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Y="1958"/>
        <w:tblW w:w="109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00"/>
      </w:tblGrid>
      <w:tr w:rsidR="001B3048" w:rsidRPr="00D700CB" w14:paraId="74523D8E" w14:textId="77777777" w:rsidTr="0094760B">
        <w:trPr>
          <w:trHeight w:val="698"/>
        </w:trPr>
        <w:tc>
          <w:tcPr>
            <w:tcW w:w="10900" w:type="dxa"/>
            <w:shd w:val="clear" w:color="auto" w:fill="E1E1E1"/>
          </w:tcPr>
          <w:p w14:paraId="74523D8D" w14:textId="77777777" w:rsidR="001B3048" w:rsidRPr="00D700CB" w:rsidRDefault="00345ED3" w:rsidP="00BC45A8">
            <w:pPr>
              <w:spacing w:after="0" w:line="240" w:lineRule="auto"/>
              <w:rPr>
                <w:b/>
                <w:sz w:val="18"/>
              </w:rPr>
            </w:pPr>
            <w:r w:rsidRPr="00D175D4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523E67" wp14:editId="74523E68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367030</wp:posOffset>
                      </wp:positionV>
                      <wp:extent cx="171450" cy="158750"/>
                      <wp:effectExtent l="0" t="0" r="19050" b="317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4EEDE" id="Group 8" o:spid="_x0000_s1026" style="position:absolute;margin-left:378.95pt;margin-top:28.9pt;width:13.5pt;height:12.5pt;z-index:2516592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D175D4">
              <w:rPr>
                <w:i/>
                <w:sz w:val="16"/>
              </w:rPr>
              <w:t>All Incidents / Injuries</w:t>
            </w:r>
            <w:r w:rsidR="00BC45A8">
              <w:rPr>
                <w:i/>
                <w:sz w:val="16"/>
              </w:rPr>
              <w:t xml:space="preserve"> (incl. Near Misses) </w:t>
            </w:r>
            <w:r w:rsidRPr="00D175D4">
              <w:rPr>
                <w:i/>
                <w:sz w:val="16"/>
              </w:rPr>
              <w:t xml:space="preserve">must be reported </w:t>
            </w:r>
            <w:r w:rsidR="00BE4FD5">
              <w:rPr>
                <w:i/>
                <w:sz w:val="16"/>
              </w:rPr>
              <w:t xml:space="preserve">verbally </w:t>
            </w:r>
            <w:r w:rsidRPr="00D175D4">
              <w:rPr>
                <w:i/>
                <w:sz w:val="16"/>
              </w:rPr>
              <w:t>to your Manager</w:t>
            </w:r>
            <w:r w:rsidR="0024665D">
              <w:rPr>
                <w:i/>
                <w:sz w:val="16"/>
              </w:rPr>
              <w:t xml:space="preserve"> </w:t>
            </w:r>
            <w:r w:rsidR="0024665D" w:rsidRPr="001744D0">
              <w:rPr>
                <w:b/>
                <w:i/>
                <w:sz w:val="16"/>
                <w:u w:val="single"/>
              </w:rPr>
              <w:t>immediately</w:t>
            </w:r>
            <w:r w:rsidR="0024665D" w:rsidRPr="001744D0">
              <w:rPr>
                <w:b/>
                <w:i/>
                <w:sz w:val="16"/>
              </w:rPr>
              <w:t xml:space="preserve"> or </w:t>
            </w:r>
            <w:r w:rsidR="00BE4FD5" w:rsidRPr="001744D0">
              <w:rPr>
                <w:b/>
                <w:i/>
                <w:sz w:val="16"/>
              </w:rPr>
              <w:t>as soon as practicable</w:t>
            </w:r>
            <w:r w:rsidR="00BE4FD5">
              <w:rPr>
                <w:i/>
                <w:sz w:val="16"/>
              </w:rPr>
              <w:t>.</w:t>
            </w:r>
            <w:r w:rsidRPr="00D175D4">
              <w:rPr>
                <w:i/>
                <w:sz w:val="16"/>
              </w:rPr>
              <w:t xml:space="preserve"> T</w:t>
            </w:r>
            <w:r w:rsidR="001B3048" w:rsidRPr="00D175D4">
              <w:rPr>
                <w:i/>
                <w:sz w:val="16"/>
              </w:rPr>
              <w:t xml:space="preserve">his </w:t>
            </w:r>
            <w:r w:rsidRPr="00D175D4">
              <w:rPr>
                <w:i/>
                <w:sz w:val="16"/>
              </w:rPr>
              <w:t xml:space="preserve">Incident </w:t>
            </w:r>
            <w:r w:rsidR="001B3048" w:rsidRPr="00D175D4">
              <w:rPr>
                <w:i/>
                <w:sz w:val="16"/>
              </w:rPr>
              <w:t xml:space="preserve">Report Form </w:t>
            </w:r>
            <w:r w:rsidR="00B15A47">
              <w:rPr>
                <w:i/>
                <w:sz w:val="16"/>
              </w:rPr>
              <w:t xml:space="preserve">is </w:t>
            </w:r>
            <w:r w:rsidR="0024665D">
              <w:rPr>
                <w:i/>
                <w:sz w:val="16"/>
              </w:rPr>
              <w:t xml:space="preserve">available on the Health, Safety &amp; Wellbeing website and </w:t>
            </w:r>
            <w:r w:rsidR="001744D0">
              <w:rPr>
                <w:i/>
                <w:sz w:val="16"/>
              </w:rPr>
              <w:t xml:space="preserve">may </w:t>
            </w:r>
            <w:r w:rsidR="00B15A47">
              <w:rPr>
                <w:i/>
                <w:sz w:val="16"/>
              </w:rPr>
              <w:t xml:space="preserve">be printed and </w:t>
            </w:r>
            <w:r w:rsidR="0024665D">
              <w:rPr>
                <w:i/>
                <w:sz w:val="16"/>
              </w:rPr>
              <w:t xml:space="preserve">completed </w:t>
            </w:r>
            <w:r w:rsidR="00B15A47">
              <w:rPr>
                <w:i/>
                <w:sz w:val="16"/>
              </w:rPr>
              <w:t>as a hard copy to</w:t>
            </w:r>
            <w:r w:rsidR="001B3048" w:rsidRPr="00D175D4">
              <w:rPr>
                <w:i/>
                <w:sz w:val="16"/>
              </w:rPr>
              <w:t xml:space="preserve"> record an incident</w:t>
            </w:r>
            <w:r w:rsidR="00B15A47">
              <w:rPr>
                <w:i/>
                <w:sz w:val="16"/>
              </w:rPr>
              <w:t xml:space="preserve"> </w:t>
            </w:r>
            <w:r w:rsidR="00BC45A8">
              <w:rPr>
                <w:i/>
                <w:sz w:val="16"/>
              </w:rPr>
              <w:t xml:space="preserve">/ injury </w:t>
            </w:r>
            <w:r w:rsidR="001744D0">
              <w:rPr>
                <w:i/>
                <w:sz w:val="16"/>
              </w:rPr>
              <w:t xml:space="preserve">however this should </w:t>
            </w:r>
            <w:r w:rsidR="0024665D" w:rsidRPr="0024665D">
              <w:rPr>
                <w:b/>
                <w:i/>
                <w:sz w:val="16"/>
                <w:u w:val="single"/>
              </w:rPr>
              <w:t>only</w:t>
            </w:r>
            <w:r w:rsidR="0024665D">
              <w:rPr>
                <w:i/>
                <w:sz w:val="16"/>
              </w:rPr>
              <w:t xml:space="preserve"> </w:t>
            </w:r>
            <w:r w:rsidR="001744D0">
              <w:rPr>
                <w:i/>
                <w:sz w:val="16"/>
              </w:rPr>
              <w:t xml:space="preserve">occur </w:t>
            </w:r>
            <w:r w:rsidR="001B3048" w:rsidRPr="00D175D4">
              <w:rPr>
                <w:i/>
                <w:sz w:val="16"/>
              </w:rPr>
              <w:t>if the online incident reporting system (i.e. P.R.I.M.E) is not available</w:t>
            </w:r>
            <w:r w:rsidR="002A7D77">
              <w:rPr>
                <w:i/>
                <w:sz w:val="16"/>
              </w:rPr>
              <w:t>,</w:t>
            </w:r>
            <w:r w:rsidR="001B3048" w:rsidRPr="00D175D4">
              <w:rPr>
                <w:i/>
                <w:sz w:val="16"/>
              </w:rPr>
              <w:t xml:space="preserve"> for any reason</w:t>
            </w:r>
            <w:r w:rsidR="00B15A47">
              <w:rPr>
                <w:i/>
                <w:sz w:val="16"/>
              </w:rPr>
              <w:t xml:space="preserve">. </w:t>
            </w:r>
            <w:r w:rsidR="001744D0">
              <w:rPr>
                <w:i/>
                <w:sz w:val="16"/>
              </w:rPr>
              <w:t>T</w:t>
            </w:r>
            <w:r w:rsidR="001B3048" w:rsidRPr="00D175D4">
              <w:rPr>
                <w:i/>
                <w:sz w:val="16"/>
              </w:rPr>
              <w:t xml:space="preserve">he </w:t>
            </w:r>
            <w:r w:rsidR="001744D0">
              <w:rPr>
                <w:i/>
                <w:sz w:val="16"/>
              </w:rPr>
              <w:t>I</w:t>
            </w:r>
            <w:r w:rsidR="001B3048" w:rsidRPr="00D175D4">
              <w:rPr>
                <w:i/>
                <w:sz w:val="16"/>
              </w:rPr>
              <w:t xml:space="preserve">ncident </w:t>
            </w:r>
            <w:r w:rsidR="001744D0">
              <w:rPr>
                <w:i/>
                <w:sz w:val="16"/>
              </w:rPr>
              <w:t>R</w:t>
            </w:r>
            <w:r w:rsidRPr="00D175D4">
              <w:rPr>
                <w:i/>
                <w:sz w:val="16"/>
              </w:rPr>
              <w:t xml:space="preserve">eport details </w:t>
            </w:r>
            <w:r w:rsidR="001B3048" w:rsidRPr="00D175D4">
              <w:rPr>
                <w:i/>
                <w:sz w:val="16"/>
              </w:rPr>
              <w:t xml:space="preserve">must be entered into </w:t>
            </w:r>
            <w:r w:rsidRPr="00D175D4">
              <w:rPr>
                <w:i/>
                <w:sz w:val="16"/>
              </w:rPr>
              <w:t xml:space="preserve">P.R.I.M.E. </w:t>
            </w:r>
            <w:r w:rsidRPr="00D175D4">
              <w:rPr>
                <w:b/>
                <w:i/>
                <w:sz w:val="16"/>
                <w:u w:val="single"/>
              </w:rPr>
              <w:t>within 24 hours</w:t>
            </w:r>
            <w:r w:rsidRPr="001744D0">
              <w:rPr>
                <w:i/>
                <w:sz w:val="16"/>
              </w:rPr>
              <w:t xml:space="preserve"> or </w:t>
            </w:r>
            <w:r w:rsidR="002A7D77" w:rsidRPr="001744D0">
              <w:rPr>
                <w:i/>
                <w:sz w:val="16"/>
              </w:rPr>
              <w:t xml:space="preserve">as </w:t>
            </w:r>
            <w:r w:rsidRPr="001744D0">
              <w:rPr>
                <w:i/>
                <w:sz w:val="16"/>
              </w:rPr>
              <w:t>soon as practicable</w:t>
            </w:r>
            <w:r w:rsidRPr="00D175D4">
              <w:rPr>
                <w:i/>
                <w:sz w:val="16"/>
              </w:rPr>
              <w:t xml:space="preserve">.  </w:t>
            </w:r>
            <w:r w:rsidRPr="00D175D4">
              <w:rPr>
                <w:b/>
                <w:i/>
                <w:sz w:val="16"/>
              </w:rPr>
              <w:t xml:space="preserve">All fields indicated with this symbol </w:t>
            </w:r>
            <w:r w:rsidR="00D700CB" w:rsidRPr="00D175D4">
              <w:rPr>
                <w:b/>
                <w:i/>
                <w:sz w:val="16"/>
              </w:rPr>
              <w:t xml:space="preserve">       </w:t>
            </w:r>
            <w:r w:rsidR="00E30F9E">
              <w:rPr>
                <w:b/>
                <w:i/>
                <w:sz w:val="16"/>
              </w:rPr>
              <w:t xml:space="preserve"> </w:t>
            </w:r>
            <w:r w:rsidR="001744D0">
              <w:rPr>
                <w:b/>
                <w:i/>
                <w:sz w:val="16"/>
              </w:rPr>
              <w:t xml:space="preserve"> </w:t>
            </w:r>
            <w:r w:rsidRPr="00D175D4">
              <w:rPr>
                <w:b/>
                <w:i/>
                <w:sz w:val="16"/>
              </w:rPr>
              <w:t>are mandatory</w:t>
            </w:r>
            <w:r w:rsidRPr="00D175D4">
              <w:rPr>
                <w:i/>
                <w:sz w:val="16"/>
              </w:rPr>
              <w:t xml:space="preserve">. </w:t>
            </w:r>
            <w:r w:rsidR="00D175D4">
              <w:rPr>
                <w:i/>
                <w:sz w:val="16"/>
              </w:rPr>
              <w:t xml:space="preserve">Refer to the </w:t>
            </w:r>
            <w:r w:rsidRPr="00D175D4">
              <w:rPr>
                <w:i/>
                <w:sz w:val="16"/>
              </w:rPr>
              <w:t>HSW-PR10-Incident</w:t>
            </w:r>
            <w:r w:rsidR="00D175D4">
              <w:rPr>
                <w:i/>
                <w:sz w:val="16"/>
              </w:rPr>
              <w:t xml:space="preserve"> </w:t>
            </w:r>
            <w:r w:rsidRPr="00D175D4">
              <w:rPr>
                <w:i/>
                <w:sz w:val="16"/>
              </w:rPr>
              <w:t>Management</w:t>
            </w:r>
            <w:r w:rsidR="00D175D4">
              <w:rPr>
                <w:i/>
                <w:sz w:val="16"/>
              </w:rPr>
              <w:t xml:space="preserve"> </w:t>
            </w:r>
            <w:r w:rsidRPr="00D175D4">
              <w:rPr>
                <w:i/>
                <w:sz w:val="16"/>
              </w:rPr>
              <w:t>&amp; Investigation Process</w:t>
            </w:r>
            <w:r w:rsidR="00D175D4">
              <w:rPr>
                <w:i/>
                <w:sz w:val="16"/>
              </w:rPr>
              <w:t>, for further information</w:t>
            </w:r>
            <w:r w:rsidRPr="00D175D4">
              <w:rPr>
                <w:i/>
                <w:sz w:val="16"/>
              </w:rPr>
              <w:t>.</w:t>
            </w:r>
            <w:r w:rsidR="00D175D4">
              <w:rPr>
                <w:i/>
                <w:sz w:val="16"/>
              </w:rPr>
              <w:t xml:space="preserve"> </w:t>
            </w:r>
          </w:p>
        </w:tc>
      </w:tr>
    </w:tbl>
    <w:tbl>
      <w:tblPr>
        <w:tblStyle w:val="TableGrid22"/>
        <w:tblpPr w:leftFromText="180" w:rightFromText="180" w:vertAnchor="page" w:horzAnchor="margin" w:tblpY="4136"/>
        <w:tblW w:w="108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7"/>
        <w:gridCol w:w="3043"/>
        <w:gridCol w:w="3038"/>
        <w:gridCol w:w="2313"/>
        <w:gridCol w:w="1470"/>
      </w:tblGrid>
      <w:tr w:rsidR="00D700CB" w:rsidRPr="00D700CB" w14:paraId="74523D90" w14:textId="77777777" w:rsidTr="00D700CB">
        <w:tc>
          <w:tcPr>
            <w:tcW w:w="10881" w:type="dxa"/>
            <w:gridSpan w:val="5"/>
            <w:shd w:val="clear" w:color="auto" w:fill="F2F2F2" w:themeFill="background1" w:themeFillShade="F2"/>
          </w:tcPr>
          <w:p w14:paraId="74523D8F" w14:textId="77777777" w:rsidR="00D700CB" w:rsidRPr="00D700CB" w:rsidRDefault="00D700CB" w:rsidP="00D175D4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Activity Description: </w:t>
            </w:r>
            <w:sdt>
              <w:sdtPr>
                <w:rPr>
                  <w:rFonts w:cs="Arial"/>
                  <w:lang w:eastAsia="en-AU"/>
                </w:rPr>
                <w:id w:val="1847509848"/>
                <w:placeholder>
                  <w:docPart w:val="4E625781B2E44109BB17B4A6D46A0DDE"/>
                </w:placeholder>
                <w:showingPlcHdr/>
              </w:sdtPr>
              <w:sdtEndPr/>
              <w:sdtContent>
                <w:r w:rsidR="00D175D4" w:rsidRPr="000C7E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00CB" w:rsidRPr="00D700CB" w14:paraId="74523D92" w14:textId="77777777" w:rsidTr="00D700CB">
        <w:tblPrEx>
          <w:shd w:val="clear" w:color="auto" w:fill="auto"/>
        </w:tblPrEx>
        <w:tc>
          <w:tcPr>
            <w:tcW w:w="10881" w:type="dxa"/>
            <w:gridSpan w:val="5"/>
            <w:shd w:val="clear" w:color="auto" w:fill="E60028"/>
          </w:tcPr>
          <w:p w14:paraId="74523D91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b/>
                <w:color w:val="FFFFFF" w:themeColor="background1"/>
                <w:lang w:eastAsia="en-AU"/>
              </w:rPr>
            </w:pPr>
            <w:r w:rsidRPr="00D700CB">
              <w:rPr>
                <w:rFonts w:cs="Arial"/>
                <w:b/>
                <w:color w:val="FFFFFF" w:themeColor="background1"/>
                <w:lang w:eastAsia="en-AU"/>
              </w:rPr>
              <w:t>SECTION 1: General Information</w:t>
            </w:r>
          </w:p>
        </w:tc>
      </w:tr>
      <w:tr w:rsidR="00D700CB" w:rsidRPr="00D700CB" w14:paraId="74523D9D" w14:textId="77777777" w:rsidTr="00D700CB">
        <w:tblPrEx>
          <w:shd w:val="clear" w:color="auto" w:fill="auto"/>
        </w:tblPrEx>
        <w:tc>
          <w:tcPr>
            <w:tcW w:w="1017" w:type="dxa"/>
            <w:shd w:val="clear" w:color="auto" w:fill="F2F2F2" w:themeFill="background1" w:themeFillShade="F2"/>
          </w:tcPr>
          <w:p w14:paraId="74523D93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>Campus:</w:t>
            </w:r>
          </w:p>
          <w:p w14:paraId="74523D94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 </w:t>
            </w:r>
            <w:sdt>
              <w:sdtPr>
                <w:rPr>
                  <w:rFonts w:cs="Arial"/>
                  <w:lang w:eastAsia="en-AU"/>
                </w:rPr>
                <w:id w:val="1867335024"/>
                <w:placeholder>
                  <w:docPart w:val="929144ADB5394ABFB18B52DDB33F3ADF"/>
                </w:placeholder>
                <w:showingPlcHdr/>
              </w:sdtPr>
              <w:sdtEndPr/>
              <w:sdtContent>
                <w:r w:rsidRPr="00D700CB">
                  <w:rPr>
                    <w:rFonts w:cs="Arial"/>
                    <w:vanish/>
                    <w:color w:val="808080"/>
                    <w:lang w:eastAsia="en-AU"/>
                  </w:rPr>
                  <w:t>Click here to enter text.</w:t>
                </w:r>
              </w:sdtContent>
            </w:sdt>
          </w:p>
        </w:tc>
        <w:tc>
          <w:tcPr>
            <w:tcW w:w="3043" w:type="dxa"/>
            <w:shd w:val="clear" w:color="auto" w:fill="F2F2F2" w:themeFill="background1" w:themeFillShade="F2"/>
          </w:tcPr>
          <w:p w14:paraId="74523D95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>Building / Level / Room #:</w:t>
            </w:r>
          </w:p>
          <w:p w14:paraId="74523D96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 </w:t>
            </w:r>
            <w:sdt>
              <w:sdtPr>
                <w:rPr>
                  <w:rFonts w:cs="Arial"/>
                  <w:lang w:eastAsia="en-AU"/>
                </w:rPr>
                <w:id w:val="513351386"/>
                <w:placeholder>
                  <w:docPart w:val="929144ADB5394ABFB18B52DDB33F3ADF"/>
                </w:placeholder>
                <w:showingPlcHdr/>
              </w:sdtPr>
              <w:sdtEndPr/>
              <w:sdtContent>
                <w:r w:rsidRPr="00D700CB">
                  <w:rPr>
                    <w:rFonts w:cs="Arial"/>
                    <w:vanish/>
                    <w:color w:val="808080"/>
                    <w:lang w:eastAsia="en-AU"/>
                  </w:rPr>
                  <w:t>Click here to enter text.</w:t>
                </w:r>
              </w:sdtContent>
            </w:sdt>
          </w:p>
        </w:tc>
        <w:tc>
          <w:tcPr>
            <w:tcW w:w="3038" w:type="dxa"/>
            <w:shd w:val="clear" w:color="auto" w:fill="F2F2F2" w:themeFill="background1" w:themeFillShade="F2"/>
          </w:tcPr>
          <w:p w14:paraId="74523D97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>Date:</w:t>
            </w:r>
          </w:p>
          <w:p w14:paraId="74523D98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 </w:t>
            </w:r>
            <w:sdt>
              <w:sdtPr>
                <w:rPr>
                  <w:rFonts w:cs="Arial"/>
                  <w:lang w:eastAsia="en-AU"/>
                </w:rPr>
                <w:id w:val="-613371816"/>
                <w:placeholder>
                  <w:docPart w:val="C7892D99B69F43BBB8F14E8CD1695FA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00CB">
                  <w:rPr>
                    <w:rFonts w:cs="Arial"/>
                    <w:vanish/>
                    <w:color w:val="808080"/>
                    <w:lang w:eastAsia="en-AU"/>
                  </w:rPr>
                  <w:t>Click here to enter a date.</w:t>
                </w:r>
              </w:sdtContent>
            </w:sdt>
          </w:p>
        </w:tc>
        <w:tc>
          <w:tcPr>
            <w:tcW w:w="2313" w:type="dxa"/>
            <w:shd w:val="clear" w:color="auto" w:fill="F2F2F2" w:themeFill="background1" w:themeFillShade="F2"/>
          </w:tcPr>
          <w:p w14:paraId="74523D99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>College / Portfolio:</w:t>
            </w:r>
          </w:p>
          <w:p w14:paraId="74523D9A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 </w:t>
            </w:r>
            <w:sdt>
              <w:sdtPr>
                <w:rPr>
                  <w:rFonts w:cs="Arial"/>
                  <w:lang w:eastAsia="en-AU"/>
                </w:rPr>
                <w:id w:val="-1924789080"/>
                <w:placeholder>
                  <w:docPart w:val="929144ADB5394ABFB18B52DDB33F3ADF"/>
                </w:placeholder>
                <w:showingPlcHdr/>
              </w:sdtPr>
              <w:sdtEndPr/>
              <w:sdtContent>
                <w:r w:rsidRPr="00D700CB">
                  <w:rPr>
                    <w:rFonts w:cs="Arial"/>
                    <w:vanish/>
                    <w:color w:val="808080"/>
                    <w:lang w:eastAsia="en-AU"/>
                  </w:rPr>
                  <w:t>Click here to enter text.</w:t>
                </w:r>
              </w:sdtContent>
            </w:sdt>
          </w:p>
        </w:tc>
        <w:tc>
          <w:tcPr>
            <w:tcW w:w="1470" w:type="dxa"/>
            <w:shd w:val="clear" w:color="auto" w:fill="F2F2F2" w:themeFill="background1" w:themeFillShade="F2"/>
          </w:tcPr>
          <w:p w14:paraId="74523D9B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>School / Area:</w:t>
            </w:r>
          </w:p>
          <w:p w14:paraId="74523D9C" w14:textId="77777777" w:rsidR="00D700CB" w:rsidRPr="00D700CB" w:rsidRDefault="00D700CB" w:rsidP="00D700CB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D700CB">
              <w:rPr>
                <w:rFonts w:cs="Arial"/>
                <w:lang w:eastAsia="en-AU"/>
              </w:rPr>
              <w:t xml:space="preserve"> </w:t>
            </w:r>
            <w:sdt>
              <w:sdtPr>
                <w:rPr>
                  <w:rFonts w:cs="Arial"/>
                  <w:lang w:eastAsia="en-AU"/>
                </w:rPr>
                <w:id w:val="-757137825"/>
                <w:placeholder>
                  <w:docPart w:val="929144ADB5394ABFB18B52DDB33F3ADF"/>
                </w:placeholder>
                <w:showingPlcHdr/>
              </w:sdtPr>
              <w:sdtEndPr/>
              <w:sdtContent>
                <w:r w:rsidRPr="00D700CB">
                  <w:rPr>
                    <w:rFonts w:cs="Arial"/>
                    <w:vanish/>
                    <w:color w:val="808080"/>
                    <w:lang w:eastAsia="en-AU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2"/>
        <w:tblpPr w:leftFromText="180" w:rightFromText="180" w:vertAnchor="page" w:horzAnchor="margin" w:tblpY="3204"/>
        <w:tblW w:w="108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0"/>
        <w:gridCol w:w="1016"/>
        <w:gridCol w:w="709"/>
        <w:gridCol w:w="542"/>
        <w:gridCol w:w="1017"/>
        <w:gridCol w:w="426"/>
        <w:gridCol w:w="370"/>
        <w:gridCol w:w="764"/>
        <w:gridCol w:w="1050"/>
        <w:gridCol w:w="367"/>
        <w:gridCol w:w="992"/>
        <w:gridCol w:w="426"/>
        <w:gridCol w:w="1842"/>
      </w:tblGrid>
      <w:tr w:rsidR="00AD1A8C" w:rsidRPr="007F441B" w14:paraId="74523DA2" w14:textId="77777777" w:rsidTr="00ED028C">
        <w:trPr>
          <w:trHeight w:val="839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74523D9E" w14:textId="77777777" w:rsidR="00AD1A8C" w:rsidRPr="007F441B" w:rsidRDefault="0094760B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4523E69" wp14:editId="74523E6A">
                      <wp:simplePos x="0" y="0"/>
                      <wp:positionH relativeFrom="column">
                        <wp:posOffset>2638858</wp:posOffset>
                      </wp:positionH>
                      <wp:positionV relativeFrom="paragraph">
                        <wp:posOffset>52070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C26D3" id="Group 17" o:spid="_x0000_s1026" style="position:absolute;margin-left:207.8pt;margin-top:4.1pt;width:13.5pt;height:12.5pt;z-index:25175756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" adj="10800" fillcolor="window" strokecolor="window" strokeweight="2pt"/>
                    </v:group>
                  </w:pict>
                </mc:Fallback>
              </mc:AlternateContent>
            </w:r>
            <w:r w:rsidR="00AD1A8C" w:rsidRPr="003C4BB1">
              <w:rPr>
                <w:rFonts w:cs="Arial"/>
                <w:b/>
                <w:lang w:eastAsia="en-AU"/>
              </w:rPr>
              <w:t>Date of incident</w:t>
            </w:r>
            <w:r w:rsidR="00D56849">
              <w:rPr>
                <w:rFonts w:cs="Arial"/>
                <w:lang w:eastAsia="en-AU"/>
              </w:rPr>
              <w:t xml:space="preserve">: </w:t>
            </w:r>
            <w:sdt>
              <w:sdtPr>
                <w:rPr>
                  <w:rFonts w:cs="Arial"/>
                  <w:lang w:eastAsia="en-AU"/>
                </w:rPr>
                <w:id w:val="-1662149208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56849" w:rsidRPr="0009255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4523D9F" w14:textId="77777777" w:rsidR="00AD1A8C" w:rsidRPr="007F441B" w:rsidRDefault="0094760B" w:rsidP="00ED028C">
            <w:pPr>
              <w:spacing w:before="120" w:after="120" w:line="240" w:lineRule="auto"/>
              <w:rPr>
                <w:rFonts w:cs="Arial"/>
                <w:lang w:eastAsia="en-AU"/>
              </w:rPr>
            </w:pPr>
            <w:r w:rsidRPr="00D175D4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4523E6B" wp14:editId="74523E6C">
                      <wp:simplePos x="0" y="0"/>
                      <wp:positionH relativeFrom="column">
                        <wp:posOffset>2638107</wp:posOffset>
                      </wp:positionH>
                      <wp:positionV relativeFrom="paragraph">
                        <wp:posOffset>0</wp:posOffset>
                      </wp:positionV>
                      <wp:extent cx="171450" cy="158750"/>
                      <wp:effectExtent l="0" t="0" r="19050" b="317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C35F9" id="Group 14" o:spid="_x0000_s1026" style="position:absolute;margin-left:207.7pt;margin-top:0;width:13.5pt;height:12.5pt;z-index:25175552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">
                      <v:oval id="Oval 1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/>
                      <v:shape id="Right Arrow 1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" adj="10800" fillcolor="window" strokecolor="window" strokeweight="2pt"/>
                    </v:group>
                  </w:pict>
                </mc:Fallback>
              </mc:AlternateContent>
            </w:r>
            <w:r w:rsidR="00AD1A8C" w:rsidRPr="003C4BB1">
              <w:rPr>
                <w:rFonts w:cs="Arial"/>
                <w:b/>
                <w:lang w:eastAsia="en-AU"/>
              </w:rPr>
              <w:t>Time of incident</w:t>
            </w:r>
            <w:r w:rsidR="00D56849">
              <w:rPr>
                <w:rFonts w:cs="Arial"/>
                <w:lang w:eastAsia="en-AU"/>
              </w:rPr>
              <w:t xml:space="preserve">: </w:t>
            </w:r>
            <w:r w:rsidR="00D56849">
              <w:rPr>
                <w:rFonts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56849">
              <w:rPr>
                <w:rFonts w:cs="Arial"/>
                <w:lang w:eastAsia="en-AU"/>
              </w:rPr>
              <w:instrText xml:space="preserve"> FORMTEXT </w:instrText>
            </w:r>
            <w:r w:rsidR="00D56849">
              <w:rPr>
                <w:rFonts w:cs="Arial"/>
                <w:lang w:eastAsia="en-AU"/>
              </w:rPr>
            </w:r>
            <w:r w:rsidR="00D56849">
              <w:rPr>
                <w:rFonts w:cs="Arial"/>
                <w:lang w:eastAsia="en-AU"/>
              </w:rPr>
              <w:fldChar w:fldCharType="separate"/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lang w:eastAsia="en-AU"/>
              </w:rPr>
              <w:fldChar w:fldCharType="end"/>
            </w:r>
            <w:bookmarkEnd w:id="0"/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shd w:val="clear" w:color="auto" w:fill="E1E1E1"/>
          </w:tcPr>
          <w:p w14:paraId="74523DA0" w14:textId="77777777" w:rsidR="0094760B" w:rsidRDefault="00BC45A8" w:rsidP="00ED028C">
            <w:pPr>
              <w:adjustRightInd/>
              <w:snapToGrid/>
              <w:spacing w:before="120" w:after="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74523E6D" wp14:editId="74523E6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309245</wp:posOffset>
                      </wp:positionV>
                      <wp:extent cx="171450" cy="158750"/>
                      <wp:effectExtent l="0" t="0" r="19050" b="317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02EED" id="Group 20" o:spid="_x0000_s1026" style="position:absolute;margin-left:284.6pt;margin-top:24.35pt;width:13.5pt;height:12.5pt;z-index:25175654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">
                      <v:oval id="Oval 2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    <v:shape id="Right Arrow 2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="00AD1A8C" w:rsidRPr="003C4BB1">
              <w:rPr>
                <w:rFonts w:cs="Arial"/>
                <w:b/>
                <w:lang w:eastAsia="en-AU"/>
              </w:rPr>
              <w:t>Type of Incident</w:t>
            </w:r>
            <w:r w:rsidR="00AD1A8C">
              <w:rPr>
                <w:rFonts w:cs="Arial"/>
                <w:lang w:eastAsia="en-AU"/>
              </w:rPr>
              <w:t xml:space="preserve">: </w:t>
            </w:r>
            <w:r w:rsidR="00AD1A8C" w:rsidRPr="0094760B">
              <w:rPr>
                <w:rFonts w:cs="Arial"/>
                <w:i/>
                <w:sz w:val="16"/>
                <w:szCs w:val="16"/>
                <w:lang w:eastAsia="en-AU"/>
              </w:rPr>
              <w:t xml:space="preserve">(i.e. </w:t>
            </w:r>
            <w:r w:rsidR="0094760B" w:rsidRPr="0094760B">
              <w:rPr>
                <w:rFonts w:cs="Arial"/>
                <w:i/>
                <w:sz w:val="16"/>
                <w:szCs w:val="16"/>
                <w:lang w:eastAsia="en-AU"/>
              </w:rPr>
              <w:t>resulting in harm, injury/illness, spills</w:t>
            </w:r>
            <w:r w:rsidR="0094760B">
              <w:rPr>
                <w:rFonts w:cs="Arial"/>
                <w:i/>
                <w:sz w:val="16"/>
                <w:szCs w:val="16"/>
                <w:lang w:eastAsia="en-AU"/>
              </w:rPr>
              <w:t>/release or</w:t>
            </w:r>
            <w:r w:rsidR="0094760B" w:rsidRPr="0094760B">
              <w:rPr>
                <w:rFonts w:cs="Arial"/>
                <w:i/>
                <w:sz w:val="16"/>
                <w:szCs w:val="16"/>
                <w:lang w:eastAsia="en-AU"/>
              </w:rPr>
              <w:t xml:space="preserve"> damage</w:t>
            </w:r>
            <w:r>
              <w:rPr>
                <w:rFonts w:cs="Arial"/>
                <w:i/>
                <w:sz w:val="16"/>
                <w:szCs w:val="16"/>
                <w:lang w:eastAsia="en-AU"/>
              </w:rPr>
              <w:t xml:space="preserve"> or a Near Miss</w:t>
            </w:r>
            <w:r w:rsidR="0094760B" w:rsidRPr="0094760B">
              <w:rPr>
                <w:rFonts w:cs="Arial"/>
                <w:i/>
                <w:sz w:val="16"/>
                <w:szCs w:val="16"/>
                <w:lang w:eastAsia="en-AU"/>
              </w:rPr>
              <w:t>)</w:t>
            </w:r>
            <w:r w:rsidR="0094760B" w:rsidRPr="0094760B">
              <w:rPr>
                <w:rFonts w:cs="Arial"/>
                <w:sz w:val="16"/>
                <w:szCs w:val="16"/>
                <w:lang w:eastAsia="en-AU"/>
              </w:rPr>
              <w:t>:</w:t>
            </w:r>
            <w:r w:rsidR="0094760B">
              <w:rPr>
                <w:rFonts w:cs="Arial"/>
                <w:lang w:eastAsia="en-AU"/>
              </w:rPr>
              <w:t xml:space="preserve"> </w:t>
            </w:r>
          </w:p>
          <w:p w14:paraId="74523DA1" w14:textId="77777777" w:rsidR="00AD1A8C" w:rsidRPr="007F441B" w:rsidRDefault="0094760B" w:rsidP="00ED028C">
            <w:pPr>
              <w:adjustRightInd/>
              <w:snapToGrid/>
              <w:spacing w:before="120" w:after="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People  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Environment  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="002A7D7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Assets   </w:t>
            </w:r>
            <w:r w:rsidR="002A7D77">
              <w:rPr>
                <w:rFonts w:cs="Arial"/>
                <w:lang w:eastAsia="en-AU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Security </w:t>
            </w:r>
          </w:p>
        </w:tc>
      </w:tr>
      <w:tr w:rsidR="00B70C60" w:rsidRPr="007F441B" w14:paraId="74523DA4" w14:textId="77777777" w:rsidTr="00ED028C">
        <w:tblPrEx>
          <w:shd w:val="clear" w:color="auto" w:fill="auto"/>
        </w:tblPrEx>
        <w:tc>
          <w:tcPr>
            <w:tcW w:w="10881" w:type="dxa"/>
            <w:gridSpan w:val="13"/>
            <w:tcBorders>
              <w:bottom w:val="single" w:sz="4" w:space="0" w:color="auto"/>
            </w:tcBorders>
            <w:shd w:val="clear" w:color="auto" w:fill="E60028"/>
          </w:tcPr>
          <w:p w14:paraId="74523DA3" w14:textId="77777777" w:rsidR="00B70C60" w:rsidRPr="007F441B" w:rsidRDefault="00B70C60" w:rsidP="00ED028C">
            <w:pPr>
              <w:adjustRightInd/>
              <w:snapToGrid/>
              <w:spacing w:before="120" w:after="120" w:line="240" w:lineRule="auto"/>
              <w:rPr>
                <w:rFonts w:cs="Arial"/>
                <w:b/>
                <w:color w:val="FFFFFF" w:themeColor="background1"/>
                <w:lang w:eastAsia="en-AU"/>
              </w:rPr>
            </w:pPr>
            <w:r>
              <w:rPr>
                <w:rFonts w:cs="Arial"/>
                <w:b/>
                <w:color w:val="FFFFFF" w:themeColor="background1"/>
                <w:lang w:eastAsia="en-AU"/>
              </w:rPr>
              <w:t>I</w:t>
            </w:r>
            <w:r w:rsidR="00852D75">
              <w:rPr>
                <w:rFonts w:cs="Arial"/>
                <w:b/>
                <w:color w:val="FFFFFF" w:themeColor="background1"/>
                <w:lang w:eastAsia="en-AU"/>
              </w:rPr>
              <w:t>ncident Details</w:t>
            </w:r>
            <w:r w:rsidR="009F6B2C">
              <w:rPr>
                <w:rFonts w:cs="Arial"/>
                <w:b/>
                <w:color w:val="FFFFFF" w:themeColor="background1"/>
                <w:lang w:eastAsia="en-AU"/>
              </w:rPr>
              <w:t>:</w:t>
            </w:r>
          </w:p>
        </w:tc>
      </w:tr>
      <w:tr w:rsidR="00D56849" w:rsidRPr="007F441B" w14:paraId="74523DA8" w14:textId="77777777" w:rsidTr="001956F0">
        <w:tblPrEx>
          <w:shd w:val="clear" w:color="auto" w:fill="auto"/>
        </w:tblPrEx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74523DA5" w14:textId="77777777" w:rsidR="00D56849" w:rsidRPr="007F441B" w:rsidRDefault="00D56849" w:rsidP="00D5684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74523E6F" wp14:editId="74523E70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76200</wp:posOffset>
                      </wp:positionV>
                      <wp:extent cx="171450" cy="158750"/>
                      <wp:effectExtent l="0" t="0" r="19050" b="317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ight Arrow 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A4995" id="Group 2" o:spid="_x0000_s1026" style="position:absolute;margin-left:517pt;margin-top:6pt;width:13.5pt;height:12.5pt;z-index:25177804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">
                      <v:oval id="Oval 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" fillcolor="red" strokecolor="red" strokeweight="2pt"/>
                      <v:shape id="Right Arrow 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>Who sustained th</w:t>
            </w:r>
            <w:r>
              <w:rPr>
                <w:rFonts w:cs="Arial"/>
                <w:b/>
                <w:lang w:eastAsia="en-AU"/>
              </w:rPr>
              <w:t>e</w:t>
            </w:r>
            <w:r w:rsidRPr="003C4BB1">
              <w:rPr>
                <w:rFonts w:cs="Arial"/>
                <w:b/>
                <w:lang w:eastAsia="en-AU"/>
              </w:rPr>
              <w:t xml:space="preserve"> incident?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CDCD"/>
          </w:tcPr>
          <w:p w14:paraId="74523DA6" w14:textId="77777777" w:rsidR="00D56849" w:rsidRPr="007F441B" w:rsidRDefault="00D56849" w:rsidP="00D5684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 Me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74523DA7" w14:textId="77777777" w:rsidR="00D56849" w:rsidRPr="007F441B" w:rsidRDefault="00D56849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 Another person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56849" w:rsidRPr="007F441B" w14:paraId="74523DB1" w14:textId="77777777" w:rsidTr="001956F0">
        <w:tblPrEx>
          <w:shd w:val="clear" w:color="auto" w:fill="auto"/>
        </w:tblPrEx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23DA9" w14:textId="77777777" w:rsidR="00D56849" w:rsidRPr="003C4BB1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74523E71" wp14:editId="74523E72">
                      <wp:simplePos x="0" y="0"/>
                      <wp:positionH relativeFrom="column">
                        <wp:posOffset>6564630</wp:posOffset>
                      </wp:positionH>
                      <wp:positionV relativeFrom="paragraph">
                        <wp:posOffset>83820</wp:posOffset>
                      </wp:positionV>
                      <wp:extent cx="171450" cy="158750"/>
                      <wp:effectExtent l="0" t="0" r="19050" b="3175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17" name="Oval 11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ight Arrow 11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8BB42" id="Group 116" o:spid="_x0000_s1026" style="position:absolute;margin-left:516.9pt;margin-top:6.6pt;width:13.5pt;height:12.5pt;z-index:25178009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sQBw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">
                      <v:oval id="Oval 11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" fillcolor="red" strokecolor="red" strokeweight="2pt"/>
                      <v:shape id="Right Arrow 11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>Person type</w:t>
            </w:r>
            <w:r>
              <w:rPr>
                <w:rFonts w:cs="Arial"/>
                <w:lang w:eastAsia="en-AU"/>
              </w:rPr>
              <w:t>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A" w14:textId="77777777" w:rsidR="00D56849" w:rsidRPr="003C4BB1" w:rsidRDefault="00D56849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Staff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B" w14:textId="77777777" w:rsidR="00D56849" w:rsidRPr="003C4BB1" w:rsidRDefault="00D56849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Student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C" w14:textId="77777777" w:rsidR="00D56849" w:rsidRPr="003C4BB1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Contractor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D" w14:textId="77777777" w:rsidR="00D56849" w:rsidRPr="003C4BB1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Visitor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E" w14:textId="77777777" w:rsidR="00D56849" w:rsidRPr="003C4BB1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Volunteer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4523DAF" w14:textId="77777777" w:rsidR="00D56849" w:rsidRPr="003C4BB1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cs="Arial"/>
                <w:lang w:eastAsia="en-AU"/>
              </w:rPr>
              <w:t xml:space="preserve"> Client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23DB0" w14:textId="77777777" w:rsidR="00D56849" w:rsidRPr="003C4BB1" w:rsidRDefault="00D56849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rPr>
                <w:rFonts w:cs="Arial"/>
                <w:lang w:eastAsia="en-AU"/>
              </w:rPr>
              <w:t>Member of the public</w:t>
            </w:r>
          </w:p>
        </w:tc>
      </w:tr>
      <w:tr w:rsidR="00E63172" w:rsidRPr="007F441B" w14:paraId="74523DB4" w14:textId="77777777" w:rsidTr="00ED028C">
        <w:tblPrEx>
          <w:shd w:val="clear" w:color="auto" w:fill="auto"/>
        </w:tblPrEx>
        <w:trPr>
          <w:trHeight w:val="759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23DB2" w14:textId="77777777" w:rsidR="00E63172" w:rsidRDefault="00E63172" w:rsidP="00ED028C">
            <w:pPr>
              <w:adjustRightInd/>
              <w:snapToGrid/>
              <w:spacing w:before="120" w:after="120" w:line="240" w:lineRule="auto"/>
              <w:rPr>
                <w:rFonts w:cs="Arial"/>
                <w:b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4523E73" wp14:editId="74523E74">
                      <wp:simplePos x="0" y="0"/>
                      <wp:positionH relativeFrom="column">
                        <wp:posOffset>6569393</wp:posOffset>
                      </wp:positionH>
                      <wp:positionV relativeFrom="paragraph">
                        <wp:posOffset>73660</wp:posOffset>
                      </wp:positionV>
                      <wp:extent cx="171450" cy="158750"/>
                      <wp:effectExtent l="0" t="0" r="19050" b="317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ight Arrow 3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44E82A" id="Group 29" o:spid="_x0000_s1026" style="position:absolute;margin-left:517.3pt;margin-top:5.8pt;width:13.5pt;height:12.5pt;z-index:25169408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EXBQ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">
                      <v:oval id="Oval 3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" fillcolor="red" strokecolor="red" strokeweight="2pt"/>
                      <v:shape id="Right Arrow 3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C4BB1">
              <w:rPr>
                <w:rFonts w:cs="Arial"/>
                <w:b/>
                <w:lang w:eastAsia="en-AU"/>
              </w:rPr>
              <w:t xml:space="preserve">Name of person who was </w:t>
            </w:r>
            <w:r>
              <w:rPr>
                <w:rFonts w:cs="Arial"/>
                <w:b/>
                <w:lang w:eastAsia="en-AU"/>
              </w:rPr>
              <w:t xml:space="preserve">injured or </w:t>
            </w:r>
            <w:r w:rsidRPr="003C4BB1">
              <w:rPr>
                <w:rFonts w:cs="Arial"/>
                <w:b/>
                <w:lang w:eastAsia="en-AU"/>
              </w:rPr>
              <w:t xml:space="preserve">involved in </w:t>
            </w:r>
            <w:r>
              <w:rPr>
                <w:rFonts w:cs="Arial"/>
                <w:b/>
                <w:lang w:eastAsia="en-AU"/>
              </w:rPr>
              <w:t xml:space="preserve">the </w:t>
            </w:r>
            <w:r w:rsidRPr="003C4BB1">
              <w:rPr>
                <w:rFonts w:cs="Arial"/>
                <w:b/>
                <w:lang w:eastAsia="en-AU"/>
              </w:rPr>
              <w:t>incident:</w:t>
            </w:r>
          </w:p>
          <w:p w14:paraId="74523DB3" w14:textId="77777777" w:rsidR="00F20EA8" w:rsidRPr="002A7D77" w:rsidRDefault="00D56849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i/>
                <w:noProof/>
                <w:sz w:val="18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D.O.B: </w:t>
            </w:r>
            <w:sdt>
              <w:sdtPr>
                <w:rPr>
                  <w:rFonts w:cs="Arial"/>
                  <w:lang w:eastAsia="en-AU"/>
                </w:rPr>
                <w:id w:val="2109159049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92552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  <w:lang w:eastAsia="en-AU"/>
              </w:rPr>
              <w:t xml:space="preserve">  Address of person: </w:t>
            </w:r>
            <w:sdt>
              <w:sdtPr>
                <w:rPr>
                  <w:rFonts w:cs="Arial"/>
                  <w:lang w:eastAsia="en-AU"/>
                </w:rPr>
                <w:id w:val="19749440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7827" w:rsidRPr="007F441B" w14:paraId="74523DB8" w14:textId="77777777" w:rsidTr="00717827">
        <w:tblPrEx>
          <w:shd w:val="clear" w:color="auto" w:fill="auto"/>
        </w:tblPrEx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3DB5" w14:textId="77777777" w:rsidR="00717827" w:rsidRPr="002A7D77" w:rsidRDefault="00717827" w:rsidP="00D5684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2A7D77">
              <w:rPr>
                <w:rFonts w:eastAsia="Calibri"/>
              </w:rPr>
              <w:t>Staff/Student No.:</w:t>
            </w:r>
            <w:r w:rsidR="00D56849">
              <w:rPr>
                <w:rFonts w:eastAsia="Calibri"/>
              </w:rPr>
              <w:t xml:space="preserve"> </w:t>
            </w:r>
            <w:r w:rsidR="00D56849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56849">
              <w:rPr>
                <w:rFonts w:eastAsia="Calibri"/>
              </w:rPr>
              <w:instrText xml:space="preserve"> FORMTEXT </w:instrText>
            </w:r>
            <w:r w:rsidR="00D56849">
              <w:rPr>
                <w:rFonts w:eastAsia="Calibri"/>
              </w:rPr>
            </w:r>
            <w:r w:rsidR="00D56849">
              <w:rPr>
                <w:rFonts w:eastAsia="Calibri"/>
              </w:rPr>
              <w:fldChar w:fldCharType="separate"/>
            </w:r>
            <w:r w:rsidR="00D56849">
              <w:rPr>
                <w:rFonts w:eastAsia="Calibri"/>
                <w:noProof/>
              </w:rPr>
              <w:t> </w:t>
            </w:r>
            <w:r w:rsidR="00D56849">
              <w:rPr>
                <w:rFonts w:eastAsia="Calibri"/>
                <w:noProof/>
              </w:rPr>
              <w:t> </w:t>
            </w:r>
            <w:r w:rsidR="00D56849">
              <w:rPr>
                <w:rFonts w:eastAsia="Calibri"/>
                <w:noProof/>
              </w:rPr>
              <w:t> </w:t>
            </w:r>
            <w:r w:rsidR="00D56849">
              <w:rPr>
                <w:rFonts w:eastAsia="Calibri"/>
                <w:noProof/>
              </w:rPr>
              <w:t> </w:t>
            </w:r>
            <w:r w:rsidR="00D56849">
              <w:rPr>
                <w:rFonts w:eastAsia="Calibri"/>
                <w:noProof/>
              </w:rPr>
              <w:t> </w:t>
            </w:r>
            <w:r w:rsidR="00D56849">
              <w:rPr>
                <w:rFonts w:eastAsia="Calibri"/>
              </w:rPr>
              <w:fldChar w:fldCharType="end"/>
            </w:r>
            <w:bookmarkEnd w:id="1"/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3DB6" w14:textId="77777777" w:rsidR="00717827" w:rsidRPr="002A7D77" w:rsidRDefault="00717827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2A7D77">
              <w:rPr>
                <w:rFonts w:cs="Arial"/>
                <w:lang w:eastAsia="en-AU"/>
              </w:rPr>
              <w:t xml:space="preserve">Phone No. </w:t>
            </w:r>
            <w:r w:rsidR="00D56849">
              <w:rPr>
                <w:rFonts w:cs="Arial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6849">
              <w:rPr>
                <w:rFonts w:cs="Arial"/>
                <w:lang w:eastAsia="en-AU"/>
              </w:rPr>
              <w:instrText xml:space="preserve"> FORMTEXT </w:instrText>
            </w:r>
            <w:r w:rsidR="00D56849">
              <w:rPr>
                <w:rFonts w:cs="Arial"/>
                <w:lang w:eastAsia="en-AU"/>
              </w:rPr>
            </w:r>
            <w:r w:rsidR="00D56849">
              <w:rPr>
                <w:rFonts w:cs="Arial"/>
                <w:lang w:eastAsia="en-AU"/>
              </w:rPr>
              <w:fldChar w:fldCharType="separate"/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lang w:eastAsia="en-AU"/>
              </w:rPr>
              <w:fldChar w:fldCharType="end"/>
            </w:r>
            <w:bookmarkEnd w:id="2"/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3DB7" w14:textId="77777777" w:rsidR="00717827" w:rsidRPr="002A7D77" w:rsidRDefault="00717827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4523E75" wp14:editId="74523E76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46355</wp:posOffset>
                      </wp:positionV>
                      <wp:extent cx="171450" cy="158750"/>
                      <wp:effectExtent l="0" t="0" r="19050" b="317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ight Arrow 4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09F46" id="Group 47" o:spid="_x0000_s1026" style="position:absolute;margin-left:243.75pt;margin-top:3.65pt;width:13.5pt;height:12.5pt;z-index:25177600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">
                      <v:oval id="Oval 4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" fillcolor="red" strokecolor="red" strokeweight="2pt"/>
                      <v:shape id="Right Arrow 4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2A7D77">
              <w:rPr>
                <w:rFonts w:cs="Arial"/>
                <w:lang w:eastAsia="en-AU"/>
              </w:rPr>
              <w:t>Email address:</w:t>
            </w:r>
            <w:r w:rsidR="00D56849">
              <w:rPr>
                <w:rFonts w:cs="Arial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6849">
              <w:rPr>
                <w:rFonts w:cs="Arial"/>
                <w:lang w:eastAsia="en-AU"/>
              </w:rPr>
              <w:instrText xml:space="preserve"> FORMTEXT </w:instrText>
            </w:r>
            <w:r w:rsidR="00D56849">
              <w:rPr>
                <w:rFonts w:cs="Arial"/>
                <w:lang w:eastAsia="en-AU"/>
              </w:rPr>
            </w:r>
            <w:r w:rsidR="00D56849">
              <w:rPr>
                <w:rFonts w:cs="Arial"/>
                <w:lang w:eastAsia="en-AU"/>
              </w:rPr>
              <w:fldChar w:fldCharType="separate"/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noProof/>
                <w:lang w:eastAsia="en-AU"/>
              </w:rPr>
              <w:t> </w:t>
            </w:r>
            <w:r w:rsidR="00D56849">
              <w:rPr>
                <w:rFonts w:cs="Arial"/>
                <w:lang w:eastAsia="en-AU"/>
              </w:rPr>
              <w:fldChar w:fldCharType="end"/>
            </w:r>
            <w:bookmarkEnd w:id="3"/>
          </w:p>
        </w:tc>
      </w:tr>
      <w:tr w:rsidR="00717827" w:rsidRPr="007F441B" w14:paraId="74523DBB" w14:textId="77777777" w:rsidTr="00717827">
        <w:tblPrEx>
          <w:shd w:val="clear" w:color="auto" w:fill="auto"/>
        </w:tblPrEx>
        <w:trPr>
          <w:trHeight w:val="578"/>
        </w:trPr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B9" w14:textId="77777777" w:rsidR="00717827" w:rsidRDefault="00717827" w:rsidP="00D56849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74523E77" wp14:editId="74523E78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117475</wp:posOffset>
                      </wp:positionV>
                      <wp:extent cx="171450" cy="158750"/>
                      <wp:effectExtent l="0" t="0" r="19050" b="317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ight Arrow 3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A97ED" id="Group 32" o:spid="_x0000_s1026" style="position:absolute;margin-left:246.45pt;margin-top:9.25pt;width:13.5pt;height:12.5pt;z-index:2517729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">
                      <v:oval id="Oval 3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" fillcolor="red" strokecolor="red" strokeweight="2pt"/>
                      <v:shape id="Right Arrow 3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BC2C4E">
              <w:rPr>
                <w:rFonts w:eastAsia="Calibri"/>
                <w:b/>
              </w:rPr>
              <w:t>College/</w:t>
            </w:r>
            <w:r w:rsidR="009A5631">
              <w:rPr>
                <w:rFonts w:eastAsia="Calibri"/>
                <w:b/>
              </w:rPr>
              <w:t>Portfolio</w:t>
            </w:r>
            <w:r>
              <w:rPr>
                <w:rFonts w:eastAsia="Calibri"/>
                <w:b/>
              </w:rPr>
              <w:t>:</w:t>
            </w:r>
            <w:r w:rsidRPr="00BC2C4E">
              <w:rPr>
                <w:rFonts w:eastAsia="Calibri"/>
                <w:b/>
              </w:rPr>
              <w:t xml:space="preserve"> </w:t>
            </w:r>
            <w:r w:rsidR="00D56849" w:rsidRPr="00D56849"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6849" w:rsidRPr="00D56849">
              <w:rPr>
                <w:rFonts w:eastAsia="Calibri"/>
              </w:rPr>
              <w:instrText xml:space="preserve"> FORMTEXT </w:instrText>
            </w:r>
            <w:r w:rsidR="00D56849" w:rsidRPr="00D56849">
              <w:rPr>
                <w:rFonts w:eastAsia="Calibri"/>
              </w:rPr>
            </w:r>
            <w:r w:rsidR="00D56849" w:rsidRPr="00D56849">
              <w:rPr>
                <w:rFonts w:eastAsia="Calibri"/>
              </w:rPr>
              <w:fldChar w:fldCharType="separate"/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</w:rPr>
              <w:fldChar w:fldCharType="end"/>
            </w:r>
            <w:bookmarkEnd w:id="4"/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BA" w14:textId="77777777" w:rsidR="00717827" w:rsidRPr="00ED028C" w:rsidRDefault="00717827" w:rsidP="009A5631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sz w:val="12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4523E79" wp14:editId="74523E7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105263</wp:posOffset>
                      </wp:positionV>
                      <wp:extent cx="171450" cy="158750"/>
                      <wp:effectExtent l="0" t="0" r="19050" b="317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ight Arrow 4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60F70" id="Group 44" o:spid="_x0000_s1026" style="position:absolute;margin-left:243pt;margin-top:8.3pt;width:13.5pt;height:12.5pt;z-index:25177395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">
                      <v:oval id="Oval 4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vn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bwPIPrl/QD5PofAAD//wMAUEsBAi0AFAAGAAgAAAAhANvh9svuAAAAhQEAABMAAAAAAAAAAAAA&#10;AAAAAAAAAFtDb250ZW50X1R5cGVzXS54bWxQSwECLQAUAAYACAAAACEAWvQsW78AAAAVAQAACwAA&#10;AAAAAAAAAAAAAAAfAQAAX3JlbHMvLnJlbHNQSwECLQAUAAYACAAAACEAKuI758MAAADbAAAADwAA&#10;AAAAAAAAAAAAAAAHAgAAZHJzL2Rvd25yZXYueG1sUEsFBgAAAAADAAMAtwAAAPcCAAAAAA==&#10;" fillcolor="red" strokecolor="red" strokeweight="2pt"/>
                      <v:shape id="Right Arrow 4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="009A5631">
              <w:rPr>
                <w:rFonts w:eastAsia="Calibri"/>
                <w:b/>
              </w:rPr>
              <w:t>School</w:t>
            </w:r>
            <w:r>
              <w:rPr>
                <w:rFonts w:eastAsia="Calibri"/>
                <w:b/>
              </w:rPr>
              <w:t>/Organisational Unit:</w:t>
            </w:r>
            <w:r w:rsidR="00D56849">
              <w:rPr>
                <w:rFonts w:eastAsia="Calibri"/>
                <w:b/>
              </w:rPr>
              <w:t xml:space="preserve"> </w:t>
            </w:r>
            <w:r w:rsidR="00D56849" w:rsidRPr="00D56849"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56849" w:rsidRPr="00D56849">
              <w:rPr>
                <w:rFonts w:eastAsia="Calibri"/>
              </w:rPr>
              <w:instrText xml:space="preserve"> FORMTEXT </w:instrText>
            </w:r>
            <w:r w:rsidR="00D56849" w:rsidRPr="00D56849">
              <w:rPr>
                <w:rFonts w:eastAsia="Calibri"/>
              </w:rPr>
            </w:r>
            <w:r w:rsidR="00D56849" w:rsidRPr="00D56849">
              <w:rPr>
                <w:rFonts w:eastAsia="Calibri"/>
              </w:rPr>
              <w:fldChar w:fldCharType="separate"/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  <w:noProof/>
              </w:rPr>
              <w:t> </w:t>
            </w:r>
            <w:r w:rsidR="00D56849" w:rsidRPr="00D56849">
              <w:rPr>
                <w:rFonts w:eastAsia="Calibri"/>
              </w:rPr>
              <w:fldChar w:fldCharType="end"/>
            </w:r>
            <w:bookmarkEnd w:id="5"/>
          </w:p>
        </w:tc>
      </w:tr>
      <w:tr w:rsidR="00BC2C4E" w:rsidRPr="007F441B" w14:paraId="74523DBD" w14:textId="77777777" w:rsidTr="00ED028C">
        <w:tblPrEx>
          <w:shd w:val="clear" w:color="auto" w:fill="auto"/>
        </w:tblPrEx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BC" w14:textId="77777777" w:rsidR="00FC49AE" w:rsidRPr="00D56849" w:rsidRDefault="006B01CE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sz w:val="18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4523E7B" wp14:editId="74523E7C">
                      <wp:simplePos x="0" y="0"/>
                      <wp:positionH relativeFrom="column">
                        <wp:posOffset>6570980</wp:posOffset>
                      </wp:positionH>
                      <wp:positionV relativeFrom="paragraph">
                        <wp:posOffset>62865</wp:posOffset>
                      </wp:positionV>
                      <wp:extent cx="171450" cy="158750"/>
                      <wp:effectExtent l="0" t="0" r="19050" b="317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6BB72" id="Group 5" o:spid="_x0000_s1026" style="position:absolute;margin-left:517.4pt;margin-top:4.95pt;width:13.5pt;height:12.5pt;z-index:25174528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">
                      <v:oval id="Oval 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    <v:shape id="Right Arrow 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="00AD1A8C">
              <w:rPr>
                <w:rFonts w:eastAsia="Calibri"/>
                <w:b/>
              </w:rPr>
              <w:t>Organisation</w:t>
            </w:r>
            <w:r w:rsidR="00BC2C4E">
              <w:rPr>
                <w:rFonts w:eastAsia="Calibri"/>
                <w:b/>
              </w:rPr>
              <w:t xml:space="preserve"> Name </w:t>
            </w:r>
            <w:r w:rsidR="00FC49AE">
              <w:rPr>
                <w:rFonts w:eastAsia="Calibri"/>
                <w:b/>
              </w:rPr>
              <w:t xml:space="preserve">and </w:t>
            </w:r>
            <w:r w:rsidR="00666494">
              <w:rPr>
                <w:rFonts w:eastAsia="Calibri"/>
                <w:b/>
              </w:rPr>
              <w:t>A</w:t>
            </w:r>
            <w:r w:rsidR="00FC49AE">
              <w:rPr>
                <w:rFonts w:eastAsia="Calibri"/>
                <w:b/>
              </w:rPr>
              <w:t xml:space="preserve">ddress </w:t>
            </w:r>
            <w:r w:rsidR="00BC2C4E" w:rsidRPr="00BC2C4E">
              <w:rPr>
                <w:rFonts w:eastAsia="Calibri"/>
                <w:b/>
                <w:sz w:val="18"/>
              </w:rPr>
              <w:t xml:space="preserve">(if applicable): </w:t>
            </w:r>
            <w:r w:rsidR="00D56849" w:rsidRPr="00D56849">
              <w:rPr>
                <w:rFonts w:eastAsia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6849" w:rsidRPr="00D56849">
              <w:rPr>
                <w:rFonts w:eastAsia="Calibri"/>
                <w:sz w:val="18"/>
              </w:rPr>
              <w:instrText xml:space="preserve"> FORMTEXT </w:instrText>
            </w:r>
            <w:r w:rsidR="00D56849" w:rsidRPr="00D56849">
              <w:rPr>
                <w:rFonts w:eastAsia="Calibri"/>
                <w:sz w:val="18"/>
              </w:rPr>
            </w:r>
            <w:r w:rsidR="00D56849" w:rsidRPr="00D56849">
              <w:rPr>
                <w:rFonts w:eastAsia="Calibri"/>
                <w:sz w:val="18"/>
              </w:rPr>
              <w:fldChar w:fldCharType="separate"/>
            </w:r>
            <w:r w:rsidR="00D56849" w:rsidRPr="00D56849">
              <w:rPr>
                <w:rFonts w:eastAsia="Calibri"/>
                <w:noProof/>
                <w:sz w:val="18"/>
              </w:rPr>
              <w:t> </w:t>
            </w:r>
            <w:r w:rsidR="00D56849" w:rsidRPr="00D56849">
              <w:rPr>
                <w:rFonts w:eastAsia="Calibri"/>
                <w:noProof/>
                <w:sz w:val="18"/>
              </w:rPr>
              <w:t> </w:t>
            </w:r>
            <w:r w:rsidR="00D56849" w:rsidRPr="00D56849">
              <w:rPr>
                <w:rFonts w:eastAsia="Calibri"/>
                <w:noProof/>
                <w:sz w:val="18"/>
              </w:rPr>
              <w:t> </w:t>
            </w:r>
            <w:r w:rsidR="00D56849" w:rsidRPr="00D56849">
              <w:rPr>
                <w:rFonts w:eastAsia="Calibri"/>
                <w:noProof/>
                <w:sz w:val="18"/>
              </w:rPr>
              <w:t> </w:t>
            </w:r>
            <w:r w:rsidR="00D56849" w:rsidRPr="00D56849">
              <w:rPr>
                <w:rFonts w:eastAsia="Calibri"/>
                <w:noProof/>
                <w:sz w:val="18"/>
              </w:rPr>
              <w:t> </w:t>
            </w:r>
            <w:r w:rsidR="00D56849" w:rsidRPr="00D56849">
              <w:rPr>
                <w:rFonts w:eastAsia="Calibri"/>
                <w:sz w:val="18"/>
              </w:rPr>
              <w:fldChar w:fldCharType="end"/>
            </w:r>
            <w:bookmarkEnd w:id="6"/>
          </w:p>
        </w:tc>
      </w:tr>
      <w:tr w:rsidR="00D56849" w:rsidRPr="007F441B" w14:paraId="74523DC1" w14:textId="77777777" w:rsidTr="005E4988">
        <w:tblPrEx>
          <w:shd w:val="clear" w:color="auto" w:fill="auto"/>
        </w:tblPrEx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CDCD"/>
          </w:tcPr>
          <w:p w14:paraId="74523DBE" w14:textId="77777777" w:rsidR="00D56849" w:rsidRDefault="00D56849" w:rsidP="00D56849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74523E7D" wp14:editId="74523E7E">
                      <wp:simplePos x="0" y="0"/>
                      <wp:positionH relativeFrom="column">
                        <wp:posOffset>6584706</wp:posOffset>
                      </wp:positionH>
                      <wp:positionV relativeFrom="paragraph">
                        <wp:posOffset>67945</wp:posOffset>
                      </wp:positionV>
                      <wp:extent cx="171450" cy="158750"/>
                      <wp:effectExtent l="0" t="0" r="19050" b="317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Arrow 1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94132" id="Group 11" o:spid="_x0000_s1026" style="position:absolute;margin-left:518.5pt;margin-top:5.35pt;width:13.5pt;height:12.5pt;z-index:25178214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OABA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">
                      <v:oval id="Oval 1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" fillcolor="red" strokecolor="red" strokeweight="2pt"/>
                      <v:shape id="Right Arrow 1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</w:rPr>
              <w:t>Where did the incident occur?: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CDCD"/>
          </w:tcPr>
          <w:p w14:paraId="74523DBF" w14:textId="77777777" w:rsidR="00D56849" w:rsidRDefault="00D56849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 w:rsidRPr="00C57AA5">
              <w:rPr>
                <w:rFonts w:cs="Arial"/>
                <w:b/>
                <w:lang w:eastAsia="en-AU"/>
              </w:rPr>
              <w:t>Campus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CDCD"/>
          </w:tcPr>
          <w:p w14:paraId="74523DC0" w14:textId="77777777" w:rsidR="00D56849" w:rsidRDefault="00D56849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7F441B">
              <w:rPr>
                <w:rFonts w:cs="Arial"/>
                <w:lang w:eastAsia="en-AU"/>
              </w:rPr>
              <w:t xml:space="preserve"> </w:t>
            </w:r>
            <w:r w:rsidRPr="00C57AA5">
              <w:rPr>
                <w:rFonts w:cs="Arial"/>
                <w:b/>
                <w:lang w:eastAsia="en-AU"/>
              </w:rPr>
              <w:t>Off Campus</w:t>
            </w:r>
          </w:p>
        </w:tc>
      </w:tr>
      <w:tr w:rsidR="00057933" w:rsidRPr="007F441B" w14:paraId="74523DC4" w14:textId="77777777" w:rsidTr="00ED028C">
        <w:tblPrEx>
          <w:shd w:val="clear" w:color="auto" w:fill="auto"/>
        </w:tblPrEx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C2" w14:textId="77777777" w:rsidR="00BC2C4E" w:rsidRPr="00717827" w:rsidRDefault="00057933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4523E7F" wp14:editId="74523E80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97814</wp:posOffset>
                      </wp:positionV>
                      <wp:extent cx="171450" cy="158750"/>
                      <wp:effectExtent l="0" t="0" r="19050" b="317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Arrow 2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0F494" id="Group 26" o:spid="_x0000_s1026" style="position:absolute;margin-left:518.1pt;margin-top:7.7pt;width:13.5pt;height:12.5pt;z-index:25167974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rrBg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">
                      <v:oval id="Oval 2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" fillcolor="red" strokecolor="red" strokeweight="2pt"/>
                      <v:shape id="Right Arrow 2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</w:rPr>
              <w:t>Location details</w:t>
            </w:r>
            <w:r w:rsidR="00BC2C4E">
              <w:rPr>
                <w:rFonts w:eastAsia="Calibri"/>
                <w:b/>
              </w:rPr>
              <w:t xml:space="preserve"> </w:t>
            </w:r>
            <w:r w:rsidR="00BC2C4E" w:rsidRPr="00717827">
              <w:rPr>
                <w:rFonts w:eastAsia="Calibri"/>
                <w:i/>
              </w:rPr>
              <w:t>(</w:t>
            </w:r>
            <w:r w:rsidR="00BC2C4E" w:rsidRPr="00717827">
              <w:rPr>
                <w:rFonts w:eastAsia="Calibri"/>
                <w:b/>
                <w:i/>
              </w:rPr>
              <w:t xml:space="preserve">please give details of </w:t>
            </w:r>
            <w:r w:rsidR="00656394" w:rsidRPr="00717827">
              <w:rPr>
                <w:rFonts w:eastAsia="Calibri"/>
                <w:b/>
                <w:i/>
              </w:rPr>
              <w:t xml:space="preserve">Campus / </w:t>
            </w:r>
            <w:r w:rsidR="00BC2C4E" w:rsidRPr="00717827">
              <w:rPr>
                <w:rFonts w:cs="Arial"/>
                <w:b/>
                <w:i/>
                <w:lang w:eastAsia="en-AU"/>
              </w:rPr>
              <w:t xml:space="preserve">Building / Level </w:t>
            </w:r>
            <w:r w:rsidR="00656394" w:rsidRPr="00717827">
              <w:rPr>
                <w:rFonts w:cs="Arial"/>
                <w:b/>
                <w:i/>
                <w:lang w:eastAsia="en-AU"/>
              </w:rPr>
              <w:t xml:space="preserve">and </w:t>
            </w:r>
            <w:r w:rsidR="00BC2C4E" w:rsidRPr="00717827">
              <w:rPr>
                <w:rFonts w:cs="Arial"/>
                <w:b/>
                <w:i/>
                <w:lang w:eastAsia="en-AU"/>
              </w:rPr>
              <w:t>Room No. if applicable):</w:t>
            </w:r>
          </w:p>
          <w:sdt>
            <w:sdtPr>
              <w:rPr>
                <w:rFonts w:eastAsia="Calibri"/>
                <w:sz w:val="16"/>
              </w:rPr>
              <w:id w:val="-2083600874"/>
              <w:placeholder>
                <w:docPart w:val="DefaultPlaceholder_1081868574"/>
              </w:placeholder>
              <w:showingPlcHdr/>
            </w:sdtPr>
            <w:sdtEndPr/>
            <w:sdtContent>
              <w:p w14:paraId="74523DC3" w14:textId="77777777" w:rsidR="00057933" w:rsidRPr="00D56849" w:rsidRDefault="001956F0" w:rsidP="001956F0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  <w:sz w:val="16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2C4E" w:rsidRPr="007F441B" w14:paraId="74523DC7" w14:textId="77777777" w:rsidTr="00ED028C">
        <w:tblPrEx>
          <w:shd w:val="clear" w:color="auto" w:fill="auto"/>
        </w:tblPrEx>
        <w:trPr>
          <w:trHeight w:val="1514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C5" w14:textId="77777777" w:rsidR="00BC2C4E" w:rsidRDefault="00C811AC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4523E81" wp14:editId="74523E82">
                      <wp:simplePos x="0" y="0"/>
                      <wp:positionH relativeFrom="column">
                        <wp:posOffset>6586952</wp:posOffset>
                      </wp:positionH>
                      <wp:positionV relativeFrom="paragraph">
                        <wp:posOffset>104164</wp:posOffset>
                      </wp:positionV>
                      <wp:extent cx="171450" cy="158750"/>
                      <wp:effectExtent l="0" t="0" r="19050" b="317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Arrow 3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F1133" id="Group 35" o:spid="_x0000_s1026" style="position:absolute;margin-left:518.65pt;margin-top:8.2pt;width:13.5pt;height:12.5pt;z-index:25168588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CSBQ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">
                      <v:oval id="Oval 3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bt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" fillcolor="red" strokecolor="red" strokeweight="2pt"/>
                      <v:shape id="Right Arrow 3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="00BC2C4E" w:rsidRPr="00BC2C4E">
              <w:rPr>
                <w:rFonts w:eastAsia="Calibri"/>
                <w:b/>
              </w:rPr>
              <w:t>What was the work or activity</w:t>
            </w:r>
            <w:r w:rsidR="00BC2C4E">
              <w:rPr>
                <w:rFonts w:eastAsia="Calibri"/>
                <w:b/>
              </w:rPr>
              <w:t xml:space="preserve"> being undertaken at the time of the incident?</w:t>
            </w:r>
          </w:p>
          <w:sdt>
            <w:sdtPr>
              <w:rPr>
                <w:rFonts w:eastAsia="Calibri"/>
              </w:rPr>
              <w:id w:val="-1351795223"/>
              <w:placeholder>
                <w:docPart w:val="DefaultPlaceholder_1081868574"/>
              </w:placeholder>
              <w:showingPlcHdr/>
            </w:sdtPr>
            <w:sdtEndPr/>
            <w:sdtContent>
              <w:p w14:paraId="74523DC6" w14:textId="77777777" w:rsidR="00D56849" w:rsidRPr="00D56849" w:rsidRDefault="001956F0" w:rsidP="00ED028C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2C4E" w:rsidRPr="007F441B" w14:paraId="74523DCA" w14:textId="77777777" w:rsidTr="001956F0">
        <w:tblPrEx>
          <w:shd w:val="clear" w:color="auto" w:fill="auto"/>
        </w:tblPrEx>
        <w:trPr>
          <w:trHeight w:val="207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23DC8" w14:textId="77777777" w:rsidR="00656394" w:rsidRDefault="00C811AC" w:rsidP="00ED028C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4523E83" wp14:editId="74523E84">
                      <wp:simplePos x="0" y="0"/>
                      <wp:positionH relativeFrom="column">
                        <wp:posOffset>6546215</wp:posOffset>
                      </wp:positionH>
                      <wp:positionV relativeFrom="paragraph">
                        <wp:posOffset>63500</wp:posOffset>
                      </wp:positionV>
                      <wp:extent cx="171450" cy="158750"/>
                      <wp:effectExtent l="0" t="0" r="19050" b="317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ight Arrow 4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906BC" id="Group 38" o:spid="_x0000_s1026" style="position:absolute;margin-left:515.45pt;margin-top:5pt;width:13.5pt;height:12.5pt;z-index:25168793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">
                      <v:oval id="Oval 3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" fillcolor="red" strokecolor="red" strokeweight="2pt"/>
                      <v:shape id="Right Arrow 4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" adj="10800" fillcolor="window" strokecolor="window" strokeweight="2pt"/>
                    </v:group>
                  </w:pict>
                </mc:Fallback>
              </mc:AlternateContent>
            </w:r>
            <w:r w:rsidR="00BC2C4E">
              <w:rPr>
                <w:rFonts w:eastAsia="Calibri"/>
                <w:b/>
              </w:rPr>
              <w:t>Describe the incident with as much details as possible:</w:t>
            </w:r>
          </w:p>
          <w:sdt>
            <w:sdtPr>
              <w:rPr>
                <w:rFonts w:eastAsia="Calibri"/>
              </w:rPr>
              <w:id w:val="1726020197"/>
              <w:placeholder>
                <w:docPart w:val="DefaultPlaceholder_1081868574"/>
              </w:placeholder>
              <w:showingPlcHdr/>
            </w:sdtPr>
            <w:sdtEndPr/>
            <w:sdtContent>
              <w:p w14:paraId="74523DC9" w14:textId="77777777" w:rsidR="001956F0" w:rsidRPr="001956F0" w:rsidRDefault="001956F0" w:rsidP="00ED028C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811AC" w:rsidRPr="007F441B" w14:paraId="74523DCC" w14:textId="77777777" w:rsidTr="00ED028C">
        <w:tblPrEx>
          <w:shd w:val="clear" w:color="auto" w:fill="auto"/>
        </w:tblPrEx>
        <w:tc>
          <w:tcPr>
            <w:tcW w:w="10881" w:type="dxa"/>
            <w:gridSpan w:val="13"/>
            <w:tcBorders>
              <w:bottom w:val="single" w:sz="4" w:space="0" w:color="auto"/>
            </w:tcBorders>
            <w:shd w:val="clear" w:color="auto" w:fill="E60028"/>
          </w:tcPr>
          <w:p w14:paraId="74523DCB" w14:textId="77777777" w:rsidR="00C811AC" w:rsidRPr="007F441B" w:rsidRDefault="00C811AC" w:rsidP="00ED028C">
            <w:pPr>
              <w:adjustRightInd/>
              <w:snapToGrid/>
              <w:spacing w:before="120" w:after="120" w:line="240" w:lineRule="auto"/>
              <w:rPr>
                <w:rFonts w:cs="Arial"/>
                <w:b/>
                <w:color w:val="FFFFFF" w:themeColor="background1"/>
                <w:lang w:eastAsia="en-AU"/>
              </w:rPr>
            </w:pPr>
            <w:r>
              <w:rPr>
                <w:rFonts w:cs="Arial"/>
                <w:b/>
                <w:color w:val="FFFFFF" w:themeColor="background1"/>
                <w:lang w:eastAsia="en-AU"/>
              </w:rPr>
              <w:t>Injury or Illness</w:t>
            </w:r>
            <w:r w:rsidR="00864BAF">
              <w:rPr>
                <w:rFonts w:cs="Arial"/>
                <w:b/>
                <w:color w:val="FFFFFF" w:themeColor="background1"/>
                <w:lang w:eastAsia="en-AU"/>
              </w:rPr>
              <w:t xml:space="preserve"> details</w:t>
            </w:r>
            <w:r w:rsidR="009F6B2C">
              <w:rPr>
                <w:rFonts w:cs="Arial"/>
                <w:b/>
                <w:color w:val="FFFFFF" w:themeColor="background1"/>
                <w:lang w:eastAsia="en-AU"/>
              </w:rPr>
              <w:t>:</w:t>
            </w:r>
          </w:p>
        </w:tc>
      </w:tr>
      <w:tr w:rsidR="001956F0" w:rsidRPr="007F441B" w14:paraId="74523DD0" w14:textId="77777777" w:rsidTr="001956F0">
        <w:tc>
          <w:tcPr>
            <w:tcW w:w="3627" w:type="dxa"/>
            <w:gridSpan w:val="4"/>
            <w:shd w:val="clear" w:color="auto" w:fill="CDCDCD"/>
          </w:tcPr>
          <w:p w14:paraId="74523DCD" w14:textId="77777777" w:rsidR="001956F0" w:rsidRPr="007F441B" w:rsidRDefault="001956F0" w:rsidP="001956F0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ED6F63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74523E85" wp14:editId="74523E86">
                      <wp:simplePos x="0" y="0"/>
                      <wp:positionH relativeFrom="column">
                        <wp:posOffset>6569710</wp:posOffset>
                      </wp:positionH>
                      <wp:positionV relativeFrom="paragraph">
                        <wp:posOffset>65405</wp:posOffset>
                      </wp:positionV>
                      <wp:extent cx="171450" cy="158750"/>
                      <wp:effectExtent l="0" t="0" r="1905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ight Arrow 4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FC659" id="Group 41" o:spid="_x0000_s1026" style="position:absolute;margin-left:517.3pt;margin-top:5.15pt;width:13.5pt;height:12.5pt;z-index:25178419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VBQ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">
                      <v:oval id="Oval 4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OT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t4zuHvS/oBcvULAAD//wMAUEsBAi0AFAAGAAgAAAAhANvh9svuAAAAhQEAABMAAAAAAAAAAAAA&#10;AAAAAAAAAFtDb250ZW50X1R5cGVzXS54bWxQSwECLQAUAAYACAAAACEAWvQsW78AAAAVAQAACwAA&#10;AAAAAAAAAAAAAAAfAQAAX3JlbHMvLnJlbHNQSwECLQAUAAYACAAAACEApQujk8MAAADbAAAADwAA&#10;AAAAAAAAAAAAAAAHAgAAZHJzL2Rvd25yZXYueG1sUEsFBgAAAAADAAMAtwAAAPcCAAAAAA==&#10;" fillcolor="red" strokecolor="red" strokeweight="2pt"/>
                      <v:shape id="Right Arrow 4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ED6F63">
              <w:rPr>
                <w:rFonts w:cs="Arial"/>
                <w:b/>
                <w:lang w:eastAsia="en-AU"/>
              </w:rPr>
              <w:t>Did an injury or illness occur?:</w:t>
            </w:r>
          </w:p>
        </w:tc>
        <w:tc>
          <w:tcPr>
            <w:tcW w:w="5412" w:type="dxa"/>
            <w:gridSpan w:val="8"/>
            <w:shd w:val="clear" w:color="auto" w:fill="CDCDCD"/>
          </w:tcPr>
          <w:p w14:paraId="74523DCE" w14:textId="77777777" w:rsidR="001956F0" w:rsidRPr="007F441B" w:rsidRDefault="001956F0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 w:rsidRPr="00ED6F63">
              <w:rPr>
                <w:rFonts w:cs="Arial"/>
                <w:b/>
                <w:lang w:eastAsia="en-AU"/>
              </w:rPr>
              <w:t>Yes</w:t>
            </w:r>
            <w:r>
              <w:rPr>
                <w:rFonts w:cs="Arial"/>
                <w:lang w:eastAsia="en-AU"/>
              </w:rPr>
              <w:t xml:space="preserve"> </w:t>
            </w:r>
            <w:r w:rsidRPr="00C811AC">
              <w:rPr>
                <w:rFonts w:cs="Arial"/>
                <w:i/>
                <w:sz w:val="18"/>
                <w:lang w:eastAsia="en-AU"/>
              </w:rPr>
              <w:t>(please complete the injury/illness classification</w:t>
            </w:r>
            <w:r>
              <w:rPr>
                <w:rFonts w:cs="Arial"/>
                <w:i/>
                <w:sz w:val="18"/>
                <w:lang w:eastAsia="en-AU"/>
              </w:rPr>
              <w:t xml:space="preserve"> on p.2</w:t>
            </w:r>
            <w:r w:rsidRPr="00C811AC">
              <w:rPr>
                <w:rFonts w:cs="Arial"/>
                <w:i/>
                <w:sz w:val="18"/>
                <w:lang w:eastAsia="en-AU"/>
              </w:rPr>
              <w:t>)</w:t>
            </w:r>
          </w:p>
        </w:tc>
        <w:tc>
          <w:tcPr>
            <w:tcW w:w="1842" w:type="dxa"/>
            <w:shd w:val="clear" w:color="auto" w:fill="CDCDCD"/>
          </w:tcPr>
          <w:p w14:paraId="74523DCF" w14:textId="77777777" w:rsidR="001956F0" w:rsidRPr="007F441B" w:rsidRDefault="001956F0" w:rsidP="00ED028C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7F441B">
              <w:rPr>
                <w:rFonts w:cs="Arial"/>
                <w:lang w:eastAsia="en-AU"/>
              </w:rPr>
              <w:t xml:space="preserve"> </w:t>
            </w:r>
            <w:r w:rsidRPr="00ED6F63">
              <w:rPr>
                <w:rFonts w:cs="Arial"/>
                <w:b/>
                <w:lang w:eastAsia="en-AU"/>
              </w:rPr>
              <w:t>No</w:t>
            </w:r>
          </w:p>
        </w:tc>
      </w:tr>
      <w:tr w:rsidR="00C811AC" w:rsidRPr="007F441B" w14:paraId="74523DD3" w14:textId="77777777" w:rsidTr="00ED028C">
        <w:tc>
          <w:tcPr>
            <w:tcW w:w="10881" w:type="dxa"/>
            <w:gridSpan w:val="13"/>
            <w:shd w:val="clear" w:color="auto" w:fill="auto"/>
          </w:tcPr>
          <w:p w14:paraId="74523DD1" w14:textId="77777777" w:rsidR="00717827" w:rsidRDefault="00E334F6" w:rsidP="00ED028C">
            <w:pPr>
              <w:adjustRightInd/>
              <w:snapToGrid/>
              <w:spacing w:before="120" w:after="120" w:line="240" w:lineRule="auto"/>
              <w:rPr>
                <w:rFonts w:eastAsia="Calibri"/>
              </w:rPr>
            </w:pPr>
            <w:r w:rsidRPr="002A7D77">
              <w:rPr>
                <w:rFonts w:eastAsia="Calibri"/>
                <w:i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74523E87" wp14:editId="74523E88">
                      <wp:simplePos x="0" y="0"/>
                      <wp:positionH relativeFrom="column">
                        <wp:posOffset>6559550</wp:posOffset>
                      </wp:positionH>
                      <wp:positionV relativeFrom="paragraph">
                        <wp:posOffset>212725</wp:posOffset>
                      </wp:positionV>
                      <wp:extent cx="171450" cy="158750"/>
                      <wp:effectExtent l="0" t="0" r="19050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97B62" id="Group 23" o:spid="_x0000_s1026" style="position:absolute;margin-left:516.5pt;margin-top:16.75pt;width:13.5pt;height:12.5pt;z-index:2517473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F2BA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">
                      <v:oval id="Oval 2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    <v:shape id="Right Arrow 2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="00995A2B" w:rsidRPr="002A7D77">
              <w:rPr>
                <w:rFonts w:eastAsia="Calibri"/>
              </w:rPr>
              <w:t xml:space="preserve">Name and </w:t>
            </w:r>
            <w:r w:rsidR="00A24358" w:rsidRPr="002A7D77">
              <w:rPr>
                <w:rFonts w:eastAsia="Calibri"/>
              </w:rPr>
              <w:t xml:space="preserve">phone </w:t>
            </w:r>
            <w:r w:rsidR="00995A2B" w:rsidRPr="002A7D77">
              <w:rPr>
                <w:rFonts w:eastAsia="Calibri"/>
              </w:rPr>
              <w:t>contact details of w</w:t>
            </w:r>
            <w:r w:rsidR="00C811AC" w:rsidRPr="002A7D77">
              <w:rPr>
                <w:rFonts w:eastAsia="Calibri"/>
              </w:rPr>
              <w:t>itness</w:t>
            </w:r>
            <w:r w:rsidR="00995A2B" w:rsidRPr="002A7D77">
              <w:rPr>
                <w:rFonts w:eastAsia="Calibri"/>
              </w:rPr>
              <w:t>(es) if any</w:t>
            </w:r>
            <w:r w:rsidR="00C811AC" w:rsidRPr="002A7D77">
              <w:rPr>
                <w:rFonts w:eastAsia="Calibri"/>
              </w:rPr>
              <w:t xml:space="preserve">: </w:t>
            </w:r>
          </w:p>
          <w:sdt>
            <w:sdtPr>
              <w:rPr>
                <w:rFonts w:eastAsia="Calibri"/>
              </w:rPr>
              <w:id w:val="1887677544"/>
              <w:placeholder>
                <w:docPart w:val="DefaultPlaceholder_1081868574"/>
              </w:placeholder>
              <w:showingPlcHdr/>
            </w:sdtPr>
            <w:sdtEndPr/>
            <w:sdtContent>
              <w:p w14:paraId="74523DD2" w14:textId="77777777" w:rsidR="001956F0" w:rsidRPr="001956F0" w:rsidRDefault="001956F0" w:rsidP="00ED028C">
                <w:pPr>
                  <w:adjustRightInd/>
                  <w:snapToGrid/>
                  <w:spacing w:before="120" w:after="120" w:line="240" w:lineRule="auto"/>
                  <w:rPr>
                    <w:rFonts w:eastAsia="Calibri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141"/>
        <w:gridCol w:w="426"/>
        <w:gridCol w:w="283"/>
        <w:gridCol w:w="992"/>
        <w:gridCol w:w="1134"/>
        <w:gridCol w:w="851"/>
        <w:gridCol w:w="283"/>
        <w:gridCol w:w="142"/>
        <w:gridCol w:w="567"/>
        <w:gridCol w:w="425"/>
        <w:gridCol w:w="709"/>
        <w:gridCol w:w="1276"/>
        <w:gridCol w:w="84"/>
      </w:tblGrid>
      <w:tr w:rsidR="00864BAF" w14:paraId="74523DD5" w14:textId="77777777" w:rsidTr="00701B6F">
        <w:tc>
          <w:tcPr>
            <w:tcW w:w="10682" w:type="dxa"/>
            <w:gridSpan w:val="16"/>
            <w:shd w:val="clear" w:color="auto" w:fill="E60028"/>
          </w:tcPr>
          <w:p w14:paraId="74523DD4" w14:textId="77777777" w:rsidR="00864BAF" w:rsidRPr="00864BAF" w:rsidRDefault="00864BAF" w:rsidP="00ED6F63">
            <w:pPr>
              <w:adjustRightInd/>
              <w:snapToGrid/>
              <w:spacing w:after="200" w:line="276" w:lineRule="auto"/>
              <w:rPr>
                <w:rFonts w:eastAsia="Calibri"/>
                <w:b/>
                <w:color w:val="FFFFFF" w:themeColor="background1"/>
                <w:sz w:val="20"/>
              </w:rPr>
            </w:pPr>
            <w:r w:rsidRPr="00864BAF">
              <w:rPr>
                <w:rFonts w:eastAsia="Calibri"/>
                <w:b/>
                <w:color w:val="FFFFFF" w:themeColor="background1"/>
                <w:sz w:val="20"/>
              </w:rPr>
              <w:lastRenderedPageBreak/>
              <w:t xml:space="preserve">Injury/Illness Classification </w:t>
            </w:r>
          </w:p>
        </w:tc>
      </w:tr>
      <w:tr w:rsidR="00310291" w14:paraId="74523DD7" w14:textId="77777777" w:rsidTr="00701B6F">
        <w:trPr>
          <w:trHeight w:val="56"/>
        </w:trPr>
        <w:tc>
          <w:tcPr>
            <w:tcW w:w="10682" w:type="dxa"/>
            <w:gridSpan w:val="16"/>
            <w:shd w:val="clear" w:color="auto" w:fill="E1E1E1"/>
            <w:vAlign w:val="center"/>
          </w:tcPr>
          <w:p w14:paraId="74523DD6" w14:textId="77777777" w:rsidR="00310291" w:rsidRPr="003C4BB1" w:rsidRDefault="001956F0" w:rsidP="001956F0">
            <w:pPr>
              <w:adjustRightInd/>
              <w:snapToGrid/>
              <w:spacing w:after="200" w:line="276" w:lineRule="auto"/>
              <w:rPr>
                <w:rFonts w:eastAsia="Calibri"/>
                <w:b/>
                <w:i/>
                <w:sz w:val="18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74523E89" wp14:editId="74523E8A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75565</wp:posOffset>
                      </wp:positionV>
                      <wp:extent cx="171450" cy="158750"/>
                      <wp:effectExtent l="0" t="0" r="19050" b="3175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ight Arrow 12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DC77F" id="Group 125" o:spid="_x0000_s1026" style="position:absolute;margin-left:507.15pt;margin-top:5.95pt;width:13.5pt;height:12.5pt;z-index:25178521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2GBg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">
                      <v:oval id="Oval 12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" fillcolor="red" strokecolor="red" strokeweight="2pt"/>
                      <v:shape id="Right Arrow 12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="00310291">
              <w:rPr>
                <w:rFonts w:eastAsia="Calibri"/>
                <w:b/>
                <w:sz w:val="20"/>
              </w:rPr>
              <w:t>Identify the type of injury/illness sustained?</w:t>
            </w:r>
            <w:r w:rsidR="00476A60">
              <w:rPr>
                <w:rFonts w:eastAsia="Calibri"/>
                <w:b/>
                <w:sz w:val="20"/>
              </w:rPr>
              <w:t>:</w:t>
            </w: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w:t xml:space="preserve"> </w:t>
            </w:r>
          </w:p>
        </w:tc>
      </w:tr>
      <w:tr w:rsidR="00701B6F" w14:paraId="74523DDE" w14:textId="77777777" w:rsidTr="00701B6F">
        <w:trPr>
          <w:trHeight w:val="222"/>
        </w:trPr>
        <w:tc>
          <w:tcPr>
            <w:tcW w:w="392" w:type="dxa"/>
            <w:vAlign w:val="center"/>
          </w:tcPr>
          <w:p w14:paraId="74523DD8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D9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Burns</w:t>
            </w:r>
          </w:p>
        </w:tc>
        <w:tc>
          <w:tcPr>
            <w:tcW w:w="426" w:type="dxa"/>
            <w:vAlign w:val="center"/>
          </w:tcPr>
          <w:p w14:paraId="74523DDA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DB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 xml:space="preserve">Foreign body (external eye, </w:t>
            </w:r>
            <w:r>
              <w:rPr>
                <w:rFonts w:eastAsia="MS Gothic" w:cs="Arial"/>
                <w:sz w:val="18"/>
              </w:rPr>
              <w:t xml:space="preserve">in </w:t>
            </w:r>
            <w:r w:rsidRPr="0093691F">
              <w:rPr>
                <w:rFonts w:eastAsia="MS Gothic" w:cs="Arial"/>
                <w:sz w:val="18"/>
              </w:rPr>
              <w:t xml:space="preserve">ear, </w:t>
            </w:r>
            <w:r>
              <w:rPr>
                <w:rFonts w:eastAsia="MS Gothic" w:cs="Arial"/>
                <w:sz w:val="18"/>
              </w:rPr>
              <w:t>nose or throat ingestion)</w:t>
            </w:r>
          </w:p>
        </w:tc>
        <w:tc>
          <w:tcPr>
            <w:tcW w:w="425" w:type="dxa"/>
            <w:gridSpan w:val="2"/>
            <w:vAlign w:val="center"/>
          </w:tcPr>
          <w:p w14:paraId="74523DDC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DDD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EF44F1">
              <w:rPr>
                <w:rFonts w:eastAsia="MS Gothic" w:cs="Arial"/>
                <w:sz w:val="18"/>
              </w:rPr>
              <w:t>Mu</w:t>
            </w:r>
            <w:r w:rsidRPr="0093691F">
              <w:rPr>
                <w:rFonts w:eastAsia="MS Gothic" w:cs="Arial"/>
                <w:sz w:val="18"/>
              </w:rPr>
              <w:t>scle disorder (tendonitis, bursitis, synovitis, carpel tunnel)</w:t>
            </w:r>
          </w:p>
        </w:tc>
      </w:tr>
      <w:tr w:rsidR="00701B6F" w14:paraId="74523DE5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DDF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E0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Cancer and other neoplasms</w:t>
            </w:r>
          </w:p>
        </w:tc>
        <w:tc>
          <w:tcPr>
            <w:tcW w:w="426" w:type="dxa"/>
            <w:vAlign w:val="center"/>
          </w:tcPr>
          <w:p w14:paraId="74523DE1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E2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F</w:t>
            </w:r>
            <w:r w:rsidRPr="00EF44F1">
              <w:rPr>
                <w:rFonts w:eastAsia="MS Gothic" w:cs="Arial"/>
                <w:sz w:val="18"/>
              </w:rPr>
              <w:t>ractur</w:t>
            </w:r>
            <w:r w:rsidRPr="0093691F">
              <w:rPr>
                <w:rFonts w:eastAsia="MS Gothic" w:cs="Arial"/>
                <w:sz w:val="18"/>
              </w:rPr>
              <w:t>es</w:t>
            </w:r>
          </w:p>
        </w:tc>
        <w:tc>
          <w:tcPr>
            <w:tcW w:w="425" w:type="dxa"/>
            <w:gridSpan w:val="2"/>
            <w:vAlign w:val="center"/>
          </w:tcPr>
          <w:p w14:paraId="74523DE3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DE4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 xml:space="preserve">Poisoning </w:t>
            </w:r>
            <w:r>
              <w:rPr>
                <w:rFonts w:eastAsia="MS Gothic" w:cs="Arial"/>
                <w:sz w:val="18"/>
              </w:rPr>
              <w:t>&amp;</w:t>
            </w:r>
            <w:r w:rsidRPr="0093691F">
              <w:rPr>
                <w:rFonts w:eastAsia="MS Gothic" w:cs="Arial"/>
                <w:sz w:val="18"/>
              </w:rPr>
              <w:t xml:space="preserve"> toxic effects of </w:t>
            </w:r>
            <w:r>
              <w:rPr>
                <w:rFonts w:eastAsia="MS Gothic" w:cs="Arial"/>
                <w:sz w:val="18"/>
              </w:rPr>
              <w:t>substa</w:t>
            </w:r>
            <w:r w:rsidRPr="0093691F">
              <w:rPr>
                <w:rFonts w:eastAsia="MS Gothic" w:cs="Arial"/>
                <w:sz w:val="18"/>
              </w:rPr>
              <w:t>nces</w:t>
            </w:r>
          </w:p>
        </w:tc>
      </w:tr>
      <w:tr w:rsidR="00701B6F" w14:paraId="74523DEC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DE6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E7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Crush and/or bruise (excl. fractures)</w:t>
            </w:r>
          </w:p>
        </w:tc>
        <w:tc>
          <w:tcPr>
            <w:tcW w:w="426" w:type="dxa"/>
            <w:vAlign w:val="center"/>
          </w:tcPr>
          <w:p w14:paraId="74523DE8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E9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Hernia</w:t>
            </w:r>
          </w:p>
        </w:tc>
        <w:tc>
          <w:tcPr>
            <w:tcW w:w="425" w:type="dxa"/>
            <w:gridSpan w:val="2"/>
            <w:vAlign w:val="center"/>
          </w:tcPr>
          <w:p w14:paraId="74523DEA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DEB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Skin conditions (dermatitis, rash</w:t>
            </w:r>
            <w:r>
              <w:rPr>
                <w:rFonts w:eastAsia="MS Gothic" w:cs="Arial"/>
                <w:sz w:val="18"/>
              </w:rPr>
              <w:t xml:space="preserve">, </w:t>
            </w:r>
            <w:r w:rsidRPr="0093691F">
              <w:rPr>
                <w:rFonts w:eastAsia="MS Gothic" w:cs="Arial"/>
                <w:sz w:val="18"/>
              </w:rPr>
              <w:t>other)</w:t>
            </w:r>
          </w:p>
        </w:tc>
      </w:tr>
      <w:tr w:rsidR="00701B6F" w14:paraId="74523DF3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DED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EE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Damage to artificial limbs</w:t>
            </w:r>
          </w:p>
        </w:tc>
        <w:tc>
          <w:tcPr>
            <w:tcW w:w="426" w:type="dxa"/>
            <w:vAlign w:val="center"/>
          </w:tcPr>
          <w:p w14:paraId="74523DEF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F0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Infectious and/or parasitic diseases</w:t>
            </w:r>
          </w:p>
        </w:tc>
        <w:tc>
          <w:tcPr>
            <w:tcW w:w="425" w:type="dxa"/>
            <w:gridSpan w:val="2"/>
            <w:vAlign w:val="center"/>
          </w:tcPr>
          <w:p w14:paraId="74523DF1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DF2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Sprains and strains</w:t>
            </w:r>
          </w:p>
        </w:tc>
      </w:tr>
      <w:tr w:rsidR="00701B6F" w14:paraId="74523DFA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DF4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F5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Deafness</w:t>
            </w:r>
          </w:p>
        </w:tc>
        <w:tc>
          <w:tcPr>
            <w:tcW w:w="426" w:type="dxa"/>
            <w:vAlign w:val="center"/>
          </w:tcPr>
          <w:p w14:paraId="74523DF6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F7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 xml:space="preserve">Injuries to nerves </w:t>
            </w:r>
            <w:r>
              <w:rPr>
                <w:rFonts w:eastAsia="MS Gothic" w:cs="Arial"/>
                <w:sz w:val="18"/>
              </w:rPr>
              <w:t>and spinal cord</w:t>
            </w:r>
          </w:p>
        </w:tc>
        <w:tc>
          <w:tcPr>
            <w:tcW w:w="425" w:type="dxa"/>
            <w:gridSpan w:val="2"/>
            <w:vAlign w:val="center"/>
          </w:tcPr>
          <w:p w14:paraId="74523DF8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DF9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EF44F1">
              <w:rPr>
                <w:rFonts w:eastAsia="MS Gothic" w:cs="Arial"/>
                <w:sz w:val="18"/>
              </w:rPr>
              <w:t>Traumatic amputation</w:t>
            </w:r>
          </w:p>
        </w:tc>
      </w:tr>
      <w:tr w:rsidR="00701B6F" w14:paraId="74523E01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DFB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DFC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Disease of the circulatory system</w:t>
            </w:r>
            <w:r>
              <w:rPr>
                <w:rFonts w:eastAsia="MS Gothic" w:cs="Arial"/>
                <w:sz w:val="18"/>
              </w:rPr>
              <w:t xml:space="preserve"> </w:t>
            </w:r>
            <w:r w:rsidRPr="0093691F">
              <w:rPr>
                <w:rFonts w:eastAsia="MS Gothic" w:cs="Arial"/>
                <w:sz w:val="18"/>
              </w:rPr>
              <w:t>(incl. heart disease)</w:t>
            </w:r>
          </w:p>
        </w:tc>
        <w:tc>
          <w:tcPr>
            <w:tcW w:w="426" w:type="dxa"/>
            <w:vAlign w:val="center"/>
          </w:tcPr>
          <w:p w14:paraId="74523DFD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DFE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Internal injury of chest, abdomen</w:t>
            </w:r>
            <w:r>
              <w:rPr>
                <w:rFonts w:eastAsia="MS Gothic" w:cs="Arial"/>
                <w:sz w:val="18"/>
              </w:rPr>
              <w:t xml:space="preserve"> and pelvis</w:t>
            </w:r>
          </w:p>
        </w:tc>
        <w:tc>
          <w:tcPr>
            <w:tcW w:w="425" w:type="dxa"/>
            <w:gridSpan w:val="2"/>
            <w:vAlign w:val="center"/>
          </w:tcPr>
          <w:p w14:paraId="74523DFF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061" w:type="dxa"/>
            <w:gridSpan w:val="5"/>
            <w:vAlign w:val="center"/>
          </w:tcPr>
          <w:p w14:paraId="74523E00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>
              <w:rPr>
                <w:rFonts w:eastAsia="MS Gothic" w:cs="Arial"/>
                <w:sz w:val="18"/>
              </w:rPr>
              <w:t>Other and unspecified injuries (incl. diseases)</w:t>
            </w:r>
          </w:p>
        </w:tc>
      </w:tr>
      <w:tr w:rsidR="00701B6F" w14:paraId="74523E08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E02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E03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Disease</w:t>
            </w:r>
            <w:r>
              <w:rPr>
                <w:rFonts w:eastAsia="MS Gothic" w:cs="Arial"/>
                <w:sz w:val="18"/>
              </w:rPr>
              <w:t xml:space="preserve">s of the respiratory </w:t>
            </w:r>
            <w:r w:rsidRPr="0093691F">
              <w:rPr>
                <w:rFonts w:eastAsia="MS Gothic" w:cs="Arial"/>
                <w:sz w:val="18"/>
              </w:rPr>
              <w:t>system</w:t>
            </w:r>
          </w:p>
        </w:tc>
        <w:tc>
          <w:tcPr>
            <w:tcW w:w="426" w:type="dxa"/>
            <w:vAlign w:val="center"/>
          </w:tcPr>
          <w:p w14:paraId="74523E04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E05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Intracranial injury (incl. concussion)</w:t>
            </w:r>
          </w:p>
        </w:tc>
        <w:tc>
          <w:tcPr>
            <w:tcW w:w="425" w:type="dxa"/>
            <w:gridSpan w:val="2"/>
            <w:vAlign w:val="center"/>
          </w:tcPr>
          <w:p w14:paraId="74523E06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  <w:tc>
          <w:tcPr>
            <w:tcW w:w="3061" w:type="dxa"/>
            <w:gridSpan w:val="5"/>
            <w:vAlign w:val="center"/>
          </w:tcPr>
          <w:p w14:paraId="74523E07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701B6F" w14:paraId="74523E0F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E09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E0A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 xml:space="preserve">Dislocations </w:t>
            </w:r>
          </w:p>
        </w:tc>
        <w:tc>
          <w:tcPr>
            <w:tcW w:w="426" w:type="dxa"/>
            <w:vAlign w:val="center"/>
          </w:tcPr>
          <w:p w14:paraId="74523E0B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E0C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Lacerations (cuts and nicks)</w:t>
            </w:r>
          </w:p>
        </w:tc>
        <w:tc>
          <w:tcPr>
            <w:tcW w:w="425" w:type="dxa"/>
            <w:gridSpan w:val="2"/>
            <w:vAlign w:val="center"/>
          </w:tcPr>
          <w:p w14:paraId="74523E0D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  <w:tc>
          <w:tcPr>
            <w:tcW w:w="3061" w:type="dxa"/>
            <w:gridSpan w:val="5"/>
            <w:vAlign w:val="center"/>
          </w:tcPr>
          <w:p w14:paraId="74523E0E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701B6F" w14:paraId="74523E16" w14:textId="77777777" w:rsidTr="00701B6F">
        <w:trPr>
          <w:trHeight w:val="217"/>
        </w:trPr>
        <w:tc>
          <w:tcPr>
            <w:tcW w:w="392" w:type="dxa"/>
            <w:vAlign w:val="center"/>
          </w:tcPr>
          <w:p w14:paraId="74523E10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  <w:vAlign w:val="center"/>
          </w:tcPr>
          <w:p w14:paraId="74523E11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Eye Disorders (non-traumatic)</w:t>
            </w:r>
          </w:p>
        </w:tc>
        <w:tc>
          <w:tcPr>
            <w:tcW w:w="426" w:type="dxa"/>
            <w:vAlign w:val="center"/>
          </w:tcPr>
          <w:p w14:paraId="74523E12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  <w:vAlign w:val="center"/>
          </w:tcPr>
          <w:p w14:paraId="74523E13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93691F">
              <w:rPr>
                <w:rFonts w:eastAsia="MS Gothic" w:cs="Arial"/>
                <w:sz w:val="18"/>
              </w:rPr>
              <w:t>Mental disorder</w:t>
            </w:r>
          </w:p>
        </w:tc>
        <w:tc>
          <w:tcPr>
            <w:tcW w:w="425" w:type="dxa"/>
            <w:gridSpan w:val="2"/>
            <w:vAlign w:val="center"/>
          </w:tcPr>
          <w:p w14:paraId="74523E14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  <w:tc>
          <w:tcPr>
            <w:tcW w:w="3061" w:type="dxa"/>
            <w:gridSpan w:val="5"/>
            <w:vAlign w:val="center"/>
          </w:tcPr>
          <w:p w14:paraId="74523E15" w14:textId="77777777" w:rsidR="00701B6F" w:rsidRPr="0093691F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</w:p>
        </w:tc>
      </w:tr>
      <w:tr w:rsidR="00701B6F" w14:paraId="74523E18" w14:textId="77777777" w:rsidTr="00701B6F">
        <w:tc>
          <w:tcPr>
            <w:tcW w:w="10682" w:type="dxa"/>
            <w:gridSpan w:val="16"/>
            <w:shd w:val="clear" w:color="auto" w:fill="E1E1E1"/>
          </w:tcPr>
          <w:p w14:paraId="74523E17" w14:textId="77777777" w:rsidR="00701B6F" w:rsidRPr="00620B53" w:rsidRDefault="00701B6F" w:rsidP="00701B6F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620B53">
              <w:rPr>
                <w:rFonts w:eastAsia="Calibri" w:cs="Arial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4523E8B" wp14:editId="74523E8C">
                      <wp:simplePos x="0" y="0"/>
                      <wp:positionH relativeFrom="column">
                        <wp:posOffset>6459249</wp:posOffset>
                      </wp:positionH>
                      <wp:positionV relativeFrom="paragraph">
                        <wp:posOffset>65258</wp:posOffset>
                      </wp:positionV>
                      <wp:extent cx="171450" cy="158750"/>
                      <wp:effectExtent l="0" t="0" r="19050" b="31750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29" name="Oval 12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ight Arrow 13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047A8" id="Group 128" o:spid="_x0000_s1026" style="position:absolute;margin-left:508.6pt;margin-top:5.15pt;width:13.5pt;height:12.5pt;z-index:25181900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">
                      <v:oval id="Oval 12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" fillcolor="red" strokecolor="red" strokeweight="2pt"/>
                      <v:shape id="Right Arrow 13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" adj="10800" fillcolor="window" strokecolor="window" strokeweight="2pt"/>
                    </v:group>
                  </w:pict>
                </mc:Fallback>
              </mc:AlternateContent>
            </w:r>
            <w:r w:rsidRPr="00620B53">
              <w:rPr>
                <w:rFonts w:eastAsia="Calibri" w:cs="Arial"/>
                <w:b/>
                <w:sz w:val="20"/>
              </w:rPr>
              <w:t>What part of the body was/is most affected?:</w:t>
            </w:r>
          </w:p>
        </w:tc>
      </w:tr>
      <w:tr w:rsidR="00701B6F" w14:paraId="74523E1F" w14:textId="77777777" w:rsidTr="00BF70D8">
        <w:trPr>
          <w:gridAfter w:val="1"/>
          <w:wAfter w:w="84" w:type="dxa"/>
          <w:trHeight w:val="208"/>
        </w:trPr>
        <w:tc>
          <w:tcPr>
            <w:tcW w:w="392" w:type="dxa"/>
          </w:tcPr>
          <w:p w14:paraId="74523E19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1A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cs="Arial"/>
                <w:bCs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Ankle</w:t>
            </w:r>
          </w:p>
        </w:tc>
        <w:tc>
          <w:tcPr>
            <w:tcW w:w="426" w:type="dxa"/>
          </w:tcPr>
          <w:p w14:paraId="74523E1B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1C" w14:textId="77777777" w:rsidR="00701B6F" w:rsidRPr="00701B6F" w:rsidRDefault="00701B6F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Feet and toes</w:t>
            </w:r>
          </w:p>
        </w:tc>
        <w:tc>
          <w:tcPr>
            <w:tcW w:w="425" w:type="dxa"/>
            <w:gridSpan w:val="2"/>
          </w:tcPr>
          <w:p w14:paraId="74523E1D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1E" w14:textId="77777777" w:rsidR="00701B6F" w:rsidRPr="002A7D77" w:rsidRDefault="00BF70D8" w:rsidP="00BF70D8">
            <w:pPr>
              <w:adjustRightInd/>
              <w:snapToGrid/>
              <w:spacing w:after="0" w:line="240" w:lineRule="auto"/>
              <w:rPr>
                <w:rFonts w:eastAsia="MS Gothic" w:cs="Arial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Legs</w:t>
            </w:r>
          </w:p>
        </w:tc>
      </w:tr>
      <w:tr w:rsidR="00701B6F" w14:paraId="74523E26" w14:textId="77777777" w:rsidTr="00BF70D8">
        <w:trPr>
          <w:gridAfter w:val="1"/>
          <w:wAfter w:w="84" w:type="dxa"/>
          <w:trHeight w:val="205"/>
        </w:trPr>
        <w:tc>
          <w:tcPr>
            <w:tcW w:w="392" w:type="dxa"/>
          </w:tcPr>
          <w:p w14:paraId="74523E20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21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Back</w:t>
            </w:r>
          </w:p>
        </w:tc>
        <w:tc>
          <w:tcPr>
            <w:tcW w:w="426" w:type="dxa"/>
          </w:tcPr>
          <w:p w14:paraId="74523E22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23" w14:textId="77777777" w:rsidR="00701B6F" w:rsidRPr="002A7D77" w:rsidRDefault="00701B6F" w:rsidP="00BF70D8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Hands and fingers (incl.</w:t>
            </w:r>
            <w:r w:rsidR="00BF70D8">
              <w:rPr>
                <w:rFonts w:eastAsia="MS Gothic" w:cs="Arial"/>
                <w:sz w:val="18"/>
              </w:rPr>
              <w:t xml:space="preserve"> </w:t>
            </w:r>
            <w:r w:rsidRPr="002A7D77">
              <w:rPr>
                <w:rFonts w:eastAsia="MS Gothic" w:cs="Arial"/>
                <w:sz w:val="18"/>
              </w:rPr>
              <w:t>thumbs)</w:t>
            </w:r>
          </w:p>
        </w:tc>
        <w:tc>
          <w:tcPr>
            <w:tcW w:w="425" w:type="dxa"/>
            <w:gridSpan w:val="2"/>
          </w:tcPr>
          <w:p w14:paraId="74523E24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25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Mental wellbeing/health</w:t>
            </w:r>
          </w:p>
        </w:tc>
      </w:tr>
      <w:tr w:rsidR="00701B6F" w14:paraId="74523E2D" w14:textId="77777777" w:rsidTr="00BF70D8">
        <w:trPr>
          <w:gridAfter w:val="1"/>
          <w:wAfter w:w="84" w:type="dxa"/>
          <w:trHeight w:val="205"/>
        </w:trPr>
        <w:tc>
          <w:tcPr>
            <w:tcW w:w="392" w:type="dxa"/>
          </w:tcPr>
          <w:p w14:paraId="74523E27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28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Ear</w:t>
            </w:r>
          </w:p>
        </w:tc>
        <w:tc>
          <w:tcPr>
            <w:tcW w:w="426" w:type="dxa"/>
          </w:tcPr>
          <w:p w14:paraId="74523E29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2A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Head</w:t>
            </w:r>
          </w:p>
        </w:tc>
        <w:tc>
          <w:tcPr>
            <w:tcW w:w="425" w:type="dxa"/>
            <w:gridSpan w:val="2"/>
          </w:tcPr>
          <w:p w14:paraId="74523E2B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2C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Neck</w:t>
            </w:r>
          </w:p>
        </w:tc>
      </w:tr>
      <w:tr w:rsidR="00701B6F" w14:paraId="74523E34" w14:textId="77777777" w:rsidTr="00BF70D8">
        <w:trPr>
          <w:gridAfter w:val="1"/>
          <w:wAfter w:w="84" w:type="dxa"/>
          <w:trHeight w:val="205"/>
        </w:trPr>
        <w:tc>
          <w:tcPr>
            <w:tcW w:w="392" w:type="dxa"/>
          </w:tcPr>
          <w:p w14:paraId="74523E2E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2F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Elbow</w:t>
            </w:r>
          </w:p>
        </w:tc>
        <w:tc>
          <w:tcPr>
            <w:tcW w:w="426" w:type="dxa"/>
          </w:tcPr>
          <w:p w14:paraId="74523E30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31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Hips</w:t>
            </w:r>
          </w:p>
        </w:tc>
        <w:tc>
          <w:tcPr>
            <w:tcW w:w="425" w:type="dxa"/>
            <w:gridSpan w:val="2"/>
          </w:tcPr>
          <w:p w14:paraId="74523E32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33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Nose</w:t>
            </w:r>
          </w:p>
        </w:tc>
      </w:tr>
      <w:tr w:rsidR="00701B6F" w14:paraId="74523E3B" w14:textId="77777777" w:rsidTr="00BF70D8">
        <w:trPr>
          <w:gridAfter w:val="1"/>
          <w:wAfter w:w="84" w:type="dxa"/>
          <w:trHeight w:val="205"/>
        </w:trPr>
        <w:tc>
          <w:tcPr>
            <w:tcW w:w="392" w:type="dxa"/>
          </w:tcPr>
          <w:p w14:paraId="74523E35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36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Eye</w:t>
            </w:r>
          </w:p>
        </w:tc>
        <w:tc>
          <w:tcPr>
            <w:tcW w:w="426" w:type="dxa"/>
          </w:tcPr>
          <w:p w14:paraId="74523E37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38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Internal organs</w:t>
            </w:r>
          </w:p>
        </w:tc>
        <w:tc>
          <w:tcPr>
            <w:tcW w:w="425" w:type="dxa"/>
            <w:gridSpan w:val="2"/>
          </w:tcPr>
          <w:p w14:paraId="74523E39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3A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Shoulders and arms</w:t>
            </w:r>
          </w:p>
        </w:tc>
      </w:tr>
      <w:tr w:rsidR="00701B6F" w14:paraId="74523E42" w14:textId="77777777" w:rsidTr="00BF70D8">
        <w:trPr>
          <w:gridAfter w:val="1"/>
          <w:wAfter w:w="84" w:type="dxa"/>
          <w:trHeight w:val="205"/>
        </w:trPr>
        <w:tc>
          <w:tcPr>
            <w:tcW w:w="392" w:type="dxa"/>
          </w:tcPr>
          <w:p w14:paraId="74523E3C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118" w:type="dxa"/>
            <w:gridSpan w:val="3"/>
          </w:tcPr>
          <w:p w14:paraId="74523E3D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Face</w:t>
            </w:r>
          </w:p>
        </w:tc>
        <w:tc>
          <w:tcPr>
            <w:tcW w:w="426" w:type="dxa"/>
          </w:tcPr>
          <w:p w14:paraId="74523E3E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3260" w:type="dxa"/>
            <w:gridSpan w:val="4"/>
          </w:tcPr>
          <w:p w14:paraId="74523E3F" w14:textId="77777777" w:rsidR="00701B6F" w:rsidRPr="002A7D77" w:rsidRDefault="00701B6F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Knee</w:t>
            </w:r>
          </w:p>
        </w:tc>
        <w:tc>
          <w:tcPr>
            <w:tcW w:w="425" w:type="dxa"/>
            <w:gridSpan w:val="2"/>
          </w:tcPr>
          <w:p w14:paraId="74523E40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ascii="MS Gothic" w:eastAsia="MS Gothic" w:hAnsi="MS Gothic" w:cs="MS Gothic" w:hint="eastAsia"/>
                <w:sz w:val="18"/>
              </w:rPr>
              <w:t>☐</w:t>
            </w:r>
          </w:p>
        </w:tc>
        <w:tc>
          <w:tcPr>
            <w:tcW w:w="2977" w:type="dxa"/>
            <w:gridSpan w:val="4"/>
          </w:tcPr>
          <w:p w14:paraId="74523E41" w14:textId="77777777" w:rsidR="00701B6F" w:rsidRPr="002A7D77" w:rsidRDefault="00BF70D8" w:rsidP="00701B6F">
            <w:pPr>
              <w:adjustRightInd/>
              <w:snapToGrid/>
              <w:spacing w:after="0" w:line="240" w:lineRule="auto"/>
              <w:rPr>
                <w:rFonts w:ascii="MS Gothic" w:eastAsia="MS Gothic" w:hAnsi="MS Gothic" w:cs="MS Gothic"/>
                <w:sz w:val="18"/>
              </w:rPr>
            </w:pPr>
            <w:r w:rsidRPr="002A7D77">
              <w:rPr>
                <w:rFonts w:eastAsia="MS Gothic" w:cs="Arial"/>
                <w:sz w:val="18"/>
              </w:rPr>
              <w:t>Trunk</w:t>
            </w:r>
          </w:p>
        </w:tc>
      </w:tr>
      <w:tr w:rsidR="00BF70D8" w14:paraId="74523E48" w14:textId="77777777" w:rsidTr="00BF70D8">
        <w:trPr>
          <w:trHeight w:val="269"/>
        </w:trPr>
        <w:tc>
          <w:tcPr>
            <w:tcW w:w="4219" w:type="dxa"/>
            <w:gridSpan w:val="6"/>
            <w:shd w:val="clear" w:color="auto" w:fill="E1E1E1"/>
          </w:tcPr>
          <w:p w14:paraId="74523E43" w14:textId="77777777" w:rsidR="00BF70D8" w:rsidRPr="00620B53" w:rsidRDefault="00BF70D8" w:rsidP="00BF70D8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620B53">
              <w:rPr>
                <w:rFonts w:eastAsia="Calibri" w:cs="Arial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74523E8D" wp14:editId="74523E8E">
                      <wp:simplePos x="0" y="0"/>
                      <wp:positionH relativeFrom="column">
                        <wp:posOffset>6453505</wp:posOffset>
                      </wp:positionH>
                      <wp:positionV relativeFrom="paragraph">
                        <wp:posOffset>34608</wp:posOffset>
                      </wp:positionV>
                      <wp:extent cx="171450" cy="158750"/>
                      <wp:effectExtent l="0" t="0" r="19050" b="31750"/>
                      <wp:wrapNone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35" name="Oval 13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ight Arrow 13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3F3E5" id="Group 134" o:spid="_x0000_s1026" style="position:absolute;margin-left:508.15pt;margin-top:2.75pt;width:13.5pt;height:12.5pt;z-index:2518241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">
                      <v:oval id="Oval 13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" fillcolor="red" strokecolor="red" strokeweight="2pt"/>
                      <v:shape id="Right Arrow 13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620B53">
              <w:rPr>
                <w:rFonts w:eastAsia="Calibri" w:cs="Arial"/>
                <w:b/>
                <w:sz w:val="20"/>
              </w:rPr>
              <w:t>Which side of the body was/is affected?:</w:t>
            </w:r>
          </w:p>
        </w:tc>
        <w:tc>
          <w:tcPr>
            <w:tcW w:w="992" w:type="dxa"/>
            <w:shd w:val="clear" w:color="auto" w:fill="E1E1E1"/>
          </w:tcPr>
          <w:p w14:paraId="74523E44" w14:textId="77777777" w:rsidR="00BF70D8" w:rsidRPr="00620B53" w:rsidRDefault="00BF70D8" w:rsidP="00701B6F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620B53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620B53">
              <w:rPr>
                <w:rFonts w:eastAsia="MS Gothic" w:cs="Arial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>Left</w:t>
            </w:r>
          </w:p>
        </w:tc>
        <w:tc>
          <w:tcPr>
            <w:tcW w:w="1134" w:type="dxa"/>
            <w:shd w:val="clear" w:color="auto" w:fill="E1E1E1"/>
          </w:tcPr>
          <w:p w14:paraId="74523E45" w14:textId="77777777" w:rsidR="00BF70D8" w:rsidRPr="00620B53" w:rsidRDefault="00BF70D8" w:rsidP="00701B6F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A44488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eastAsia="MS Gothic" w:cs="Arial"/>
                <w:sz w:val="20"/>
              </w:rPr>
              <w:t xml:space="preserve"> Right</w:t>
            </w:r>
          </w:p>
        </w:tc>
        <w:tc>
          <w:tcPr>
            <w:tcW w:w="1134" w:type="dxa"/>
            <w:gridSpan w:val="2"/>
            <w:shd w:val="clear" w:color="auto" w:fill="E1E1E1"/>
          </w:tcPr>
          <w:p w14:paraId="74523E46" w14:textId="77777777" w:rsidR="00BF70D8" w:rsidRPr="00620B53" w:rsidRDefault="00BF70D8" w:rsidP="00701B6F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A44488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eastAsia="MS Gothic" w:cs="Arial"/>
                <w:sz w:val="20"/>
              </w:rPr>
              <w:t xml:space="preserve"> Both</w:t>
            </w:r>
          </w:p>
        </w:tc>
        <w:tc>
          <w:tcPr>
            <w:tcW w:w="3203" w:type="dxa"/>
            <w:gridSpan w:val="6"/>
            <w:shd w:val="clear" w:color="auto" w:fill="E1E1E1"/>
          </w:tcPr>
          <w:p w14:paraId="74523E47" w14:textId="77777777" w:rsidR="00BF70D8" w:rsidRPr="00620B53" w:rsidRDefault="00BF70D8" w:rsidP="00701B6F">
            <w:pPr>
              <w:adjustRightInd/>
              <w:snapToGrid/>
              <w:spacing w:after="200" w:line="276" w:lineRule="auto"/>
              <w:rPr>
                <w:rFonts w:eastAsia="Calibri" w:cs="Arial"/>
                <w:b/>
                <w:i/>
                <w:sz w:val="18"/>
              </w:rPr>
            </w:pPr>
            <w:r w:rsidRPr="00A44488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A44488">
              <w:rPr>
                <w:rFonts w:eastAsia="MS Gothic" w:cs="Arial"/>
                <w:sz w:val="20"/>
              </w:rPr>
              <w:t xml:space="preserve"> Not applicable</w:t>
            </w:r>
          </w:p>
        </w:tc>
      </w:tr>
      <w:tr w:rsidR="00BF70D8" w:rsidRPr="003C4BB1" w14:paraId="74523E4A" w14:textId="77777777" w:rsidTr="00F9237F">
        <w:trPr>
          <w:trHeight w:val="212"/>
        </w:trPr>
        <w:tc>
          <w:tcPr>
            <w:tcW w:w="10682" w:type="dxa"/>
            <w:gridSpan w:val="16"/>
            <w:shd w:val="clear" w:color="auto" w:fill="E1E1E1"/>
          </w:tcPr>
          <w:p w14:paraId="74523E49" w14:textId="77777777" w:rsidR="00BF70D8" w:rsidRPr="00BF70D8" w:rsidRDefault="00BF70D8" w:rsidP="00BF70D8">
            <w:pPr>
              <w:adjustRightInd/>
              <w:snapToGrid/>
              <w:spacing w:after="0" w:line="276" w:lineRule="auto"/>
              <w:rPr>
                <w:rFonts w:eastAsia="Calibri"/>
                <w:b/>
                <w:sz w:val="20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74523E8F" wp14:editId="74523E90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30480</wp:posOffset>
                      </wp:positionV>
                      <wp:extent cx="171450" cy="158750"/>
                      <wp:effectExtent l="0" t="0" r="19050" b="31750"/>
                      <wp:wrapNone/>
                      <wp:docPr id="143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44" name="Oval 14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ight Arrow 14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CE32A" id="Group 143" o:spid="_x0000_s1026" style="position:absolute;margin-left:507.4pt;margin-top:2.4pt;width:13.5pt;height:12.5pt;z-index:25182822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">
                      <v:oval id="Oval 14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" fillcolor="red" strokecolor="red" strokeweight="2pt"/>
                      <v:shape id="Right Arrow 14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Calibri"/>
                <w:b/>
                <w:sz w:val="20"/>
              </w:rPr>
              <w:t>What treatment was required for the injury/illness?:</w:t>
            </w:r>
          </w:p>
        </w:tc>
      </w:tr>
      <w:tr w:rsidR="00BF70D8" w:rsidRPr="003C4BB1" w14:paraId="74523E4D" w14:textId="77777777" w:rsidTr="00BF70D8">
        <w:trPr>
          <w:trHeight w:val="211"/>
        </w:trPr>
        <w:tc>
          <w:tcPr>
            <w:tcW w:w="3085" w:type="dxa"/>
            <w:gridSpan w:val="2"/>
            <w:shd w:val="clear" w:color="auto" w:fill="E1E1E1"/>
          </w:tcPr>
          <w:p w14:paraId="74523E4B" w14:textId="77777777" w:rsidR="00BF70D8" w:rsidRPr="003C4BB1" w:rsidRDefault="00BF70D8" w:rsidP="00701B6F">
            <w:pPr>
              <w:adjustRightInd/>
              <w:snapToGrid/>
              <w:spacing w:after="0" w:line="276" w:lineRule="auto"/>
              <w:rPr>
                <w:rFonts w:eastAsia="Calibri"/>
                <w:b/>
                <w:i/>
                <w:noProof/>
                <w:sz w:val="18"/>
                <w:lang w:eastAsia="en-AU"/>
              </w:rPr>
            </w:pPr>
            <w:r w:rsidRPr="003750C3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>First Aid treatment</w:t>
            </w:r>
          </w:p>
        </w:tc>
        <w:tc>
          <w:tcPr>
            <w:tcW w:w="7597" w:type="dxa"/>
            <w:gridSpan w:val="14"/>
            <w:shd w:val="clear" w:color="auto" w:fill="E1E1E1"/>
          </w:tcPr>
          <w:p w14:paraId="74523E4C" w14:textId="77777777" w:rsidR="00BF70D8" w:rsidRPr="003C4BB1" w:rsidRDefault="00BF70D8" w:rsidP="00701B6F">
            <w:pPr>
              <w:adjustRightInd/>
              <w:snapToGrid/>
              <w:spacing w:after="0" w:line="276" w:lineRule="auto"/>
              <w:rPr>
                <w:rFonts w:eastAsia="Calibri"/>
                <w:b/>
                <w:i/>
                <w:noProof/>
                <w:sz w:val="18"/>
                <w:lang w:eastAsia="en-AU"/>
              </w:rPr>
            </w:pPr>
            <w:r w:rsidRPr="003102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310291"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>Medical treatment (Doctor, emergency/outpatient, physiotherapist or other</w:t>
            </w:r>
          </w:p>
        </w:tc>
      </w:tr>
      <w:tr w:rsidR="00BF70D8" w:rsidRPr="003C4BB1" w14:paraId="74523E50" w14:textId="77777777" w:rsidTr="00BF70D8">
        <w:trPr>
          <w:trHeight w:val="211"/>
        </w:trPr>
        <w:tc>
          <w:tcPr>
            <w:tcW w:w="3369" w:type="dxa"/>
            <w:gridSpan w:val="3"/>
            <w:shd w:val="clear" w:color="auto" w:fill="E1E1E1"/>
          </w:tcPr>
          <w:p w14:paraId="74523E4E" w14:textId="77777777" w:rsidR="00BF70D8" w:rsidRPr="003C4BB1" w:rsidRDefault="00BF70D8" w:rsidP="00BF70D8">
            <w:pPr>
              <w:adjustRightInd/>
              <w:snapToGrid/>
              <w:spacing w:after="0" w:line="276" w:lineRule="auto"/>
              <w:rPr>
                <w:rFonts w:eastAsia="Calibri"/>
                <w:b/>
                <w:i/>
                <w:noProof/>
                <w:sz w:val="18"/>
                <w:lang w:eastAsia="en-AU"/>
              </w:rPr>
            </w:pPr>
            <w:r w:rsidRPr="003102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310291"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sz w:val="20"/>
              </w:rPr>
              <w:t xml:space="preserve">Hospital admission/inpatient </w:t>
            </w:r>
          </w:p>
        </w:tc>
        <w:tc>
          <w:tcPr>
            <w:tcW w:w="7313" w:type="dxa"/>
            <w:gridSpan w:val="13"/>
            <w:shd w:val="clear" w:color="auto" w:fill="E1E1E1"/>
          </w:tcPr>
          <w:p w14:paraId="74523E4F" w14:textId="77777777" w:rsidR="00BF70D8" w:rsidRPr="003C4BB1" w:rsidRDefault="00BF70D8" w:rsidP="00701B6F">
            <w:pPr>
              <w:adjustRightInd/>
              <w:snapToGrid/>
              <w:spacing w:after="0" w:line="276" w:lineRule="auto"/>
              <w:rPr>
                <w:rFonts w:eastAsia="Calibri"/>
                <w:b/>
                <w:i/>
                <w:noProof/>
                <w:sz w:val="18"/>
                <w:lang w:eastAsia="en-AU"/>
              </w:rPr>
            </w:pPr>
          </w:p>
        </w:tc>
      </w:tr>
      <w:tr w:rsidR="00701B6F" w:rsidRPr="001F7F8F" w14:paraId="74523E53" w14:textId="77777777" w:rsidTr="00701B6F">
        <w:trPr>
          <w:trHeight w:val="1149"/>
        </w:trPr>
        <w:tc>
          <w:tcPr>
            <w:tcW w:w="10682" w:type="dxa"/>
            <w:gridSpan w:val="16"/>
            <w:shd w:val="clear" w:color="auto" w:fill="auto"/>
          </w:tcPr>
          <w:p w14:paraId="74523E51" w14:textId="77777777" w:rsidR="00701B6F" w:rsidRDefault="00701B6F" w:rsidP="00701B6F">
            <w:pPr>
              <w:adjustRightInd/>
              <w:snapToGrid/>
              <w:spacing w:after="200" w:line="276" w:lineRule="auto"/>
              <w:rPr>
                <w:rFonts w:eastAsia="MS Gothic" w:cs="Arial"/>
                <w:sz w:val="20"/>
              </w:rPr>
            </w:pPr>
            <w:r w:rsidRPr="003C6119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74523E91" wp14:editId="74523E92">
                      <wp:simplePos x="0" y="0"/>
                      <wp:positionH relativeFrom="column">
                        <wp:posOffset>6460490</wp:posOffset>
                      </wp:positionH>
                      <wp:positionV relativeFrom="paragraph">
                        <wp:posOffset>76200</wp:posOffset>
                      </wp:positionV>
                      <wp:extent cx="171450" cy="158750"/>
                      <wp:effectExtent l="0" t="0" r="19050" b="3175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ight Arrow 5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FA865" id="Group 53" o:spid="_x0000_s1026" style="position:absolute;margin-left:508.7pt;margin-top:6pt;width:13.5pt;height:12.5pt;z-index:25182208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IBQ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">
                      <v:oval id="Oval 5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ih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Ywe4brl/QD5PofAAD//wMAUEsBAi0AFAAGAAgAAAAhANvh9svuAAAAhQEAABMAAAAAAAAAAAAA&#10;AAAAAAAAAFtDb250ZW50X1R5cGVzXS54bWxQSwECLQAUAAYACAAAACEAWvQsW78AAAAVAQAACwAA&#10;AAAAAAAAAAAAAAAfAQAAX3JlbHMvLnJlbHNQSwECLQAUAAYACAAAACEAwHcIocMAAADbAAAADwAA&#10;AAAAAAAAAAAAAAAHAgAAZHJzL2Rvd25yZXYueG1sUEsFBgAAAAADAAMAtwAAAPcCAAAAAA==&#10;" fillcolor="red" strokecolor="red" strokeweight="2pt"/>
                      <v:shape id="Right Arrow 5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5F347B">
              <w:rPr>
                <w:rFonts w:eastAsia="MS Gothic" w:cs="Arial"/>
                <w:b/>
                <w:sz w:val="20"/>
              </w:rPr>
              <w:t>Please give details of treatment</w:t>
            </w:r>
            <w:r w:rsidRPr="00B7568A">
              <w:rPr>
                <w:rFonts w:eastAsia="MS Gothic" w:cs="Arial"/>
                <w:sz w:val="20"/>
              </w:rPr>
              <w:t>:</w:t>
            </w:r>
            <w:r w:rsidRPr="00B7568A">
              <w:rPr>
                <w:rFonts w:eastAsia="Calibri"/>
                <w:noProof/>
                <w:sz w:val="18"/>
                <w:lang w:eastAsia="en-AU"/>
              </w:rPr>
              <w:t xml:space="preserve"> </w:t>
            </w:r>
          </w:p>
          <w:sdt>
            <w:sdtPr>
              <w:rPr>
                <w:rFonts w:eastAsia="MS Gothic" w:cs="Arial"/>
                <w:sz w:val="20"/>
              </w:rPr>
              <w:id w:val="-1443765339"/>
              <w:placeholder>
                <w:docPart w:val="DefaultPlaceholder_1081868574"/>
              </w:placeholder>
              <w:showingPlcHdr/>
            </w:sdtPr>
            <w:sdtEndPr/>
            <w:sdtContent>
              <w:p w14:paraId="74523E52" w14:textId="77777777" w:rsidR="00BF70D8" w:rsidRPr="00BF70D8" w:rsidRDefault="00BF70D8" w:rsidP="00701B6F">
                <w:pPr>
                  <w:adjustRightInd/>
                  <w:snapToGrid/>
                  <w:spacing w:after="200" w:line="276" w:lineRule="auto"/>
                  <w:rPr>
                    <w:rFonts w:eastAsia="MS Gothic" w:cs="Arial"/>
                    <w:sz w:val="20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F70D8" w:rsidRPr="001F7F8F" w14:paraId="74523E57" w14:textId="77777777" w:rsidTr="00BF70D8">
        <w:tc>
          <w:tcPr>
            <w:tcW w:w="8188" w:type="dxa"/>
            <w:gridSpan w:val="12"/>
            <w:shd w:val="clear" w:color="auto" w:fill="CDCDCD"/>
          </w:tcPr>
          <w:p w14:paraId="74523E54" w14:textId="77777777" w:rsidR="00BF70D8" w:rsidRPr="00E30F9E" w:rsidRDefault="00BF70D8" w:rsidP="00BF70D8">
            <w:pPr>
              <w:adjustRightInd/>
              <w:snapToGrid/>
              <w:spacing w:after="200" w:line="276" w:lineRule="auto"/>
              <w:rPr>
                <w:rFonts w:eastAsia="Calibri"/>
                <w:b/>
                <w:i/>
                <w:sz w:val="18"/>
              </w:rPr>
            </w:pPr>
            <w:r w:rsidRPr="003C4BB1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4523E93" wp14:editId="74523E94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40640</wp:posOffset>
                      </wp:positionV>
                      <wp:extent cx="171450" cy="158750"/>
                      <wp:effectExtent l="0" t="0" r="19050" b="3175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41" name="Oval 14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ight Arrow 14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A18B57" id="Group 140" o:spid="_x0000_s1026" style="position:absolute;margin-left:509.3pt;margin-top:3.2pt;width:13.5pt;height:12.5pt;z-index:25183027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">
                      <v:oval id="Oval 14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" fillcolor="red" strokecolor="red" strokeweight="2pt"/>
                      <v:shape id="Right Arrow 14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310291">
              <w:rPr>
                <w:rFonts w:eastAsia="MS Gothic" w:cs="Arial"/>
                <w:sz w:val="20"/>
              </w:rPr>
              <w:t xml:space="preserve"> </w:t>
            </w:r>
            <w:r w:rsidRPr="008F1C75">
              <w:rPr>
                <w:rFonts w:eastAsia="MS Gothic" w:cs="Arial"/>
                <w:b/>
                <w:sz w:val="20"/>
              </w:rPr>
              <w:t xml:space="preserve">Is the injury/illness likely to result in lost time from work (i.e. one or more </w:t>
            </w:r>
            <w:r>
              <w:rPr>
                <w:rFonts w:eastAsia="MS Gothic" w:cs="Arial"/>
                <w:b/>
                <w:sz w:val="20"/>
              </w:rPr>
              <w:t>days)?:</w:t>
            </w:r>
          </w:p>
        </w:tc>
        <w:tc>
          <w:tcPr>
            <w:tcW w:w="1134" w:type="dxa"/>
            <w:gridSpan w:val="2"/>
            <w:shd w:val="clear" w:color="auto" w:fill="CDCDCD"/>
          </w:tcPr>
          <w:p w14:paraId="74523E55" w14:textId="77777777" w:rsidR="00BF70D8" w:rsidRPr="00E30F9E" w:rsidRDefault="00BF70D8" w:rsidP="00701B6F">
            <w:pPr>
              <w:adjustRightInd/>
              <w:snapToGrid/>
              <w:spacing w:after="200" w:line="276" w:lineRule="auto"/>
              <w:rPr>
                <w:rFonts w:eastAsia="Calibri"/>
                <w:b/>
                <w:i/>
                <w:sz w:val="18"/>
              </w:rPr>
            </w:pPr>
            <w:r w:rsidRPr="003750C3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b/>
                <w:sz w:val="20"/>
              </w:rPr>
              <w:t>Yes</w:t>
            </w:r>
          </w:p>
        </w:tc>
        <w:tc>
          <w:tcPr>
            <w:tcW w:w="1360" w:type="dxa"/>
            <w:gridSpan w:val="2"/>
            <w:shd w:val="clear" w:color="auto" w:fill="CDCDCD"/>
          </w:tcPr>
          <w:p w14:paraId="74523E56" w14:textId="77777777" w:rsidR="00BF70D8" w:rsidRPr="00E30F9E" w:rsidRDefault="00BF70D8" w:rsidP="00701B6F">
            <w:pPr>
              <w:adjustRightInd/>
              <w:snapToGrid/>
              <w:spacing w:after="200" w:line="276" w:lineRule="auto"/>
              <w:rPr>
                <w:rFonts w:eastAsia="Calibri"/>
                <w:b/>
                <w:i/>
                <w:sz w:val="18"/>
              </w:rPr>
            </w:pPr>
            <w:r w:rsidRPr="003102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310291"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b/>
                <w:sz w:val="20"/>
              </w:rPr>
              <w:t>No</w:t>
            </w:r>
          </w:p>
        </w:tc>
      </w:tr>
      <w:tr w:rsidR="00DC04D4" w:rsidRPr="00864BAF" w14:paraId="74523E59" w14:textId="77777777" w:rsidTr="00BF70D8">
        <w:tc>
          <w:tcPr>
            <w:tcW w:w="10682" w:type="dxa"/>
            <w:gridSpan w:val="16"/>
            <w:shd w:val="clear" w:color="auto" w:fill="E60028"/>
            <w:vAlign w:val="center"/>
          </w:tcPr>
          <w:p w14:paraId="74523E58" w14:textId="77777777" w:rsidR="00DC04D4" w:rsidRPr="00864BAF" w:rsidRDefault="00DC04D4" w:rsidP="00BF70D8">
            <w:pPr>
              <w:adjustRightInd/>
              <w:snapToGrid/>
              <w:spacing w:after="200" w:line="276" w:lineRule="auto"/>
              <w:rPr>
                <w:rFonts w:eastAsia="Calibri"/>
                <w:b/>
                <w:color w:val="FFFFFF" w:themeColor="background1"/>
                <w:sz w:val="20"/>
              </w:rPr>
            </w:pPr>
            <w:r w:rsidRPr="00DC04D4">
              <w:rPr>
                <w:rFonts w:eastAsia="Calibri"/>
                <w:b/>
                <w:color w:val="FFFFFF" w:themeColor="background1"/>
                <w:sz w:val="20"/>
              </w:rPr>
              <w:t>Incident Assigned to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>:</w:t>
            </w:r>
            <w:r w:rsidRPr="00864BAF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20232D" w:rsidRPr="00864BAF" w14:paraId="74523E5C" w14:textId="77777777" w:rsidTr="0020232D">
        <w:trPr>
          <w:trHeight w:val="364"/>
        </w:trPr>
        <w:tc>
          <w:tcPr>
            <w:tcW w:w="10682" w:type="dxa"/>
            <w:gridSpan w:val="16"/>
            <w:shd w:val="clear" w:color="auto" w:fill="auto"/>
          </w:tcPr>
          <w:p w14:paraId="74523E5A" w14:textId="77777777" w:rsidR="0020232D" w:rsidRPr="008F1C75" w:rsidRDefault="0020232D" w:rsidP="00BF70D8">
            <w:pPr>
              <w:adjustRightInd/>
              <w:snapToGrid/>
              <w:spacing w:after="200" w:line="240" w:lineRule="auto"/>
              <w:rPr>
                <w:rFonts w:eastAsia="MS Gothic" w:cs="Arial"/>
                <w:sz w:val="20"/>
              </w:rPr>
            </w:pPr>
            <w:r w:rsidRPr="008F1C75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4523E95" wp14:editId="74523E96">
                      <wp:simplePos x="0" y="0"/>
                      <wp:positionH relativeFrom="column">
                        <wp:posOffset>6453216</wp:posOffset>
                      </wp:positionH>
                      <wp:positionV relativeFrom="paragraph">
                        <wp:posOffset>53975</wp:posOffset>
                      </wp:positionV>
                      <wp:extent cx="171450" cy="158750"/>
                      <wp:effectExtent l="0" t="0" r="19050" b="31750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3" name="Oval 15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ight Arrow 15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FFCAF" id="Group 152" o:spid="_x0000_s1026" style="position:absolute;margin-left:508.15pt;margin-top:4.25pt;width:13.5pt;height:12.5pt;z-index:25173913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iV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">
                      <v:oval id="Oval 15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" fillcolor="red" strokecolor="red" strokeweight="2pt"/>
                      <v:shape id="Right Arrow 15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8F1C75">
              <w:rPr>
                <w:rFonts w:eastAsia="MS Gothic" w:cs="Arial"/>
                <w:sz w:val="20"/>
              </w:rPr>
              <w:t xml:space="preserve">Name of </w:t>
            </w:r>
            <w:r w:rsidRPr="008F1C75">
              <w:rPr>
                <w:rFonts w:eastAsia="MS Gothic" w:cs="Arial"/>
                <w:b/>
                <w:sz w:val="20"/>
              </w:rPr>
              <w:t>Manager/Supervisor</w:t>
            </w:r>
            <w:r w:rsidRPr="008F1C75">
              <w:rPr>
                <w:rFonts w:eastAsia="MS Gothic" w:cs="Arial"/>
                <w:sz w:val="20"/>
              </w:rPr>
              <w:t xml:space="preserve"> notified of incident:</w:t>
            </w:r>
            <w:r w:rsidR="00BF70D8">
              <w:rPr>
                <w:rFonts w:eastAsia="MS Gothic" w:cs="Arial"/>
                <w:sz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</w:rPr>
                <w:id w:val="9910649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0D8" w:rsidRPr="000925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523E5B" w14:textId="77777777" w:rsidR="0020232D" w:rsidRPr="008F1C75" w:rsidRDefault="00A44488" w:rsidP="00BF70D8">
            <w:pPr>
              <w:adjustRightInd/>
              <w:snapToGrid/>
              <w:spacing w:after="200" w:line="240" w:lineRule="auto"/>
              <w:rPr>
                <w:rFonts w:eastAsia="MS Gothic" w:cs="Arial"/>
                <w:b/>
                <w:sz w:val="20"/>
              </w:rPr>
            </w:pPr>
            <w:r w:rsidRPr="003C6119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4523E97" wp14:editId="74523E98">
                      <wp:simplePos x="0" y="0"/>
                      <wp:positionH relativeFrom="column">
                        <wp:posOffset>6455410</wp:posOffset>
                      </wp:positionH>
                      <wp:positionV relativeFrom="paragraph">
                        <wp:posOffset>26035</wp:posOffset>
                      </wp:positionV>
                      <wp:extent cx="171450" cy="158750"/>
                      <wp:effectExtent l="0" t="0" r="19050" b="317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ight Arrow 5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3457E" id="Group 56" o:spid="_x0000_s1026" style="position:absolute;margin-left:508.3pt;margin-top:2.05pt;width:13.5pt;height:12.5pt;z-index:2517637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2VBg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">
                      <v:oval id="Oval 5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" fillcolor="red" strokecolor="red" strokeweight="2pt"/>
                      <v:shape id="Right Arrow 5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" adj="10800" fillcolor="window" strokecolor="window" strokeweight="2pt"/>
                    </v:group>
                  </w:pict>
                </mc:Fallback>
              </mc:AlternateContent>
            </w:r>
            <w:r w:rsidR="0020232D" w:rsidRPr="008F1C75">
              <w:rPr>
                <w:rFonts w:eastAsia="MS Gothic" w:cs="Arial"/>
                <w:sz w:val="20"/>
              </w:rPr>
              <w:t>Date and time of notification:</w:t>
            </w:r>
            <w:r w:rsidR="00BF70D8">
              <w:rPr>
                <w:rFonts w:eastAsia="MS Gothic" w:cs="Arial"/>
                <w:sz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</w:rPr>
                <w:id w:val="-12141972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0D8" w:rsidRPr="00092552">
                  <w:rPr>
                    <w:rStyle w:val="PlaceholderText"/>
                  </w:rPr>
                  <w:t>Click here to enter text.</w:t>
                </w:r>
              </w:sdtContent>
            </w:sdt>
            <w:r w:rsidR="00BF70D8">
              <w:rPr>
                <w:rFonts w:eastAsia="MS Gothic" w:cs="Arial"/>
                <w:sz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</w:rPr>
                <w:id w:val="-1068490262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F70D8" w:rsidRPr="0009255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0232D" w:rsidRPr="003C4BB1" w14:paraId="74523E5E" w14:textId="77777777" w:rsidTr="00631847">
        <w:tc>
          <w:tcPr>
            <w:tcW w:w="10682" w:type="dxa"/>
            <w:gridSpan w:val="16"/>
            <w:shd w:val="clear" w:color="auto" w:fill="CDCDCD"/>
          </w:tcPr>
          <w:p w14:paraId="74523E5D" w14:textId="77777777" w:rsidR="0020232D" w:rsidRPr="003C4BB1" w:rsidRDefault="0020232D" w:rsidP="0020232D">
            <w:pPr>
              <w:adjustRightInd/>
              <w:snapToGrid/>
              <w:spacing w:after="200" w:line="276" w:lineRule="auto"/>
              <w:rPr>
                <w:rFonts w:eastAsia="Calibri"/>
                <w:b/>
                <w:i/>
                <w:sz w:val="18"/>
              </w:rPr>
            </w:pPr>
            <w:r w:rsidRPr="00631847">
              <w:rPr>
                <w:rFonts w:eastAsia="Calibri"/>
                <w:b/>
                <w:sz w:val="20"/>
              </w:rPr>
              <w:t>Immediate Action:</w:t>
            </w:r>
          </w:p>
        </w:tc>
      </w:tr>
      <w:tr w:rsidR="0020232D" w:rsidRPr="00864BAF" w14:paraId="74523E61" w14:textId="77777777" w:rsidTr="0020232D">
        <w:trPr>
          <w:trHeight w:val="364"/>
        </w:trPr>
        <w:tc>
          <w:tcPr>
            <w:tcW w:w="10682" w:type="dxa"/>
            <w:gridSpan w:val="16"/>
            <w:shd w:val="clear" w:color="auto" w:fill="auto"/>
          </w:tcPr>
          <w:p w14:paraId="74523E5F" w14:textId="77777777" w:rsidR="0020232D" w:rsidRDefault="0020232D" w:rsidP="00BF70D8">
            <w:pPr>
              <w:adjustRightInd/>
              <w:snapToGrid/>
              <w:spacing w:before="120" w:after="120" w:line="240" w:lineRule="auto"/>
              <w:rPr>
                <w:rFonts w:cs="Arial"/>
                <w:lang w:eastAsia="en-AU"/>
              </w:rPr>
            </w:pPr>
            <w:r w:rsidRPr="008F1C75">
              <w:rPr>
                <w:rFonts w:eastAsia="Calibri"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4523E99" wp14:editId="74523E9A">
                      <wp:simplePos x="0" y="0"/>
                      <wp:positionH relativeFrom="column">
                        <wp:posOffset>6461471</wp:posOffset>
                      </wp:positionH>
                      <wp:positionV relativeFrom="paragraph">
                        <wp:posOffset>70338</wp:posOffset>
                      </wp:positionV>
                      <wp:extent cx="171450" cy="158750"/>
                      <wp:effectExtent l="0" t="0" r="19050" b="31750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0" name="Oval 15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ight Arrow 15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A9CBF" id="Group 149" o:spid="_x0000_s1026" style="position:absolute;margin-left:508.8pt;margin-top:5.55pt;width:13.5pt;height:12.5pt;z-index:25174323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HBQMAAGw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">
                      <v:oval id="Oval 15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" fillcolor="red" strokecolor="red" strokeweight="2pt"/>
                      <v:shape id="Right Arrow 15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" adj="10800" fillcolor="window" strokecolor="window" strokeweight="2pt"/>
                    </v:group>
                  </w:pict>
                </mc:Fallback>
              </mc:AlternateContent>
            </w:r>
            <w:r w:rsidRPr="008F1C75">
              <w:rPr>
                <w:rFonts w:cs="Arial"/>
                <w:lang w:eastAsia="en-AU"/>
              </w:rPr>
              <w:t>What immediate action if any</w:t>
            </w:r>
            <w:r w:rsidR="009D067D">
              <w:rPr>
                <w:rFonts w:cs="Arial"/>
                <w:lang w:eastAsia="en-AU"/>
              </w:rPr>
              <w:t>,</w:t>
            </w:r>
            <w:r w:rsidRPr="008F1C75">
              <w:rPr>
                <w:rFonts w:cs="Arial"/>
                <w:lang w:eastAsia="en-AU"/>
              </w:rPr>
              <w:t xml:space="preserve"> has been taken (please give details)? </w:t>
            </w:r>
          </w:p>
          <w:sdt>
            <w:sdtPr>
              <w:rPr>
                <w:rFonts w:cs="Arial"/>
                <w:lang w:eastAsia="en-AU"/>
              </w:rPr>
              <w:id w:val="-1240316355"/>
              <w:placeholder>
                <w:docPart w:val="DefaultPlaceholder_1081868574"/>
              </w:placeholder>
              <w:showingPlcHdr/>
            </w:sdtPr>
            <w:sdtEndPr/>
            <w:sdtContent>
              <w:p w14:paraId="74523E60" w14:textId="77777777" w:rsidR="00BF70D8" w:rsidRPr="00BF70D8" w:rsidRDefault="00BF70D8" w:rsidP="00BF70D8">
                <w:pPr>
                  <w:adjustRightInd/>
                  <w:snapToGrid/>
                  <w:spacing w:before="120" w:after="120" w:line="240" w:lineRule="auto"/>
                  <w:rPr>
                    <w:rFonts w:cs="Arial"/>
                    <w:lang w:eastAsia="en-AU"/>
                  </w:rPr>
                </w:pPr>
                <w:r w:rsidRPr="00092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F70D8" w:rsidRPr="003C4BB1" w14:paraId="74523E65" w14:textId="77777777" w:rsidTr="00BF70D8">
        <w:tc>
          <w:tcPr>
            <w:tcW w:w="6345" w:type="dxa"/>
            <w:gridSpan w:val="8"/>
            <w:shd w:val="clear" w:color="auto" w:fill="CDCDCD"/>
          </w:tcPr>
          <w:p w14:paraId="74523E62" w14:textId="77777777" w:rsidR="00BF70D8" w:rsidRPr="003C4BB1" w:rsidRDefault="00BF70D8" w:rsidP="00BF70D8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8F1C75">
              <w:rPr>
                <w:rFonts w:eastAsia="Calibri"/>
                <w:b/>
                <w:i/>
                <w:noProof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74523E9B" wp14:editId="74523E9C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53975</wp:posOffset>
                      </wp:positionV>
                      <wp:extent cx="171450" cy="158750"/>
                      <wp:effectExtent l="0" t="0" r="19050" b="3175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1" name="Oval 5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ight Arrow 5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CFF45" id="Group 50" o:spid="_x0000_s1026" style="position:absolute;margin-left:509.4pt;margin-top:4.25pt;width:13.5pt;height:12.5pt;z-index:25183232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">
                      <v:oval id="Oval 5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" fillcolor="red" strokecolor="red" strokeweight="2pt"/>
                      <v:shape id="Right Arrow 5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" adj="10800" fillcolor="window" strokecolor="window" strokeweight="2pt"/>
                    </v:group>
                  </w:pict>
                </mc:Fallback>
              </mc:AlternateContent>
            </w:r>
            <w:r w:rsidRPr="008F1C75">
              <w:rPr>
                <w:rFonts w:eastAsia="Calibri"/>
                <w:b/>
                <w:sz w:val="20"/>
              </w:rPr>
              <w:t>Has RMIT Security been notified of the incident? (if applicable):</w:t>
            </w:r>
          </w:p>
        </w:tc>
        <w:tc>
          <w:tcPr>
            <w:tcW w:w="2268" w:type="dxa"/>
            <w:gridSpan w:val="5"/>
            <w:shd w:val="clear" w:color="auto" w:fill="CDCDCD"/>
          </w:tcPr>
          <w:p w14:paraId="74523E63" w14:textId="77777777" w:rsidR="00BF70D8" w:rsidRPr="003C4BB1" w:rsidRDefault="00BF70D8" w:rsidP="00E334F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3750C3"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 w:rsidRPr="00476A60">
              <w:rPr>
                <w:rFonts w:eastAsia="MS Gothic" w:cs="Arial"/>
                <w:b/>
                <w:sz w:val="20"/>
              </w:rPr>
              <w:t xml:space="preserve">Yes </w:t>
            </w:r>
          </w:p>
        </w:tc>
        <w:tc>
          <w:tcPr>
            <w:tcW w:w="2069" w:type="dxa"/>
            <w:gridSpan w:val="3"/>
            <w:shd w:val="clear" w:color="auto" w:fill="CDCDCD"/>
          </w:tcPr>
          <w:p w14:paraId="74523E64" w14:textId="77777777" w:rsidR="00BF70D8" w:rsidRPr="003C4BB1" w:rsidRDefault="00BF70D8" w:rsidP="00E334F6">
            <w:pPr>
              <w:adjustRightInd/>
              <w:snapToGrid/>
              <w:spacing w:before="120" w:after="120" w:line="240" w:lineRule="auto"/>
              <w:rPr>
                <w:rFonts w:eastAsia="Calibri"/>
                <w:b/>
                <w:i/>
                <w:sz w:val="18"/>
              </w:rPr>
            </w:pPr>
            <w:r w:rsidRPr="00310291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310291"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eastAsia="MS Gothic" w:cs="Arial"/>
                <w:b/>
                <w:sz w:val="20"/>
              </w:rPr>
              <w:t>No</w:t>
            </w:r>
          </w:p>
        </w:tc>
      </w:tr>
    </w:tbl>
    <w:p w14:paraId="74523E66" w14:textId="77777777" w:rsidR="005636FB" w:rsidRDefault="005636FB" w:rsidP="008C32EA">
      <w:pPr>
        <w:tabs>
          <w:tab w:val="left" w:pos="8730"/>
        </w:tabs>
      </w:pPr>
    </w:p>
    <w:sectPr w:rsidR="005636FB" w:rsidSect="003B5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73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31B4" w14:textId="77777777" w:rsidR="00420F4D" w:rsidRDefault="00420F4D" w:rsidP="0062691D">
      <w:pPr>
        <w:spacing w:after="0"/>
      </w:pPr>
      <w:r>
        <w:separator/>
      </w:r>
    </w:p>
  </w:endnote>
  <w:endnote w:type="continuationSeparator" w:id="0">
    <w:p w14:paraId="17B1CE1D" w14:textId="77777777" w:rsidR="00420F4D" w:rsidRDefault="00420F4D" w:rsidP="00626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D75C" w14:textId="77777777" w:rsidR="00856C54" w:rsidRDefault="00856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0709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3569"/>
      <w:gridCol w:w="3570"/>
      <w:gridCol w:w="3570"/>
    </w:tblGrid>
    <w:tr w:rsidR="009D067D" w14:paraId="74523EAB" w14:textId="77777777" w:rsidTr="004C57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29"/>
      </w:trPr>
      <w:tc>
        <w:tcPr>
          <w:tcW w:w="3569" w:type="dxa"/>
          <w:tcBorders>
            <w:top w:val="single" w:sz="12" w:space="0" w:color="auto"/>
          </w:tcBorders>
        </w:tcPr>
        <w:p w14:paraId="74523EA6" w14:textId="77777777" w:rsidR="009D067D" w:rsidRPr="00CC3467" w:rsidRDefault="009D067D" w:rsidP="00CC3467">
          <w:pPr>
            <w:pStyle w:val="Footer"/>
            <w:spacing w:before="120" w:after="120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Prepared by: </w:t>
          </w:r>
        </w:p>
        <w:p w14:paraId="74523EA7" w14:textId="77777777" w:rsidR="009D067D" w:rsidRPr="00CC3467" w:rsidRDefault="009D067D" w:rsidP="00CC3467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CC34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3570" w:type="dxa"/>
          <w:tcBorders>
            <w:top w:val="single" w:sz="12" w:space="0" w:color="auto"/>
          </w:tcBorders>
        </w:tcPr>
        <w:p w14:paraId="74523EA8" w14:textId="77777777" w:rsidR="009D067D" w:rsidRPr="00CC3467" w:rsidRDefault="009D067D" w:rsidP="00BB0B8E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CC3467">
            <w:rPr>
              <w:color w:val="auto"/>
              <w:sz w:val="14"/>
            </w:rPr>
            <w:t xml:space="preserve">Printed </w:t>
          </w:r>
          <w:r>
            <w:rPr>
              <w:color w:val="auto"/>
              <w:sz w:val="14"/>
            </w:rPr>
            <w:t>c</w:t>
          </w:r>
          <w:r w:rsidRPr="00CC3467">
            <w:rPr>
              <w:color w:val="auto"/>
              <w:sz w:val="14"/>
            </w:rPr>
            <w:t>opies are considered uncontrolled</w:t>
          </w:r>
        </w:p>
      </w:tc>
      <w:tc>
        <w:tcPr>
          <w:tcW w:w="3570" w:type="dxa"/>
          <w:tcBorders>
            <w:top w:val="single" w:sz="12" w:space="0" w:color="auto"/>
          </w:tcBorders>
        </w:tcPr>
        <w:p w14:paraId="74523EA9" w14:textId="77777777" w:rsidR="009D067D" w:rsidRPr="00CC3467" w:rsidRDefault="009D067D" w:rsidP="00CC3467">
          <w:pPr>
            <w:pStyle w:val="Footer"/>
            <w:spacing w:before="120" w:after="120"/>
            <w:jc w:val="right"/>
            <w:rPr>
              <w:b w:val="0"/>
              <w:color w:val="auto"/>
              <w:sz w:val="14"/>
            </w:rPr>
          </w:pPr>
          <w:r w:rsidRPr="00CC3467">
            <w:rPr>
              <w:color w:val="auto"/>
              <w:sz w:val="14"/>
            </w:rPr>
            <w:t>Rev:</w:t>
          </w:r>
          <w:r w:rsidRPr="00CC3467">
            <w:rPr>
              <w:b w:val="0"/>
              <w:color w:val="auto"/>
              <w:sz w:val="14"/>
            </w:rPr>
            <w:t xml:space="preserve"> </w:t>
          </w:r>
          <w:r w:rsidR="008766D5">
            <w:rPr>
              <w:b w:val="0"/>
              <w:color w:val="auto"/>
              <w:sz w:val="14"/>
            </w:rPr>
            <w:t>1.0</w:t>
          </w:r>
        </w:p>
        <w:p w14:paraId="74523EAA" w14:textId="77777777" w:rsidR="009D067D" w:rsidRPr="00BB0B8E" w:rsidRDefault="009D067D" w:rsidP="00BB0B8E">
          <w:pPr>
            <w:pStyle w:val="Footer"/>
            <w:jc w:val="right"/>
            <w:rPr>
              <w:b w:val="0"/>
              <w:color w:val="auto"/>
              <w:sz w:val="14"/>
            </w:rPr>
          </w:pPr>
          <w:r w:rsidRPr="00CC3467">
            <w:rPr>
              <w:color w:val="auto"/>
              <w:sz w:val="14"/>
            </w:rPr>
            <w:t>Page:</w:t>
          </w:r>
          <w:r>
            <w:rPr>
              <w:color w:val="auto"/>
              <w:sz w:val="14"/>
            </w:rPr>
            <w:t xml:space="preserve"> </w:t>
          </w:r>
          <w:sdt>
            <w:sdtPr>
              <w:id w:val="-141429929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</w:rPr>
            </w:sdtEndPr>
            <w:sdtContent>
              <w:sdt>
                <w:sdt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4"/>
                  </w:rPr>
                </w:sdtEndPr>
                <w:sdtContent>
                  <w:r w:rsidRPr="00BB0B8E">
                    <w:rPr>
                      <w:b w:val="0"/>
                      <w:color w:val="auto"/>
                      <w:sz w:val="14"/>
                    </w:rPr>
                    <w:t xml:space="preserve">Page </w:t>
                  </w:r>
                  <w:r w:rsidRPr="00BB0B8E">
                    <w:rPr>
                      <w:sz w:val="14"/>
                    </w:rPr>
                    <w:fldChar w:fldCharType="begin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instrText xml:space="preserve"> PAGE </w:instrText>
                  </w:r>
                  <w:r w:rsidRPr="00BB0B8E">
                    <w:rPr>
                      <w:sz w:val="14"/>
                    </w:rPr>
                    <w:fldChar w:fldCharType="separate"/>
                  </w:r>
                  <w:r w:rsidR="00BF70D8">
                    <w:rPr>
                      <w:b w:val="0"/>
                      <w:noProof/>
                      <w:color w:val="auto"/>
                      <w:sz w:val="14"/>
                    </w:rPr>
                    <w:t>1</w:t>
                  </w:r>
                  <w:r w:rsidRPr="00BB0B8E">
                    <w:rPr>
                      <w:sz w:val="14"/>
                    </w:rPr>
                    <w:fldChar w:fldCharType="end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t xml:space="preserve"> of </w:t>
                  </w:r>
                  <w:r w:rsidRPr="00BB0B8E">
                    <w:rPr>
                      <w:sz w:val="14"/>
                    </w:rPr>
                    <w:fldChar w:fldCharType="begin"/>
                  </w:r>
                  <w:r w:rsidRPr="00BB0B8E">
                    <w:rPr>
                      <w:b w:val="0"/>
                      <w:color w:val="auto"/>
                      <w:sz w:val="14"/>
                    </w:rPr>
                    <w:instrText xml:space="preserve"> NUMPAGES  </w:instrText>
                  </w:r>
                  <w:r w:rsidRPr="00BB0B8E">
                    <w:rPr>
                      <w:sz w:val="14"/>
                    </w:rPr>
                    <w:fldChar w:fldCharType="separate"/>
                  </w:r>
                  <w:r w:rsidR="00BF70D8">
                    <w:rPr>
                      <w:b w:val="0"/>
                      <w:noProof/>
                      <w:color w:val="auto"/>
                      <w:sz w:val="14"/>
                    </w:rPr>
                    <w:t>2</w:t>
                  </w:r>
                  <w:r w:rsidRPr="00BB0B8E">
                    <w:rPr>
                      <w:sz w:val="1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74523EAC" w14:textId="77777777" w:rsidR="009D067D" w:rsidRDefault="009D0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CDB2" w14:textId="77777777" w:rsidR="00856C54" w:rsidRDefault="00856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E7AE" w14:textId="77777777" w:rsidR="00420F4D" w:rsidRDefault="00420F4D" w:rsidP="0062691D">
      <w:pPr>
        <w:spacing w:after="0"/>
      </w:pPr>
      <w:r>
        <w:separator/>
      </w:r>
    </w:p>
  </w:footnote>
  <w:footnote w:type="continuationSeparator" w:id="0">
    <w:p w14:paraId="3CB06D14" w14:textId="77777777" w:rsidR="00420F4D" w:rsidRDefault="00420F4D" w:rsidP="00626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52CE" w14:textId="77777777" w:rsidR="00856C54" w:rsidRDefault="00856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0721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7645"/>
      <w:gridCol w:w="3076"/>
    </w:tblGrid>
    <w:tr w:rsidR="009D067D" w14:paraId="74523EA4" w14:textId="77777777" w:rsidTr="003B5E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14"/>
        <w:tblHeader/>
      </w:trPr>
      <w:tc>
        <w:tcPr>
          <w:tcW w:w="7645" w:type="dxa"/>
          <w:tcBorders>
            <w:bottom w:val="single" w:sz="18" w:space="0" w:color="E60028"/>
          </w:tcBorders>
        </w:tcPr>
        <w:p w14:paraId="74523EA1" w14:textId="77777777" w:rsidR="009D067D" w:rsidRDefault="009D067D" w:rsidP="003B5E26">
          <w:pPr>
            <w:pStyle w:val="TableHeaders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 xml:space="preserve">Form: Incident Report </w:t>
          </w:r>
        </w:p>
        <w:p w14:paraId="74523EA2" w14:textId="77777777" w:rsidR="009D067D" w:rsidRPr="00CC3467" w:rsidRDefault="009D067D" w:rsidP="003B5E26">
          <w:pPr>
            <w:pStyle w:val="TableHeaders"/>
            <w:rPr>
              <w:szCs w:val="24"/>
              <w:lang w:val="en-US"/>
            </w:rPr>
          </w:pPr>
          <w:r w:rsidRPr="008C6006">
            <w:rPr>
              <w:b/>
              <w:sz w:val="28"/>
              <w:szCs w:val="24"/>
              <w:lang w:val="en-US"/>
            </w:rPr>
            <w:t>HSW-PR</w:t>
          </w:r>
          <w:r>
            <w:rPr>
              <w:b/>
              <w:sz w:val="28"/>
              <w:szCs w:val="24"/>
              <w:lang w:val="en-US"/>
            </w:rPr>
            <w:t>10</w:t>
          </w:r>
          <w:r w:rsidRPr="008C6006">
            <w:rPr>
              <w:b/>
              <w:sz w:val="28"/>
              <w:szCs w:val="24"/>
              <w:lang w:val="en-US"/>
            </w:rPr>
            <w:t>-</w:t>
          </w:r>
          <w:r>
            <w:rPr>
              <w:b/>
              <w:sz w:val="28"/>
              <w:szCs w:val="24"/>
              <w:lang w:val="en-US"/>
            </w:rPr>
            <w:t>FR</w:t>
          </w:r>
          <w:r w:rsidRPr="008C6006">
            <w:rPr>
              <w:b/>
              <w:sz w:val="28"/>
              <w:szCs w:val="24"/>
              <w:lang w:val="en-US"/>
            </w:rPr>
            <w:t>01</w:t>
          </w:r>
        </w:p>
      </w:tc>
      <w:tc>
        <w:tcPr>
          <w:tcW w:w="3076" w:type="dxa"/>
          <w:tcBorders>
            <w:bottom w:val="single" w:sz="18" w:space="0" w:color="E60028"/>
          </w:tcBorders>
        </w:tcPr>
        <w:p w14:paraId="74523EA3" w14:textId="77777777" w:rsidR="009D067D" w:rsidRDefault="009D067D" w:rsidP="00CC3467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4523EAD" wp14:editId="74523EAE">
                <wp:extent cx="1440000" cy="5760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I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523EA5" w14:textId="77777777" w:rsidR="009D067D" w:rsidRDefault="009D0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C2CE" w14:textId="77777777" w:rsidR="00856C54" w:rsidRDefault="00856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D66"/>
    <w:multiLevelType w:val="hybridMultilevel"/>
    <w:tmpl w:val="C302C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145">
    <w:abstractNumId w:val="1"/>
  </w:num>
  <w:num w:numId="2" w16cid:durableId="1415736033">
    <w:abstractNumId w:val="2"/>
  </w:num>
  <w:num w:numId="3" w16cid:durableId="19206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ocumentProtection w:edit="forms" w:enforcement="1" w:cryptProviderType="rsaAES" w:cryptAlgorithmClass="hash" w:cryptAlgorithmType="typeAny" w:cryptAlgorithmSid="14" w:cryptSpinCount="100000" w:hash="Lc+iznCk2uF8UtacHH79OALnbpXEBota7bwCMw+9ME/Gcei3Kt2G9mPuvwohY9vqCI+xi6e6aoHGiYrZoKoGkw==" w:salt="KfKuPty+xe/iAilVzbr4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EA"/>
    <w:rsid w:val="000022AC"/>
    <w:rsid w:val="00057933"/>
    <w:rsid w:val="000A7DAE"/>
    <w:rsid w:val="000F33DE"/>
    <w:rsid w:val="00105BC9"/>
    <w:rsid w:val="00123B7B"/>
    <w:rsid w:val="00130537"/>
    <w:rsid w:val="00146264"/>
    <w:rsid w:val="00173E2B"/>
    <w:rsid w:val="001744D0"/>
    <w:rsid w:val="00184A59"/>
    <w:rsid w:val="001956F0"/>
    <w:rsid w:val="001B3048"/>
    <w:rsid w:val="001D3990"/>
    <w:rsid w:val="001E2DF4"/>
    <w:rsid w:val="001F7F8F"/>
    <w:rsid w:val="0020232D"/>
    <w:rsid w:val="002403A1"/>
    <w:rsid w:val="0024665D"/>
    <w:rsid w:val="00295C6F"/>
    <w:rsid w:val="002A7D77"/>
    <w:rsid w:val="002D60DC"/>
    <w:rsid w:val="00310291"/>
    <w:rsid w:val="00330905"/>
    <w:rsid w:val="00345ED3"/>
    <w:rsid w:val="003750C3"/>
    <w:rsid w:val="003B5E26"/>
    <w:rsid w:val="003C44F5"/>
    <w:rsid w:val="003C4BB1"/>
    <w:rsid w:val="003C6119"/>
    <w:rsid w:val="00420F4D"/>
    <w:rsid w:val="004250EA"/>
    <w:rsid w:val="00476A60"/>
    <w:rsid w:val="004C5762"/>
    <w:rsid w:val="004D5A3C"/>
    <w:rsid w:val="004F6615"/>
    <w:rsid w:val="0056275A"/>
    <w:rsid w:val="005636FB"/>
    <w:rsid w:val="005B041E"/>
    <w:rsid w:val="005C38F8"/>
    <w:rsid w:val="005F347B"/>
    <w:rsid w:val="00620B53"/>
    <w:rsid w:val="0062691D"/>
    <w:rsid w:val="00631847"/>
    <w:rsid w:val="00656394"/>
    <w:rsid w:val="0066434C"/>
    <w:rsid w:val="00666494"/>
    <w:rsid w:val="00685C07"/>
    <w:rsid w:val="006B01CE"/>
    <w:rsid w:val="00701B6F"/>
    <w:rsid w:val="00717827"/>
    <w:rsid w:val="00755F41"/>
    <w:rsid w:val="00794CF7"/>
    <w:rsid w:val="007A58A8"/>
    <w:rsid w:val="007F441B"/>
    <w:rsid w:val="0083466F"/>
    <w:rsid w:val="00852D75"/>
    <w:rsid w:val="00856C54"/>
    <w:rsid w:val="00864BAF"/>
    <w:rsid w:val="008766D5"/>
    <w:rsid w:val="008A18B0"/>
    <w:rsid w:val="008B0CB5"/>
    <w:rsid w:val="008B2B43"/>
    <w:rsid w:val="008B52FB"/>
    <w:rsid w:val="008C0E8B"/>
    <w:rsid w:val="008C32EA"/>
    <w:rsid w:val="008C6006"/>
    <w:rsid w:val="008E17E7"/>
    <w:rsid w:val="008F1C75"/>
    <w:rsid w:val="00910210"/>
    <w:rsid w:val="009122E5"/>
    <w:rsid w:val="009233BC"/>
    <w:rsid w:val="0093691F"/>
    <w:rsid w:val="0094760B"/>
    <w:rsid w:val="0095091C"/>
    <w:rsid w:val="009622BF"/>
    <w:rsid w:val="00984456"/>
    <w:rsid w:val="00990B68"/>
    <w:rsid w:val="00995A2B"/>
    <w:rsid w:val="009A5631"/>
    <w:rsid w:val="009B02B8"/>
    <w:rsid w:val="009D067D"/>
    <w:rsid w:val="009E326E"/>
    <w:rsid w:val="009F6B2C"/>
    <w:rsid w:val="00A07843"/>
    <w:rsid w:val="00A24358"/>
    <w:rsid w:val="00A44488"/>
    <w:rsid w:val="00A579E9"/>
    <w:rsid w:val="00AB6075"/>
    <w:rsid w:val="00AD1A8C"/>
    <w:rsid w:val="00AE257C"/>
    <w:rsid w:val="00AF2942"/>
    <w:rsid w:val="00B15A47"/>
    <w:rsid w:val="00B70C60"/>
    <w:rsid w:val="00B7568A"/>
    <w:rsid w:val="00BB0B8E"/>
    <w:rsid w:val="00BB487B"/>
    <w:rsid w:val="00BC2C4E"/>
    <w:rsid w:val="00BC45A8"/>
    <w:rsid w:val="00BE4FD5"/>
    <w:rsid w:val="00BF70D8"/>
    <w:rsid w:val="00C51169"/>
    <w:rsid w:val="00C51785"/>
    <w:rsid w:val="00C57AA5"/>
    <w:rsid w:val="00C811AC"/>
    <w:rsid w:val="00CC3467"/>
    <w:rsid w:val="00CF4DFE"/>
    <w:rsid w:val="00D1683A"/>
    <w:rsid w:val="00D175D4"/>
    <w:rsid w:val="00D41CCF"/>
    <w:rsid w:val="00D56849"/>
    <w:rsid w:val="00D700CB"/>
    <w:rsid w:val="00DC04D4"/>
    <w:rsid w:val="00E17C93"/>
    <w:rsid w:val="00E24269"/>
    <w:rsid w:val="00E26E47"/>
    <w:rsid w:val="00E30F9E"/>
    <w:rsid w:val="00E334F6"/>
    <w:rsid w:val="00E63172"/>
    <w:rsid w:val="00ED028C"/>
    <w:rsid w:val="00ED4B43"/>
    <w:rsid w:val="00ED6F63"/>
    <w:rsid w:val="00EF0CC2"/>
    <w:rsid w:val="00EF44F1"/>
    <w:rsid w:val="00F20EA8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23D8D"/>
  <w15:docId w15:val="{EA46B806-A7A2-4895-8033-25EA80A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E7"/>
    <w:pPr>
      <w:adjustRightInd w:val="0"/>
      <w:snapToGrid w:val="0"/>
      <w:spacing w:after="500" w:line="360" w:lineRule="auto"/>
    </w:pPr>
    <w:rPr>
      <w:rFonts w:ascii="Arial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C6006"/>
    <w:pPr>
      <w:keepNext/>
      <w:numPr>
        <w:numId w:val="1"/>
      </w:numPr>
      <w:spacing w:before="360"/>
      <w:ind w:left="851" w:hanging="851"/>
      <w:outlineLvl w:val="0"/>
    </w:pPr>
    <w:rPr>
      <w:rFonts w:cs="Arial"/>
      <w:b/>
      <w:bCs/>
      <w:color w:val="000054"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spacing w:after="60"/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Zurich BT" w:hAnsi="Zurich BT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C6006"/>
    <w:rPr>
      <w:rFonts w:ascii="Arial" w:hAnsi="Arial" w:cs="Arial"/>
      <w:b/>
      <w:bCs/>
      <w:color w:val="000054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ind w:left="720"/>
      <w:contextualSpacing/>
    </w:p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8C6006"/>
    <w:pPr>
      <w:spacing w:before="120" w:after="120" w:line="240" w:lineRule="auto"/>
    </w:pPr>
    <w:rPr>
      <w:rFonts w:cs="Arial"/>
      <w:b/>
      <w:color w:val="E60028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  <w:style w:type="table" w:customStyle="1" w:styleId="ProcessTemplate1">
    <w:name w:val="Process Template1"/>
    <w:basedOn w:val="TableNormal"/>
    <w:uiPriority w:val="99"/>
    <w:rsid w:val="003B5E2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/>
        <w:color w:val="DC291E"/>
        <w:sz w:val="20"/>
      </w:rPr>
    </w:tblStylePr>
  </w:style>
  <w:style w:type="table" w:customStyle="1" w:styleId="TableGrid2">
    <w:name w:val="Table Grid2"/>
    <w:basedOn w:val="TableNormal"/>
    <w:next w:val="TableGrid"/>
    <w:rsid w:val="007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F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1B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048"/>
    <w:rPr>
      <w:color w:val="808080"/>
    </w:rPr>
  </w:style>
  <w:style w:type="table" w:customStyle="1" w:styleId="TableGrid22">
    <w:name w:val="Table Grid22"/>
    <w:basedOn w:val="TableNormal"/>
    <w:next w:val="TableGrid"/>
    <w:rsid w:val="00D7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1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9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1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0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5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10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49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67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508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95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7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513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38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328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4692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965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ople%20and%20Culture\OH%20&amp;S\Global%20Safety%20Model%20-%20Finals\01.%20GSM%20Management%20System%20&amp;%20Document%20Control\HSW-PR01-TM01%20-%20Process%20Template%20Rev%202.0%20-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25781B2E44109BB17B4A6D46A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2ECA-0EBD-494D-8B98-C717FF16F43B}"/>
      </w:docPartPr>
      <w:docPartBody>
        <w:p w:rsidR="00D621D6" w:rsidRDefault="00D621D6" w:rsidP="00D621D6">
          <w:pPr>
            <w:pStyle w:val="4E625781B2E44109BB17B4A6D46A0DDE"/>
          </w:pPr>
          <w:r w:rsidRPr="000C7ECA">
            <w:rPr>
              <w:rStyle w:val="PlaceholderText"/>
            </w:rPr>
            <w:t>Click here to enter text.</w:t>
          </w:r>
        </w:p>
      </w:docPartBody>
    </w:docPart>
    <w:docPart>
      <w:docPartPr>
        <w:name w:val="929144ADB5394ABFB18B52DDB33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7BAD-66B9-4BEE-8CAE-2B16D342F10A}"/>
      </w:docPartPr>
      <w:docPartBody>
        <w:p w:rsidR="00D621D6" w:rsidRDefault="00D621D6" w:rsidP="00D621D6">
          <w:pPr>
            <w:pStyle w:val="929144ADB5394ABFB18B52DDB33F3ADF"/>
          </w:pPr>
          <w:r w:rsidRPr="000C7ECA">
            <w:rPr>
              <w:rStyle w:val="PlaceholderText"/>
            </w:rPr>
            <w:t>Click here to enter text.</w:t>
          </w:r>
        </w:p>
      </w:docPartBody>
    </w:docPart>
    <w:docPart>
      <w:docPartPr>
        <w:name w:val="C7892D99B69F43BBB8F14E8CD169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D684-13DE-4EDA-A150-8608D092E5B9}"/>
      </w:docPartPr>
      <w:docPartBody>
        <w:p w:rsidR="00D621D6" w:rsidRDefault="00D621D6" w:rsidP="00D621D6">
          <w:pPr>
            <w:pStyle w:val="C7892D99B69F43BBB8F14E8CD1695FA5"/>
          </w:pPr>
          <w:r w:rsidRPr="000C7EC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0A82-3D42-4ECC-8FE2-A21646AE967A}"/>
      </w:docPartPr>
      <w:docPartBody>
        <w:p w:rsidR="00295325" w:rsidRDefault="00E314EF">
          <w:r w:rsidRPr="0009255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35CB-C0F6-4F6E-B34E-760D154B209C}"/>
      </w:docPartPr>
      <w:docPartBody>
        <w:p w:rsidR="00295325" w:rsidRDefault="00E314EF">
          <w:r w:rsidRPr="00092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D6"/>
    <w:rsid w:val="00295325"/>
    <w:rsid w:val="003C0C80"/>
    <w:rsid w:val="006E2683"/>
    <w:rsid w:val="00D621D6"/>
    <w:rsid w:val="00E314EF"/>
    <w:rsid w:val="00E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4EF"/>
    <w:rPr>
      <w:color w:val="808080"/>
    </w:rPr>
  </w:style>
  <w:style w:type="paragraph" w:customStyle="1" w:styleId="4E625781B2E44109BB17B4A6D46A0DDE">
    <w:name w:val="4E625781B2E44109BB17B4A6D46A0DDE"/>
    <w:rsid w:val="00D621D6"/>
  </w:style>
  <w:style w:type="paragraph" w:customStyle="1" w:styleId="929144ADB5394ABFB18B52DDB33F3ADF">
    <w:name w:val="929144ADB5394ABFB18B52DDB33F3ADF"/>
    <w:rsid w:val="00D621D6"/>
  </w:style>
  <w:style w:type="paragraph" w:customStyle="1" w:styleId="C7892D99B69F43BBB8F14E8CD1695FA5">
    <w:name w:val="C7892D99B69F43BBB8F14E8CD1695FA5"/>
    <w:rsid w:val="00D62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D3C61-CB3A-4549-BF63-FA7958FE1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F3E9-4192-45EA-A254-51462E6D2290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127fd94-23cd-422b-a1e4-580507f2fafe"/>
    <ds:schemaRef ds:uri="398e5a35-a3ce-4043-a07a-c42450623f7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F3563A-1AA1-4739-ABCC-986FBB2C5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0E4A9-0185-4CDC-861C-4AE52589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HSW-PR01-TM01 - Process Template Rev 2.0 - Final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HSW-PR10-FR01- Incident Report Form - Final</vt:lpstr>
    </vt:vector>
  </TitlesOfParts>
  <Manager>susie.birdsall@rmit.edu.au</Manager>
  <Company>RMIT University</Company>
  <LinksUpToDate>false</LinksUpToDate>
  <CharactersWithSpaces>4387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HSW-PR10-FR01- Incident Report Form - Final</dc:title>
  <dc:subject>Health, Safety &amp; Wellbeing</dc:subject>
  <dc:creator>Jocelyn Saunders</dc:creator>
  <cp:keywords>HSW</cp:keywords>
  <dc:description>Health Safety &amp; Wellbeing Document</dc:description>
  <cp:lastModifiedBy>Rudi Janusko</cp:lastModifiedBy>
  <cp:revision>2</cp:revision>
  <cp:lastPrinted>2017-07-28T04:58:00Z</cp:lastPrinted>
  <dcterms:created xsi:type="dcterms:W3CDTF">2023-02-07T06:45:00Z</dcterms:created>
  <dcterms:modified xsi:type="dcterms:W3CDTF">2023-02-07T06:45:00Z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2023-02-07T06:45:55Z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7c6b3f9d-9d7b-4106-a991-b79e6d8131e2</vt:lpwstr>
  </property>
  <property fmtid="{D5CDD505-2E9C-101B-9397-08002B2CF9AE}" pid="16" name="MSIP_Label_8c3d088b-6243-4963-a2e2-8b321ab7f8fc_ContentBits">
    <vt:lpwstr>1</vt:lpwstr>
  </property>
</Properties>
</file>