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Y="1958"/>
        <w:tblW w:w="109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00"/>
      </w:tblGrid>
      <w:tr w:rsidR="001B3048" w:rsidRPr="00D700CB" w14:paraId="5D9388B3" w14:textId="77777777" w:rsidTr="0094760B">
        <w:trPr>
          <w:trHeight w:val="698"/>
        </w:trPr>
        <w:tc>
          <w:tcPr>
            <w:tcW w:w="10900" w:type="dxa"/>
            <w:shd w:val="clear" w:color="auto" w:fill="E1E1E1"/>
          </w:tcPr>
          <w:p w14:paraId="5D9388B2" w14:textId="77777777" w:rsidR="001B3048" w:rsidRPr="006A75DC" w:rsidRDefault="00345ED3" w:rsidP="00D175D4">
            <w:pPr>
              <w:spacing w:after="0" w:line="240" w:lineRule="auto"/>
              <w:rPr>
                <w:i/>
                <w:sz w:val="16"/>
              </w:rPr>
            </w:pPr>
            <w:r w:rsidRPr="00D175D4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93895E" wp14:editId="5D93895F">
                      <wp:simplePos x="0" y="0"/>
                      <wp:positionH relativeFrom="column">
                        <wp:posOffset>2868526</wp:posOffset>
                      </wp:positionH>
                      <wp:positionV relativeFrom="paragraph">
                        <wp:posOffset>298890</wp:posOffset>
                      </wp:positionV>
                      <wp:extent cx="149629" cy="143486"/>
                      <wp:effectExtent l="0" t="0" r="22225" b="285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629" cy="143486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20CAB" id="Group 8" o:spid="_x0000_s1026" style="position:absolute;margin-left:225.85pt;margin-top:23.55pt;width:11.8pt;height:11.3pt;z-index:2516592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">
                      <v:oval id="Oval 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" fillcolor="red" strokecolor="red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D175D4">
              <w:rPr>
                <w:i/>
                <w:sz w:val="16"/>
              </w:rPr>
              <w:t xml:space="preserve">All </w:t>
            </w:r>
            <w:r w:rsidR="00C02599">
              <w:rPr>
                <w:i/>
                <w:sz w:val="16"/>
              </w:rPr>
              <w:t>h</w:t>
            </w:r>
            <w:r w:rsidR="00C62429">
              <w:rPr>
                <w:i/>
                <w:sz w:val="16"/>
              </w:rPr>
              <w:t>azards</w:t>
            </w:r>
            <w:r w:rsidR="008C3505">
              <w:rPr>
                <w:i/>
                <w:sz w:val="16"/>
              </w:rPr>
              <w:t xml:space="preserve"> should </w:t>
            </w:r>
            <w:r w:rsidRPr="00D175D4">
              <w:rPr>
                <w:i/>
                <w:sz w:val="16"/>
              </w:rPr>
              <w:t>be reported to your Manager</w:t>
            </w:r>
            <w:r w:rsidR="008C3505">
              <w:rPr>
                <w:i/>
                <w:sz w:val="16"/>
              </w:rPr>
              <w:t xml:space="preserve"> </w:t>
            </w:r>
            <w:r w:rsidR="008C3505" w:rsidRPr="008C3505">
              <w:rPr>
                <w:b/>
                <w:i/>
                <w:sz w:val="16"/>
              </w:rPr>
              <w:t>immediately or as soon as practicable</w:t>
            </w:r>
            <w:r w:rsidR="008C3505">
              <w:rPr>
                <w:i/>
                <w:sz w:val="16"/>
              </w:rPr>
              <w:t>.</w:t>
            </w:r>
            <w:r w:rsidRPr="00D175D4">
              <w:rPr>
                <w:i/>
                <w:sz w:val="16"/>
              </w:rPr>
              <w:t xml:space="preserve"> T</w:t>
            </w:r>
            <w:r w:rsidR="001B3048" w:rsidRPr="00D175D4">
              <w:rPr>
                <w:i/>
                <w:sz w:val="16"/>
              </w:rPr>
              <w:t xml:space="preserve">his </w:t>
            </w:r>
            <w:r w:rsidR="00C62429">
              <w:rPr>
                <w:i/>
                <w:sz w:val="16"/>
              </w:rPr>
              <w:t>Hazard</w:t>
            </w:r>
            <w:r w:rsidRPr="00D175D4">
              <w:rPr>
                <w:i/>
                <w:sz w:val="16"/>
              </w:rPr>
              <w:t xml:space="preserve"> </w:t>
            </w:r>
            <w:r w:rsidR="001B3048" w:rsidRPr="00D175D4">
              <w:rPr>
                <w:i/>
                <w:sz w:val="16"/>
              </w:rPr>
              <w:t xml:space="preserve">Report Form </w:t>
            </w:r>
            <w:r w:rsidR="00B15A47">
              <w:rPr>
                <w:i/>
                <w:sz w:val="16"/>
              </w:rPr>
              <w:t xml:space="preserve">is </w:t>
            </w:r>
            <w:r w:rsidR="008C3505">
              <w:rPr>
                <w:i/>
                <w:sz w:val="16"/>
              </w:rPr>
              <w:t xml:space="preserve">available on the Health, Safety &amp; Wellbeing website and </w:t>
            </w:r>
            <w:r w:rsidR="00C64C73">
              <w:rPr>
                <w:i/>
                <w:sz w:val="16"/>
              </w:rPr>
              <w:t xml:space="preserve">may </w:t>
            </w:r>
            <w:r w:rsidR="008C3505">
              <w:rPr>
                <w:i/>
                <w:sz w:val="16"/>
              </w:rPr>
              <w:t>be printed and completed as a hard copy to</w:t>
            </w:r>
            <w:r w:rsidR="008C3505" w:rsidRPr="00D175D4">
              <w:rPr>
                <w:i/>
                <w:sz w:val="16"/>
              </w:rPr>
              <w:t xml:space="preserve"> record a</w:t>
            </w:r>
            <w:r w:rsidR="008C3505">
              <w:rPr>
                <w:i/>
                <w:sz w:val="16"/>
              </w:rPr>
              <w:t xml:space="preserve"> hazard </w:t>
            </w:r>
            <w:r w:rsidR="00C64C73">
              <w:rPr>
                <w:i/>
                <w:sz w:val="16"/>
              </w:rPr>
              <w:t xml:space="preserve">however this should </w:t>
            </w:r>
            <w:r w:rsidR="008C3505" w:rsidRPr="0024665D">
              <w:rPr>
                <w:b/>
                <w:i/>
                <w:sz w:val="16"/>
                <w:u w:val="single"/>
              </w:rPr>
              <w:t>only</w:t>
            </w:r>
            <w:r w:rsidR="008C3505">
              <w:rPr>
                <w:i/>
                <w:sz w:val="16"/>
              </w:rPr>
              <w:t xml:space="preserve"> </w:t>
            </w:r>
            <w:r w:rsidR="00C64C73">
              <w:rPr>
                <w:i/>
                <w:sz w:val="16"/>
              </w:rPr>
              <w:t xml:space="preserve">occur </w:t>
            </w:r>
            <w:r w:rsidR="008C3505" w:rsidRPr="00D175D4">
              <w:rPr>
                <w:i/>
                <w:sz w:val="16"/>
              </w:rPr>
              <w:t>if the online incident reporting system (i.e. P.R.I.M.E) is not available</w:t>
            </w:r>
            <w:r w:rsidR="008C3505">
              <w:rPr>
                <w:i/>
                <w:sz w:val="16"/>
              </w:rPr>
              <w:t>,</w:t>
            </w:r>
            <w:r w:rsidR="008C3505" w:rsidRPr="00D175D4">
              <w:rPr>
                <w:i/>
                <w:sz w:val="16"/>
              </w:rPr>
              <w:t xml:space="preserve"> for any reason</w:t>
            </w:r>
            <w:r w:rsidR="008C3505">
              <w:rPr>
                <w:i/>
                <w:sz w:val="16"/>
              </w:rPr>
              <w:t xml:space="preserve">. </w:t>
            </w:r>
            <w:r w:rsidR="00C64C73">
              <w:rPr>
                <w:i/>
                <w:sz w:val="16"/>
              </w:rPr>
              <w:t>T</w:t>
            </w:r>
            <w:r w:rsidR="008C3505" w:rsidRPr="00D175D4">
              <w:rPr>
                <w:i/>
                <w:sz w:val="16"/>
              </w:rPr>
              <w:t xml:space="preserve">he </w:t>
            </w:r>
            <w:r w:rsidR="008C3505">
              <w:rPr>
                <w:i/>
                <w:sz w:val="16"/>
              </w:rPr>
              <w:t>Hazard R</w:t>
            </w:r>
            <w:r w:rsidR="008C3505" w:rsidRPr="00D175D4">
              <w:rPr>
                <w:i/>
                <w:sz w:val="16"/>
              </w:rPr>
              <w:t xml:space="preserve">eport details must </w:t>
            </w:r>
            <w:r w:rsidR="00C64C73">
              <w:rPr>
                <w:i/>
                <w:sz w:val="16"/>
              </w:rPr>
              <w:t xml:space="preserve">then </w:t>
            </w:r>
            <w:r w:rsidR="008C3505" w:rsidRPr="00D175D4">
              <w:rPr>
                <w:i/>
                <w:sz w:val="16"/>
              </w:rPr>
              <w:t xml:space="preserve">be entered into P.R.I.M.E. </w:t>
            </w:r>
            <w:r w:rsidR="008C3505" w:rsidRPr="00D175D4">
              <w:rPr>
                <w:b/>
                <w:i/>
                <w:sz w:val="16"/>
                <w:u w:val="single"/>
              </w:rPr>
              <w:t>within 24 hours</w:t>
            </w:r>
            <w:r w:rsidR="008C3505" w:rsidRPr="00D175D4">
              <w:rPr>
                <w:i/>
                <w:sz w:val="16"/>
                <w:u w:val="single"/>
              </w:rPr>
              <w:t xml:space="preserve"> or </w:t>
            </w:r>
            <w:r w:rsidR="008C3505">
              <w:rPr>
                <w:i/>
                <w:sz w:val="16"/>
                <w:u w:val="single"/>
              </w:rPr>
              <w:t xml:space="preserve">as </w:t>
            </w:r>
            <w:r w:rsidR="008C3505" w:rsidRPr="00D175D4">
              <w:rPr>
                <w:i/>
                <w:sz w:val="16"/>
                <w:u w:val="single"/>
              </w:rPr>
              <w:t>soon as practicable</w:t>
            </w:r>
            <w:r w:rsidR="008C3505" w:rsidRPr="00D175D4">
              <w:rPr>
                <w:i/>
                <w:sz w:val="16"/>
              </w:rPr>
              <w:t xml:space="preserve">.  </w:t>
            </w:r>
            <w:r w:rsidR="008C3505" w:rsidRPr="00D175D4">
              <w:rPr>
                <w:b/>
                <w:i/>
                <w:sz w:val="16"/>
              </w:rPr>
              <w:t xml:space="preserve">All fields indicated with this symbol        </w:t>
            </w:r>
            <w:r w:rsidR="008C3505">
              <w:rPr>
                <w:b/>
                <w:i/>
                <w:sz w:val="16"/>
              </w:rPr>
              <w:t xml:space="preserve"> </w:t>
            </w:r>
            <w:r w:rsidR="008C3505" w:rsidRPr="00D175D4">
              <w:rPr>
                <w:b/>
                <w:i/>
                <w:sz w:val="16"/>
              </w:rPr>
              <w:t>are mandatory</w:t>
            </w:r>
            <w:r w:rsidR="008C3505" w:rsidRPr="00D175D4">
              <w:rPr>
                <w:i/>
                <w:sz w:val="16"/>
              </w:rPr>
              <w:t>.</w:t>
            </w:r>
          </w:p>
        </w:tc>
      </w:tr>
    </w:tbl>
    <w:tbl>
      <w:tblPr>
        <w:tblStyle w:val="TableGrid2"/>
        <w:tblpPr w:leftFromText="180" w:rightFromText="180" w:vertAnchor="page" w:horzAnchor="margin" w:tblpY="3129"/>
        <w:tblOverlap w:val="never"/>
        <w:tblW w:w="10881" w:type="dxa"/>
        <w:tblLook w:val="04A0" w:firstRow="1" w:lastRow="0" w:firstColumn="1" w:lastColumn="0" w:noHBand="0" w:noVBand="1"/>
      </w:tblPr>
      <w:tblGrid>
        <w:gridCol w:w="1668"/>
        <w:gridCol w:w="1052"/>
        <w:gridCol w:w="907"/>
        <w:gridCol w:w="453"/>
        <w:gridCol w:w="564"/>
        <w:gridCol w:w="426"/>
        <w:gridCol w:w="370"/>
        <w:gridCol w:w="197"/>
        <w:gridCol w:w="1163"/>
        <w:gridCol w:w="454"/>
        <w:gridCol w:w="906"/>
        <w:gridCol w:w="1020"/>
        <w:gridCol w:w="1701"/>
      </w:tblGrid>
      <w:tr w:rsidR="00107F96" w:rsidRPr="007F441B" w14:paraId="5D9388B5" w14:textId="77777777" w:rsidTr="00107F96">
        <w:tc>
          <w:tcPr>
            <w:tcW w:w="10881" w:type="dxa"/>
            <w:gridSpan w:val="13"/>
            <w:tcBorders>
              <w:bottom w:val="single" w:sz="4" w:space="0" w:color="auto"/>
            </w:tcBorders>
            <w:shd w:val="clear" w:color="auto" w:fill="E60028"/>
          </w:tcPr>
          <w:p w14:paraId="5D9388B4" w14:textId="77777777" w:rsidR="00107F96" w:rsidRPr="007F441B" w:rsidRDefault="00107F96" w:rsidP="001A76DF">
            <w:pPr>
              <w:adjustRightInd/>
              <w:snapToGrid/>
              <w:spacing w:before="120" w:after="120" w:line="240" w:lineRule="auto"/>
              <w:rPr>
                <w:rFonts w:cs="Arial"/>
                <w:b/>
                <w:color w:val="FFFFFF" w:themeColor="background1"/>
                <w:lang w:eastAsia="en-AU"/>
              </w:rPr>
            </w:pPr>
            <w:r>
              <w:rPr>
                <w:rFonts w:cs="Arial"/>
                <w:b/>
                <w:color w:val="FFFFFF" w:themeColor="background1"/>
                <w:lang w:eastAsia="en-AU"/>
              </w:rPr>
              <w:t>Hazard</w:t>
            </w:r>
            <w:r w:rsidR="00ED4E91">
              <w:rPr>
                <w:rFonts w:cs="Arial"/>
                <w:b/>
                <w:color w:val="FFFFFF" w:themeColor="background1"/>
                <w:lang w:eastAsia="en-AU"/>
              </w:rPr>
              <w:t xml:space="preserve"> </w:t>
            </w:r>
            <w:r w:rsidR="001A76DF">
              <w:rPr>
                <w:rFonts w:cs="Arial"/>
                <w:b/>
                <w:color w:val="FFFFFF" w:themeColor="background1"/>
                <w:lang w:eastAsia="en-AU"/>
              </w:rPr>
              <w:t>D</w:t>
            </w:r>
            <w:r w:rsidR="00ED4E91">
              <w:rPr>
                <w:rFonts w:cs="Arial"/>
                <w:b/>
                <w:color w:val="FFFFFF" w:themeColor="background1"/>
                <w:lang w:eastAsia="en-AU"/>
              </w:rPr>
              <w:t>etails:</w:t>
            </w:r>
          </w:p>
        </w:tc>
      </w:tr>
      <w:tr w:rsidR="00383955" w:rsidRPr="007F441B" w14:paraId="5D9388B7" w14:textId="77777777" w:rsidTr="00107F96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5D9388B6" w14:textId="77777777" w:rsidR="00383955" w:rsidRPr="003C4BB1" w:rsidRDefault="00383955" w:rsidP="00C0259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noProof/>
                <w:sz w:val="18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83488" behindDoc="0" locked="0" layoutInCell="1" allowOverlap="1" wp14:anchorId="5D938960" wp14:editId="5D938961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60325</wp:posOffset>
                      </wp:positionV>
                      <wp:extent cx="171450" cy="158750"/>
                      <wp:effectExtent l="0" t="0" r="19050" b="317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77321" id="Group 17" o:spid="_x0000_s1026" style="position:absolute;margin-left:516.95pt;margin-top:4.75pt;width:13.5pt;height:12.5pt;z-index:25158348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">
                      <v:oval id="Oval 1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" fillcolor="red" strokecolor="red" strokeweight="2pt"/>
                      <v:shape id="Right Arrow 1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 xml:space="preserve">Date </w:t>
            </w:r>
            <w:r w:rsidR="00E17A46">
              <w:rPr>
                <w:rFonts w:cs="Arial"/>
                <w:b/>
                <w:lang w:eastAsia="en-AU"/>
              </w:rPr>
              <w:t xml:space="preserve">and time when </w:t>
            </w:r>
            <w:r>
              <w:rPr>
                <w:rFonts w:cs="Arial"/>
                <w:b/>
                <w:lang w:eastAsia="en-AU"/>
              </w:rPr>
              <w:t xml:space="preserve">the </w:t>
            </w:r>
            <w:r w:rsidR="00C02599">
              <w:rPr>
                <w:rFonts w:cs="Arial"/>
                <w:b/>
                <w:lang w:eastAsia="en-AU"/>
              </w:rPr>
              <w:t>h</w:t>
            </w:r>
            <w:r>
              <w:rPr>
                <w:rFonts w:cs="Arial"/>
                <w:b/>
                <w:lang w:eastAsia="en-AU"/>
              </w:rPr>
              <w:t>azard was noticed:</w:t>
            </w:r>
            <w:r w:rsidR="00E17A46">
              <w:rPr>
                <w:rFonts w:cs="Arial"/>
                <w:b/>
                <w:lang w:eastAsia="en-AU"/>
              </w:rPr>
              <w:t xml:space="preserve"> </w:t>
            </w:r>
            <w:sdt>
              <w:sdtPr>
                <w:rPr>
                  <w:rFonts w:cs="Arial"/>
                  <w:b/>
                  <w:lang w:eastAsia="en-AU"/>
                </w:rPr>
                <w:id w:val="237749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7A46" w:rsidRPr="00092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7A46" w:rsidRPr="007F441B" w14:paraId="5D9388BB" w14:textId="77777777" w:rsidTr="00E17A46"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5D9388B8" w14:textId="77777777" w:rsidR="00E17A46" w:rsidRPr="007F441B" w:rsidRDefault="00E17A46" w:rsidP="00E17A46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10112" behindDoc="0" locked="0" layoutInCell="1" allowOverlap="1" wp14:anchorId="5D938962" wp14:editId="5D938963">
                      <wp:simplePos x="0" y="0"/>
                      <wp:positionH relativeFrom="column">
                        <wp:posOffset>6565900</wp:posOffset>
                      </wp:positionH>
                      <wp:positionV relativeFrom="paragraph">
                        <wp:posOffset>76200</wp:posOffset>
                      </wp:positionV>
                      <wp:extent cx="171450" cy="158750"/>
                      <wp:effectExtent l="0" t="0" r="19050" b="3175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ight Arrow 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3A525" id="Group 2" o:spid="_x0000_s1026" style="position:absolute;margin-left:517pt;margin-top:6pt;width:13.5pt;height:12.5pt;z-index:2516101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">
                      <v:oval id="Oval 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" fillcolor="red" strokecolor="red" strokeweight="2pt"/>
                      <v:shape id="Right Arrow 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 xml:space="preserve">Who </w:t>
            </w:r>
            <w:r>
              <w:rPr>
                <w:rFonts w:cs="Arial"/>
                <w:b/>
                <w:lang w:eastAsia="en-AU"/>
              </w:rPr>
              <w:t>noticed this hazard</w:t>
            </w:r>
            <w:r w:rsidRPr="003C4BB1">
              <w:rPr>
                <w:rFonts w:cs="Arial"/>
                <w:b/>
                <w:lang w:eastAsia="en-AU"/>
              </w:rPr>
              <w:t>?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B9" w14:textId="77777777" w:rsidR="00E17A46" w:rsidRPr="007F441B" w:rsidRDefault="00E17A46" w:rsidP="00E17A46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Me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BA" w14:textId="77777777" w:rsidR="00E17A46" w:rsidRPr="007F441B" w:rsidRDefault="00E17A46" w:rsidP="00E17A46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Another person</w:t>
            </w:r>
          </w:p>
        </w:tc>
      </w:tr>
      <w:tr w:rsidR="00E17A46" w:rsidRPr="007F441B" w14:paraId="5D9388C4" w14:textId="77777777" w:rsidTr="00E17A46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388BC" w14:textId="77777777" w:rsidR="00E17A46" w:rsidRPr="003C4BB1" w:rsidRDefault="00E17A46" w:rsidP="00E17A4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5D938964" wp14:editId="5D938965">
                      <wp:simplePos x="0" y="0"/>
                      <wp:positionH relativeFrom="column">
                        <wp:posOffset>6564630</wp:posOffset>
                      </wp:positionH>
                      <wp:positionV relativeFrom="paragraph">
                        <wp:posOffset>83820</wp:posOffset>
                      </wp:positionV>
                      <wp:extent cx="171450" cy="158750"/>
                      <wp:effectExtent l="0" t="0" r="19050" b="3175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17" name="Oval 11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ight Arrow 11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1E812" id="Group 116" o:spid="_x0000_s1026" style="position:absolute;margin-left:516.9pt;margin-top:6.6pt;width:13.5pt;height:12.5pt;z-index:25161523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sQBw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">
                      <v:oval id="Oval 11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" fillcolor="red" strokecolor="red" strokeweight="2pt"/>
                      <v:shape id="Right Arrow 11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>Person type</w:t>
            </w:r>
            <w:r>
              <w:rPr>
                <w:rFonts w:cs="Arial"/>
                <w:lang w:eastAsia="en-AU"/>
              </w:rPr>
              <w:t>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BD" w14:textId="77777777" w:rsidR="00E17A46" w:rsidRPr="003C4BB1" w:rsidRDefault="00E17A46" w:rsidP="00107F9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Staff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BE" w14:textId="77777777" w:rsidR="00E17A46" w:rsidRPr="003C4BB1" w:rsidRDefault="00E17A46" w:rsidP="00107F9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Student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BF" w14:textId="77777777" w:rsidR="00E17A46" w:rsidRPr="003C4BB1" w:rsidRDefault="00E17A46" w:rsidP="00107F9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Contractor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0" w14:textId="77777777" w:rsidR="00E17A46" w:rsidRPr="003C4BB1" w:rsidRDefault="00E17A46" w:rsidP="00107F9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Visitor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1" w14:textId="77777777" w:rsidR="00E17A46" w:rsidRPr="003C4BB1" w:rsidRDefault="00E17A46" w:rsidP="00E17A4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Volunteer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2" w14:textId="77777777" w:rsidR="00E17A46" w:rsidRPr="003C4BB1" w:rsidRDefault="00E17A46" w:rsidP="00107F9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Client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3" w14:textId="77777777" w:rsidR="00E17A46" w:rsidRPr="003C4BB1" w:rsidRDefault="00E17A46" w:rsidP="00E17A46">
            <w:pPr>
              <w:adjustRightInd/>
              <w:snapToGrid/>
              <w:spacing w:before="120" w:after="120" w:line="240" w:lineRule="auto"/>
              <w:ind w:right="317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rPr>
                <w:rFonts w:cs="Arial"/>
                <w:lang w:eastAsia="en-AU"/>
              </w:rPr>
              <w:t>Member of the public</w:t>
            </w:r>
          </w:p>
        </w:tc>
      </w:tr>
      <w:tr w:rsidR="00383955" w:rsidRPr="007F441B" w14:paraId="5D9388C7" w14:textId="77777777" w:rsidTr="00190F17">
        <w:trPr>
          <w:trHeight w:val="5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388C5" w14:textId="77777777" w:rsidR="00383955" w:rsidRDefault="00383955" w:rsidP="00383955">
            <w:pPr>
              <w:adjustRightInd/>
              <w:snapToGrid/>
              <w:spacing w:before="120" w:after="120" w:line="240" w:lineRule="auto"/>
              <w:rPr>
                <w:rFonts w:cs="Arial"/>
                <w:b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84512" behindDoc="0" locked="0" layoutInCell="1" allowOverlap="1" wp14:anchorId="5D938966" wp14:editId="5D938967">
                      <wp:simplePos x="0" y="0"/>
                      <wp:positionH relativeFrom="column">
                        <wp:posOffset>6569393</wp:posOffset>
                      </wp:positionH>
                      <wp:positionV relativeFrom="paragraph">
                        <wp:posOffset>73660</wp:posOffset>
                      </wp:positionV>
                      <wp:extent cx="171450" cy="158750"/>
                      <wp:effectExtent l="0" t="0" r="19050" b="3175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61" name="Oval 16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ight Arrow 16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827351" id="Group 160" o:spid="_x0000_s1026" style="position:absolute;margin-left:517.3pt;margin-top:5.8pt;width:13.5pt;height:12.5pt;z-index:2515845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">
                      <v:oval id="Oval 16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" fillcolor="red" strokecolor="red" strokeweight="2pt"/>
                      <v:shape id="Right Arrow 16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 xml:space="preserve">Name of person who </w:t>
            </w:r>
            <w:r>
              <w:rPr>
                <w:rFonts w:cs="Arial"/>
                <w:b/>
                <w:lang w:eastAsia="en-AU"/>
              </w:rPr>
              <w:t>noticed the hazard</w:t>
            </w:r>
            <w:r w:rsidRPr="003C4BB1">
              <w:rPr>
                <w:rFonts w:cs="Arial"/>
                <w:b/>
                <w:lang w:eastAsia="en-AU"/>
              </w:rPr>
              <w:t>:</w:t>
            </w:r>
            <w:r w:rsidR="00E17A46">
              <w:rPr>
                <w:rFonts w:cs="Arial"/>
                <w:b/>
                <w:lang w:eastAsia="en-AU"/>
              </w:rPr>
              <w:t xml:space="preserve"> </w:t>
            </w:r>
            <w:sdt>
              <w:sdtPr>
                <w:rPr>
                  <w:rFonts w:cs="Arial"/>
                  <w:b/>
                  <w:lang w:eastAsia="en-AU"/>
                </w:rPr>
                <w:id w:val="11707555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7A46" w:rsidRPr="000925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9388C6" w14:textId="77777777" w:rsidR="00C64C73" w:rsidRPr="00E17A46" w:rsidRDefault="00383955" w:rsidP="00383955">
            <w:pPr>
              <w:adjustRightInd/>
              <w:snapToGrid/>
              <w:spacing w:before="120" w:after="120" w:line="240" w:lineRule="auto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Organisation name and address (if applicable) </w:t>
            </w:r>
            <w:r w:rsidR="00E17A46">
              <w:rPr>
                <w:rFonts w:cs="Arial"/>
                <w:b/>
                <w:lang w:eastAsia="en-AU"/>
              </w:rPr>
              <w:t xml:space="preserve"> </w:t>
            </w:r>
            <w:sdt>
              <w:sdtPr>
                <w:rPr>
                  <w:rFonts w:cs="Arial"/>
                  <w:b/>
                  <w:lang w:eastAsia="en-AU"/>
                </w:rPr>
                <w:id w:val="2058277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7A46" w:rsidRPr="00092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3955" w:rsidRPr="007F441B" w14:paraId="5D9388CB" w14:textId="77777777" w:rsidTr="00E17A46">
        <w:trPr>
          <w:trHeight w:val="51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8" w14:textId="77777777" w:rsidR="00383955" w:rsidRPr="002A7D77" w:rsidRDefault="00383955" w:rsidP="00E17A46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2A7D77">
              <w:rPr>
                <w:rFonts w:eastAsia="Calibri"/>
              </w:rPr>
              <w:t>Staff/Student No.:</w:t>
            </w:r>
            <w:r w:rsidR="00E17A46">
              <w:rPr>
                <w:rFonts w:eastAsia="Calibri"/>
              </w:rPr>
              <w:t xml:space="preserve"> </w:t>
            </w:r>
            <w:r w:rsidR="00E17A46"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7A46">
              <w:rPr>
                <w:rFonts w:eastAsia="Calibri"/>
              </w:rPr>
              <w:instrText xml:space="preserve"> FORMTEXT </w:instrText>
            </w:r>
            <w:r w:rsidR="00E17A46">
              <w:rPr>
                <w:rFonts w:eastAsia="Calibri"/>
              </w:rPr>
            </w:r>
            <w:r w:rsidR="00E17A46">
              <w:rPr>
                <w:rFonts w:eastAsia="Calibri"/>
              </w:rPr>
              <w:fldChar w:fldCharType="separate"/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</w:rPr>
              <w:fldChar w:fldCharType="end"/>
            </w:r>
            <w:bookmarkEnd w:id="0"/>
            <w:r w:rsidRPr="002A7D77">
              <w:rPr>
                <w:rFonts w:eastAsia="Calibri"/>
              </w:rPr>
              <w:t xml:space="preserve"> </w:t>
            </w:r>
          </w:p>
        </w:tc>
        <w:tc>
          <w:tcPr>
            <w:tcW w:w="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9" w14:textId="77777777" w:rsidR="00383955" w:rsidRPr="002A7D77" w:rsidRDefault="00383955" w:rsidP="00383955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2A7D77">
              <w:rPr>
                <w:rFonts w:cs="Arial"/>
                <w:lang w:eastAsia="en-AU"/>
              </w:rPr>
              <w:t xml:space="preserve">Phone No. </w:t>
            </w:r>
            <w:r w:rsidR="00E17A46">
              <w:rPr>
                <w:rFonts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17A46">
              <w:rPr>
                <w:rFonts w:cs="Arial"/>
                <w:lang w:eastAsia="en-AU"/>
              </w:rPr>
              <w:instrText xml:space="preserve"> FORMTEXT </w:instrText>
            </w:r>
            <w:r w:rsidR="00E17A46">
              <w:rPr>
                <w:rFonts w:cs="Arial"/>
                <w:lang w:eastAsia="en-AU"/>
              </w:rPr>
            </w:r>
            <w:r w:rsidR="00E17A46">
              <w:rPr>
                <w:rFonts w:cs="Arial"/>
                <w:lang w:eastAsia="en-AU"/>
              </w:rPr>
              <w:fldChar w:fldCharType="separate"/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lang w:eastAsia="en-AU"/>
              </w:rPr>
              <w:fldChar w:fldCharType="end"/>
            </w:r>
            <w:bookmarkEnd w:id="1"/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A" w14:textId="77777777" w:rsidR="00383955" w:rsidRPr="002A7D77" w:rsidRDefault="00383955" w:rsidP="00383955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92704" behindDoc="0" locked="0" layoutInCell="1" allowOverlap="1" wp14:anchorId="5D938968" wp14:editId="5D938969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63500</wp:posOffset>
                      </wp:positionV>
                      <wp:extent cx="171450" cy="158750"/>
                      <wp:effectExtent l="0" t="0" r="19050" b="3175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64" name="Oval 16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ight Arrow 16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B0366" id="Group 163" o:spid="_x0000_s1026" style="position:absolute;margin-left:154.3pt;margin-top:5pt;width:13.5pt;height:12.5pt;z-index:25159270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X5Bg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">
                      <v:oval id="Oval 16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" fillcolor="red" strokecolor="red" strokeweight="2pt"/>
                      <v:shape id="Right Arrow 16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90656" behindDoc="0" locked="0" layoutInCell="1" allowOverlap="1" wp14:anchorId="5D93896A" wp14:editId="5D93896B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46355</wp:posOffset>
                      </wp:positionV>
                      <wp:extent cx="171450" cy="158750"/>
                      <wp:effectExtent l="0" t="0" r="19050" b="317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ight Arrow 4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BCD68" id="Group 47" o:spid="_x0000_s1026" style="position:absolute;margin-left:243.75pt;margin-top:3.65pt;width:13.5pt;height:12.5pt;z-index:25159065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">
                      <v:oval id="Oval 4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" fillcolor="red" strokecolor="red" strokeweight="2pt"/>
                      <v:shape id="Right Arrow 4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2A7D77">
              <w:rPr>
                <w:rFonts w:cs="Arial"/>
                <w:lang w:eastAsia="en-AU"/>
              </w:rPr>
              <w:t>Email address:</w:t>
            </w:r>
            <w:r w:rsidR="00E17A46">
              <w:rPr>
                <w:rFonts w:cs="Arial"/>
                <w:lang w:eastAsia="en-AU"/>
              </w:rPr>
              <w:t xml:space="preserve"> </w:t>
            </w:r>
            <w:r w:rsidR="00E17A46">
              <w:rPr>
                <w:rFonts w:cs="Arial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7A46">
              <w:rPr>
                <w:rFonts w:cs="Arial"/>
                <w:lang w:eastAsia="en-AU"/>
              </w:rPr>
              <w:instrText xml:space="preserve"> FORMTEXT </w:instrText>
            </w:r>
            <w:r w:rsidR="00E17A46">
              <w:rPr>
                <w:rFonts w:cs="Arial"/>
                <w:lang w:eastAsia="en-AU"/>
              </w:rPr>
            </w:r>
            <w:r w:rsidR="00E17A46">
              <w:rPr>
                <w:rFonts w:cs="Arial"/>
                <w:lang w:eastAsia="en-AU"/>
              </w:rPr>
              <w:fldChar w:fldCharType="separate"/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noProof/>
                <w:lang w:eastAsia="en-AU"/>
              </w:rPr>
              <w:t> </w:t>
            </w:r>
            <w:r w:rsidR="00E17A46">
              <w:rPr>
                <w:rFonts w:cs="Arial"/>
                <w:lang w:eastAsia="en-AU"/>
              </w:rPr>
              <w:fldChar w:fldCharType="end"/>
            </w:r>
            <w:bookmarkEnd w:id="2"/>
          </w:p>
        </w:tc>
      </w:tr>
      <w:tr w:rsidR="00383955" w:rsidRPr="007F441B" w14:paraId="5D9388CE" w14:textId="77777777" w:rsidTr="00E17A46">
        <w:trPr>
          <w:trHeight w:val="510"/>
        </w:trPr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C" w14:textId="77777777" w:rsidR="00383955" w:rsidRPr="00ED028C" w:rsidRDefault="00383955" w:rsidP="00383955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sz w:val="12"/>
              </w:rPr>
            </w:pPr>
            <w:r>
              <w:rPr>
                <w:rFonts w:eastAsia="Calibri"/>
                <w:b/>
              </w:rPr>
              <w:t>College/Portfolio:</w:t>
            </w: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88608" behindDoc="0" locked="0" layoutInCell="1" allowOverlap="1" wp14:anchorId="5D93896C" wp14:editId="5D93896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105263</wp:posOffset>
                      </wp:positionV>
                      <wp:extent cx="171450" cy="158750"/>
                      <wp:effectExtent l="0" t="0" r="19050" b="317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ight Arrow 4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3F261" id="Group 44" o:spid="_x0000_s1026" style="position:absolute;margin-left:243pt;margin-top:8.3pt;width:13.5pt;height:12.5pt;z-index:25158860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">
                      <v:oval id="Oval 4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vn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bwPIPrl/QD5PofAAD//wMAUEsBAi0AFAAGAAgAAAAhANvh9svuAAAAhQEAABMAAAAAAAAAAAAA&#10;AAAAAAAAAFtDb250ZW50X1R5cGVzXS54bWxQSwECLQAUAAYACAAAACEAWvQsW78AAAAVAQAACwAA&#10;AAAAAAAAAAAAAAAfAQAAX3JlbHMvLnJlbHNQSwECLQAUAAYACAAAACEAKuI758MAAADbAAAADwAA&#10;AAAAAAAAAAAAAAAHAgAAZHJzL2Rvd25yZXYueG1sUEsFBgAAAAADAAMAtwAAAPcCAAAAAA==&#10;" fillcolor="red" strokecolor="red" strokeweight="2pt"/>
                      <v:shape id="Right Arrow 4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="00E17A46">
              <w:rPr>
                <w:rFonts w:eastAsia="Calibri"/>
                <w:b/>
              </w:rPr>
              <w:t xml:space="preserve"> </w:t>
            </w:r>
            <w:r w:rsidR="00E17A46" w:rsidRPr="00E17A46"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7A46" w:rsidRPr="00E17A46">
              <w:rPr>
                <w:rFonts w:eastAsia="Calibri"/>
              </w:rPr>
              <w:instrText xml:space="preserve"> FORMTEXT </w:instrText>
            </w:r>
            <w:r w:rsidR="00E17A46" w:rsidRPr="00E17A46">
              <w:rPr>
                <w:rFonts w:eastAsia="Calibri"/>
              </w:rPr>
            </w:r>
            <w:r w:rsidR="00E17A46" w:rsidRPr="00E17A46">
              <w:rPr>
                <w:rFonts w:eastAsia="Calibri"/>
              </w:rPr>
              <w:fldChar w:fldCharType="separate"/>
            </w:r>
            <w:r w:rsidR="00E17A46" w:rsidRPr="00E17A46">
              <w:rPr>
                <w:rFonts w:eastAsia="Calibri"/>
                <w:noProof/>
              </w:rPr>
              <w:t> </w:t>
            </w:r>
            <w:r w:rsidR="00E17A46" w:rsidRPr="00E17A46">
              <w:rPr>
                <w:rFonts w:eastAsia="Calibri"/>
                <w:noProof/>
              </w:rPr>
              <w:t> </w:t>
            </w:r>
            <w:r w:rsidR="00E17A46" w:rsidRPr="00E17A46">
              <w:rPr>
                <w:rFonts w:eastAsia="Calibri"/>
                <w:noProof/>
              </w:rPr>
              <w:t> </w:t>
            </w:r>
            <w:r w:rsidR="00E17A46" w:rsidRPr="00E17A46">
              <w:rPr>
                <w:rFonts w:eastAsia="Calibri"/>
                <w:noProof/>
              </w:rPr>
              <w:t> </w:t>
            </w:r>
            <w:r w:rsidR="00E17A46" w:rsidRPr="00E17A46">
              <w:rPr>
                <w:rFonts w:eastAsia="Calibri"/>
                <w:noProof/>
              </w:rPr>
              <w:t> </w:t>
            </w:r>
            <w:r w:rsidR="00E17A46" w:rsidRPr="00E17A46">
              <w:rPr>
                <w:rFonts w:eastAsia="Calibri"/>
              </w:rPr>
              <w:fldChar w:fldCharType="end"/>
            </w:r>
            <w:bookmarkEnd w:id="3"/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CD" w14:textId="77777777" w:rsidR="00383955" w:rsidRPr="00E17A46" w:rsidRDefault="00383955" w:rsidP="00383955">
            <w:pPr>
              <w:adjustRightInd/>
              <w:snapToGrid/>
              <w:spacing w:before="120" w:after="120" w:line="240" w:lineRule="auto"/>
              <w:rPr>
                <w:rFonts w:eastAsia="Calibri"/>
                <w:sz w:val="12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86560" behindDoc="0" locked="0" layoutInCell="1" allowOverlap="1" wp14:anchorId="5D93896E" wp14:editId="5D93896F">
                      <wp:simplePos x="0" y="0"/>
                      <wp:positionH relativeFrom="column">
                        <wp:posOffset>3113209</wp:posOffset>
                      </wp:positionH>
                      <wp:positionV relativeFrom="paragraph">
                        <wp:posOffset>76003</wp:posOffset>
                      </wp:positionV>
                      <wp:extent cx="171450" cy="158750"/>
                      <wp:effectExtent l="0" t="0" r="19050" b="317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9612B" id="Group 5" o:spid="_x0000_s1026" style="position:absolute;margin-left:245.15pt;margin-top:6pt;width:13.5pt;height:12.5pt;z-index:25158656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">
                      <v:oval id="Oval 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    <v:shape id="Right Arrow 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</w:rPr>
              <w:t>School/Organisational Unit:</w:t>
            </w:r>
            <w:r w:rsidR="00E17A46">
              <w:rPr>
                <w:rFonts w:eastAsia="Calibri"/>
                <w:b/>
              </w:rPr>
              <w:t xml:space="preserve"> </w:t>
            </w:r>
            <w:r w:rsidR="00E17A46"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17A46">
              <w:rPr>
                <w:rFonts w:eastAsia="Calibri"/>
              </w:rPr>
              <w:instrText xml:space="preserve"> FORMTEXT </w:instrText>
            </w:r>
            <w:r w:rsidR="00E17A46">
              <w:rPr>
                <w:rFonts w:eastAsia="Calibri"/>
              </w:rPr>
            </w:r>
            <w:r w:rsidR="00E17A46">
              <w:rPr>
                <w:rFonts w:eastAsia="Calibri"/>
              </w:rPr>
              <w:fldChar w:fldCharType="separate"/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  <w:noProof/>
              </w:rPr>
              <w:t> </w:t>
            </w:r>
            <w:r w:rsidR="00E17A46">
              <w:rPr>
                <w:rFonts w:eastAsia="Calibri"/>
              </w:rPr>
              <w:fldChar w:fldCharType="end"/>
            </w:r>
            <w:bookmarkEnd w:id="4"/>
          </w:p>
        </w:tc>
      </w:tr>
      <w:tr w:rsidR="00E17A46" w:rsidRPr="007F441B" w14:paraId="5D9388D2" w14:textId="77777777" w:rsidTr="00E17A46">
        <w:trPr>
          <w:trHeight w:val="51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</w:tcPr>
          <w:p w14:paraId="5D9388CF" w14:textId="77777777" w:rsidR="00E17A46" w:rsidRDefault="00E17A46" w:rsidP="00E17A46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5D938970" wp14:editId="5D938971">
                      <wp:simplePos x="0" y="0"/>
                      <wp:positionH relativeFrom="column">
                        <wp:posOffset>6559722</wp:posOffset>
                      </wp:positionH>
                      <wp:positionV relativeFrom="paragraph">
                        <wp:posOffset>67945</wp:posOffset>
                      </wp:positionV>
                      <wp:extent cx="171450" cy="158750"/>
                      <wp:effectExtent l="0" t="0" r="19050" b="31750"/>
                      <wp:wrapNone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70" name="Oval 17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ight Arrow 17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5D58B" id="Group 169" o:spid="_x0000_s1026" style="position:absolute;margin-left:516.5pt;margin-top:5.35pt;width:13.5pt;height:12.5pt;z-index:25161625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UL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">
                      <v:oval id="Oval 17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" fillcolor="red" strokecolor="red" strokeweight="2pt"/>
                      <v:shape id="Right Arrow 17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</w:rPr>
              <w:t>Where was the hazard located?: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</w:tcPr>
          <w:p w14:paraId="5D9388D0" w14:textId="77777777" w:rsidR="00E17A46" w:rsidRDefault="00E17A46" w:rsidP="008C6A59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rPr>
                <w:rFonts w:cs="Arial"/>
                <w:b/>
                <w:lang w:eastAsia="en-AU"/>
              </w:rPr>
              <w:t>Campus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</w:tcPr>
          <w:p w14:paraId="5D9388D1" w14:textId="77777777" w:rsidR="00E17A46" w:rsidRDefault="00E17A46" w:rsidP="008C6A59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 w:rsidRPr="007F441B">
              <w:rPr>
                <w:rFonts w:cs="Arial"/>
                <w:lang w:eastAsia="en-AU"/>
              </w:rPr>
              <w:t xml:space="preserve"> </w:t>
            </w:r>
            <w:r w:rsidRPr="00C57AA5">
              <w:rPr>
                <w:rFonts w:cs="Arial"/>
                <w:b/>
                <w:lang w:eastAsia="en-AU"/>
              </w:rPr>
              <w:t>Off Campus</w:t>
            </w:r>
          </w:p>
        </w:tc>
      </w:tr>
      <w:tr w:rsidR="008C6A59" w:rsidRPr="007F441B" w14:paraId="5D9388D5" w14:textId="77777777" w:rsidTr="008C6A59">
        <w:trPr>
          <w:trHeight w:val="5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D3" w14:textId="77777777" w:rsidR="008C6A59" w:rsidRPr="00E17A46" w:rsidRDefault="004D220C" w:rsidP="00E17A4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</w:rPr>
            </w:pPr>
            <w:r w:rsidRPr="00E17A46">
              <w:rPr>
                <w:rFonts w:eastAsia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8064" behindDoc="0" locked="0" layoutInCell="1" allowOverlap="1" wp14:anchorId="5D938972" wp14:editId="5D938973">
                      <wp:simplePos x="0" y="0"/>
                      <wp:positionH relativeFrom="column">
                        <wp:posOffset>6563360</wp:posOffset>
                      </wp:positionH>
                      <wp:positionV relativeFrom="paragraph">
                        <wp:posOffset>95885</wp:posOffset>
                      </wp:positionV>
                      <wp:extent cx="171450" cy="158750"/>
                      <wp:effectExtent l="0" t="0" r="19050" b="31750"/>
                      <wp:wrapNone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5" name="Oval 18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ight Arrow 18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BDB83C" id="Group 184" o:spid="_x0000_s1026" style="position:absolute;margin-left:516.8pt;margin-top:7.55pt;width:13.5pt;height:12.5pt;z-index:2516080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">
                      <v:oval id="Oval 18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" fillcolor="red" strokecolor="red" strokeweight="2pt"/>
                      <v:shape id="Right Arrow 18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="008C6A59" w:rsidRPr="00E17A46">
              <w:rPr>
                <w:rFonts w:eastAsia="Calibri"/>
                <w:b/>
              </w:rPr>
              <w:t>Location details (please give details of Campus / Building / Level and Room No. if applicable):</w:t>
            </w:r>
          </w:p>
          <w:sdt>
            <w:sdtPr>
              <w:rPr>
                <w:rFonts w:eastAsia="Calibri"/>
              </w:rPr>
              <w:id w:val="1571073624"/>
              <w:placeholder>
                <w:docPart w:val="DefaultPlaceholder_1081868574"/>
              </w:placeholder>
              <w:showingPlcHdr/>
            </w:sdtPr>
            <w:sdtEndPr/>
            <w:sdtContent>
              <w:p w14:paraId="5D9388D4" w14:textId="77777777" w:rsidR="00E17A46" w:rsidRPr="00E17A46" w:rsidRDefault="00E17A46" w:rsidP="00E17A46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</w:rPr>
                </w:pPr>
                <w:r w:rsidRPr="00E17A46">
                  <w:rPr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8C6A59" w:rsidRPr="007F441B" w14:paraId="5D9388D8" w14:textId="77777777" w:rsidTr="00313B33">
        <w:trPr>
          <w:trHeight w:val="987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88D6" w14:textId="77777777" w:rsidR="008C6A59" w:rsidRDefault="008C6A59" w:rsidP="008C6A5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595776" behindDoc="0" locked="0" layoutInCell="1" allowOverlap="1" wp14:anchorId="5D938974" wp14:editId="5D938975">
                      <wp:simplePos x="0" y="0"/>
                      <wp:positionH relativeFrom="column">
                        <wp:posOffset>6546215</wp:posOffset>
                      </wp:positionH>
                      <wp:positionV relativeFrom="paragraph">
                        <wp:posOffset>63500</wp:posOffset>
                      </wp:positionV>
                      <wp:extent cx="171450" cy="158750"/>
                      <wp:effectExtent l="0" t="0" r="19050" b="31750"/>
                      <wp:wrapNone/>
                      <wp:docPr id="172" name="Group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73" name="Oval 17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ight Arrow 17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E6AEA" id="Group 172" o:spid="_x0000_s1026" style="position:absolute;margin-left:515.45pt;margin-top:5pt;width:13.5pt;height:12.5pt;z-index:25159577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hZ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">
                      <v:oval id="Oval 17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" fillcolor="red" strokecolor="red" strokeweight="2pt"/>
                      <v:shape id="Right Arrow 17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</w:rPr>
              <w:t>Describe the hazard with as much detail as possible:</w:t>
            </w:r>
          </w:p>
          <w:sdt>
            <w:sdtPr>
              <w:rPr>
                <w:rFonts w:eastAsia="Calibri"/>
                <w:i/>
                <w:noProof/>
                <w:sz w:val="18"/>
                <w:lang w:eastAsia="en-AU"/>
              </w:rPr>
              <w:id w:val="-111594380"/>
              <w:placeholder>
                <w:docPart w:val="DefaultPlaceholder_1081868574"/>
              </w:placeholder>
              <w:showingPlcHdr/>
            </w:sdtPr>
            <w:sdtEndPr/>
            <w:sdtContent>
              <w:p w14:paraId="5D9388D7" w14:textId="77777777" w:rsidR="008C6A59" w:rsidRPr="00E17A46" w:rsidRDefault="00E17A46" w:rsidP="008C6A59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  <w:i/>
                    <w:noProof/>
                    <w:sz w:val="18"/>
                    <w:lang w:eastAsia="en-AU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C6A59" w:rsidRPr="007F441B" w14:paraId="5D9388DA" w14:textId="77777777" w:rsidTr="00313B33">
        <w:trPr>
          <w:trHeight w:val="451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28"/>
          </w:tcPr>
          <w:p w14:paraId="5D9388D9" w14:textId="77777777" w:rsidR="008C6A59" w:rsidRPr="008C6A59" w:rsidRDefault="008C6A59" w:rsidP="00ED4E91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noProof/>
                <w:sz w:val="18"/>
                <w:lang w:eastAsia="en-AU"/>
              </w:rPr>
            </w:pPr>
            <w:r w:rsidRPr="004D220C">
              <w:rPr>
                <w:rFonts w:eastAsia="Calibri"/>
                <w:b/>
                <w:noProof/>
                <w:color w:val="FFFFFF" w:themeColor="background1"/>
                <w:lang w:eastAsia="en-AU"/>
              </w:rPr>
              <w:t xml:space="preserve">Hazard </w:t>
            </w:r>
            <w:r w:rsidR="00ED4E91" w:rsidRPr="004D220C">
              <w:rPr>
                <w:rFonts w:eastAsia="Calibri"/>
                <w:b/>
                <w:noProof/>
                <w:color w:val="FFFFFF" w:themeColor="background1"/>
                <w:lang w:eastAsia="en-AU"/>
              </w:rPr>
              <w:t>Classification</w:t>
            </w:r>
            <w:r w:rsidRPr="004D220C">
              <w:rPr>
                <w:rFonts w:eastAsia="Calibri"/>
                <w:b/>
                <w:noProof/>
                <w:color w:val="FFFFFF" w:themeColor="background1"/>
                <w:lang w:eastAsia="en-AU"/>
              </w:rPr>
              <w:t>:</w:t>
            </w:r>
          </w:p>
        </w:tc>
      </w:tr>
      <w:tr w:rsidR="00ED4E91" w:rsidRPr="007F441B" w14:paraId="5D9388DC" w14:textId="77777777" w:rsidTr="00ED4E91">
        <w:trPr>
          <w:trHeight w:val="5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5D9388DB" w14:textId="77777777" w:rsidR="00ED4E91" w:rsidRPr="008C6A59" w:rsidRDefault="004D220C" w:rsidP="00ED4E91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noProof/>
                <w:color w:val="FFFFFF" w:themeColor="background1"/>
                <w:sz w:val="18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04992" behindDoc="0" locked="0" layoutInCell="1" allowOverlap="1" wp14:anchorId="5D938976" wp14:editId="5D938977">
                      <wp:simplePos x="0" y="0"/>
                      <wp:positionH relativeFrom="column">
                        <wp:posOffset>6546801</wp:posOffset>
                      </wp:positionH>
                      <wp:positionV relativeFrom="paragraph">
                        <wp:posOffset>70485</wp:posOffset>
                      </wp:positionV>
                      <wp:extent cx="171450" cy="158750"/>
                      <wp:effectExtent l="0" t="0" r="19050" b="31750"/>
                      <wp:wrapNone/>
                      <wp:docPr id="181" name="Group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2" name="Oval 18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ight Arrow 18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0E5C8" id="Group 181" o:spid="_x0000_s1026" style="position:absolute;margin-left:515.5pt;margin-top:5.55pt;width:13.5pt;height:12.5pt;z-index:25160499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21Bg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">
                      <v:oval id="Oval 18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" fillcolor="red" strokecolor="red" strokeweight="2pt"/>
                      <v:shape id="Right Arrow 18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="00ED4E91" w:rsidRPr="004D220C">
              <w:rPr>
                <w:rFonts w:eastAsia="Calibri"/>
                <w:b/>
                <w:noProof/>
                <w:lang w:eastAsia="en-AU"/>
              </w:rPr>
              <w:t xml:space="preserve">Select what could occur as a result of this hazard?: </w:t>
            </w:r>
          </w:p>
        </w:tc>
      </w:tr>
    </w:tbl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3260"/>
        <w:gridCol w:w="426"/>
        <w:gridCol w:w="2976"/>
      </w:tblGrid>
      <w:tr w:rsidR="006A75DC" w14:paraId="5D9388E3" w14:textId="77777777" w:rsidTr="006A75DC">
        <w:trPr>
          <w:trHeight w:val="521"/>
        </w:trPr>
        <w:tc>
          <w:tcPr>
            <w:tcW w:w="392" w:type="dxa"/>
          </w:tcPr>
          <w:p w14:paraId="5D9388DD" w14:textId="77777777" w:rsidR="006A75D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8DE" w14:textId="77777777" w:rsidR="006A75DC" w:rsidRPr="00E17A46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Being </w:t>
            </w:r>
            <w:r>
              <w:rPr>
                <w:rFonts w:eastAsia="MS Gothic" w:cs="Arial"/>
                <w:sz w:val="20"/>
              </w:rPr>
              <w:t>hit by moving objects (incl crush, laceration)</w:t>
            </w:r>
          </w:p>
        </w:tc>
        <w:tc>
          <w:tcPr>
            <w:tcW w:w="425" w:type="dxa"/>
          </w:tcPr>
          <w:p w14:paraId="5D9388DF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8E0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Exposure to radiation (Ionising and Non-ionising)</w:t>
            </w:r>
          </w:p>
        </w:tc>
        <w:tc>
          <w:tcPr>
            <w:tcW w:w="426" w:type="dxa"/>
          </w:tcPr>
          <w:p w14:paraId="5D9388E1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8E2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MS Gothic" w:eastAsia="MS Gothic" w:hAnsi="MS Gothic" w:cs="MS Gothic" w:hint="eastAsia"/>
                <w:sz w:val="20"/>
              </w:rPr>
              <w:t xml:space="preserve"> </w:t>
            </w:r>
            <w:r w:rsidRPr="004D220C">
              <w:rPr>
                <w:rFonts w:eastAsia="MS Gothic" w:cs="Arial"/>
                <w:sz w:val="20"/>
              </w:rPr>
              <w:t>Needlestick injury</w:t>
            </w:r>
          </w:p>
        </w:tc>
      </w:tr>
      <w:tr w:rsidR="006A75DC" w14:paraId="5D9388EA" w14:textId="77777777" w:rsidTr="006A75DC">
        <w:trPr>
          <w:trHeight w:val="517"/>
        </w:trPr>
        <w:tc>
          <w:tcPr>
            <w:tcW w:w="392" w:type="dxa"/>
          </w:tcPr>
          <w:p w14:paraId="5D9388E4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8E5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Biological factors </w:t>
            </w:r>
            <w:r>
              <w:rPr>
                <w:rFonts w:eastAsia="MS Gothic" w:cs="Arial"/>
                <w:sz w:val="20"/>
              </w:rPr>
              <w:t>(contact or exposure)</w:t>
            </w:r>
          </w:p>
        </w:tc>
        <w:tc>
          <w:tcPr>
            <w:tcW w:w="425" w:type="dxa"/>
          </w:tcPr>
          <w:p w14:paraId="5D9388E6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8E7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Exposure to variations in </w:t>
            </w:r>
            <w:r>
              <w:rPr>
                <w:rFonts w:eastAsia="MS Gothic" w:cs="Arial"/>
                <w:sz w:val="20"/>
              </w:rPr>
              <w:t>p</w:t>
            </w:r>
            <w:r w:rsidRPr="004D220C">
              <w:rPr>
                <w:rFonts w:eastAsia="MS Gothic" w:cs="Arial"/>
                <w:sz w:val="20"/>
              </w:rPr>
              <w:t>ressure</w: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4D220C">
              <w:rPr>
                <w:rFonts w:eastAsia="MS Gothic" w:cs="Arial"/>
                <w:sz w:val="20"/>
              </w:rPr>
              <w:t xml:space="preserve">(other than sound) </w:t>
            </w:r>
          </w:p>
        </w:tc>
        <w:tc>
          <w:tcPr>
            <w:tcW w:w="426" w:type="dxa"/>
          </w:tcPr>
          <w:p w14:paraId="5D9388E8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8E9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Other mus</w:t>
            </w:r>
            <w:r>
              <w:rPr>
                <w:rFonts w:eastAsia="MS Gothic" w:cs="Arial"/>
                <w:sz w:val="20"/>
              </w:rPr>
              <w:t xml:space="preserve">cular stress (lift, push, pull, </w:t>
            </w:r>
            <w:r w:rsidRPr="004D220C">
              <w:rPr>
                <w:rFonts w:eastAsia="MS Gothic" w:cs="Arial"/>
                <w:sz w:val="20"/>
              </w:rPr>
              <w:t>carry)</w:t>
            </w:r>
          </w:p>
        </w:tc>
      </w:tr>
      <w:tr w:rsidR="006A75DC" w14:paraId="5D9388F1" w14:textId="77777777" w:rsidTr="006A75DC">
        <w:trPr>
          <w:trHeight w:val="64"/>
        </w:trPr>
        <w:tc>
          <w:tcPr>
            <w:tcW w:w="392" w:type="dxa"/>
          </w:tcPr>
          <w:p w14:paraId="5D9388EB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8EC" w14:textId="77777777" w:rsidR="006A75DC" w:rsidRPr="00E17A46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Contact or exposure to heat or cold (Burns)</w:t>
            </w:r>
          </w:p>
        </w:tc>
        <w:tc>
          <w:tcPr>
            <w:tcW w:w="425" w:type="dxa"/>
          </w:tcPr>
          <w:p w14:paraId="5D9388ED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8EE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Falls from a height</w:t>
            </w:r>
          </w:p>
        </w:tc>
        <w:tc>
          <w:tcPr>
            <w:tcW w:w="426" w:type="dxa"/>
          </w:tcPr>
          <w:p w14:paraId="5D9388EF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8F0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Physical assault</w:t>
            </w:r>
          </w:p>
        </w:tc>
      </w:tr>
      <w:tr w:rsidR="006A75DC" w14:paraId="5D9388F8" w14:textId="77777777" w:rsidTr="006A75DC">
        <w:trPr>
          <w:trHeight w:val="517"/>
        </w:trPr>
        <w:tc>
          <w:tcPr>
            <w:tcW w:w="392" w:type="dxa"/>
          </w:tcPr>
          <w:p w14:paraId="5D9388F2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8F3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Contact with electricity</w:t>
            </w:r>
          </w:p>
        </w:tc>
        <w:tc>
          <w:tcPr>
            <w:tcW w:w="425" w:type="dxa"/>
          </w:tcPr>
          <w:p w14:paraId="5D9388F4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8F5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Hitting objects with a part of the </w:t>
            </w:r>
            <w:r>
              <w:rPr>
                <w:rFonts w:eastAsia="MS Gothic" w:cs="Arial"/>
                <w:sz w:val="20"/>
              </w:rPr>
              <w:t>b</w:t>
            </w:r>
            <w:r w:rsidRPr="004D220C">
              <w:rPr>
                <w:rFonts w:eastAsia="MS Gothic" w:cs="Arial"/>
                <w:sz w:val="20"/>
              </w:rPr>
              <w:t>ody</w: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4D220C">
              <w:rPr>
                <w:rFonts w:eastAsia="MS Gothic" w:cs="Arial"/>
                <w:sz w:val="20"/>
              </w:rPr>
              <w:t>(e.g. running into an object)</w:t>
            </w:r>
          </w:p>
        </w:tc>
        <w:tc>
          <w:tcPr>
            <w:tcW w:w="426" w:type="dxa"/>
          </w:tcPr>
          <w:p w14:paraId="5D9388F6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8F7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Slide or cave-in</w:t>
            </w:r>
          </w:p>
        </w:tc>
      </w:tr>
      <w:tr w:rsidR="006A75DC" w14:paraId="5D9388FF" w14:textId="77777777" w:rsidTr="006A75DC">
        <w:trPr>
          <w:trHeight w:val="517"/>
        </w:trPr>
        <w:tc>
          <w:tcPr>
            <w:tcW w:w="392" w:type="dxa"/>
          </w:tcPr>
          <w:p w14:paraId="5D9388F9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8FA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Exposure to a sharp sudden</w: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4D220C">
              <w:rPr>
                <w:rFonts w:eastAsia="MS Gothic" w:cs="Arial"/>
                <w:sz w:val="20"/>
              </w:rPr>
              <w:t>noise (exceeding threshold)</w:t>
            </w:r>
          </w:p>
        </w:tc>
        <w:tc>
          <w:tcPr>
            <w:tcW w:w="425" w:type="dxa"/>
          </w:tcPr>
          <w:p w14:paraId="5D9388FB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8FC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Insect, spider, animal bites and stings</w:t>
            </w:r>
          </w:p>
        </w:tc>
        <w:tc>
          <w:tcPr>
            <w:tcW w:w="426" w:type="dxa"/>
          </w:tcPr>
          <w:p w14:paraId="5D9388FD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8FE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Slips and trips (incl. fall from the same level)</w:t>
            </w:r>
          </w:p>
        </w:tc>
      </w:tr>
      <w:tr w:rsidR="006A75DC" w14:paraId="5D938906" w14:textId="77777777" w:rsidTr="006A75DC">
        <w:trPr>
          <w:trHeight w:val="517"/>
        </w:trPr>
        <w:tc>
          <w:tcPr>
            <w:tcW w:w="392" w:type="dxa"/>
          </w:tcPr>
          <w:p w14:paraId="5D938900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01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Exposure to mechanical vibration</w:t>
            </w:r>
          </w:p>
        </w:tc>
        <w:tc>
          <w:tcPr>
            <w:tcW w:w="425" w:type="dxa"/>
          </w:tcPr>
          <w:p w14:paraId="5D938902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03" w14:textId="77777777" w:rsidR="006A75DC" w:rsidRPr="006A75D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Long term contact with chemical or substance</w:t>
            </w:r>
          </w:p>
        </w:tc>
        <w:tc>
          <w:tcPr>
            <w:tcW w:w="426" w:type="dxa"/>
          </w:tcPr>
          <w:p w14:paraId="5D938904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05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Unspecified / unknown mechanisms of injury</w:t>
            </w:r>
          </w:p>
        </w:tc>
      </w:tr>
      <w:tr w:rsidR="006A75DC" w14:paraId="5D93890D" w14:textId="77777777" w:rsidTr="006A75DC">
        <w:trPr>
          <w:trHeight w:val="517"/>
        </w:trPr>
        <w:tc>
          <w:tcPr>
            <w:tcW w:w="392" w:type="dxa"/>
          </w:tcPr>
          <w:p w14:paraId="5D938907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08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Exposure to mental stress factors (experienced or witnessed)</w:t>
            </w:r>
          </w:p>
        </w:tc>
        <w:tc>
          <w:tcPr>
            <w:tcW w:w="425" w:type="dxa"/>
          </w:tcPr>
          <w:p w14:paraId="5D938909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0A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Long term exposure to noise (above</w: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4D220C">
              <w:rPr>
                <w:rFonts w:eastAsia="MS Gothic" w:cs="Arial"/>
                <w:sz w:val="20"/>
              </w:rPr>
              <w:t>the threshold)</w:t>
            </w:r>
          </w:p>
        </w:tc>
        <w:tc>
          <w:tcPr>
            <w:tcW w:w="426" w:type="dxa"/>
          </w:tcPr>
          <w:p w14:paraId="5D93890B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0C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Vehicle accident (e.g. bicycle, road, marine, aviation)</w:t>
            </w:r>
          </w:p>
        </w:tc>
      </w:tr>
      <w:tr w:rsidR="006A75DC" w14:paraId="5D938914" w14:textId="77777777" w:rsidTr="006A75DC">
        <w:trPr>
          <w:trHeight w:val="517"/>
        </w:trPr>
        <w:tc>
          <w:tcPr>
            <w:tcW w:w="392" w:type="dxa"/>
          </w:tcPr>
          <w:p w14:paraId="5D93890E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0F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Exposure to or contact with </w:t>
            </w:r>
            <w:r>
              <w:rPr>
                <w:rFonts w:eastAsia="MS Gothic" w:cs="Arial"/>
                <w:sz w:val="20"/>
              </w:rPr>
              <w:t>c</w:t>
            </w:r>
            <w:r w:rsidRPr="004D220C">
              <w:rPr>
                <w:rFonts w:eastAsia="MS Gothic" w:cs="Arial"/>
                <w:sz w:val="20"/>
              </w:rPr>
              <w:t>hemical or substances (excludes insect and spider bites and stings)</w:t>
            </w:r>
          </w:p>
        </w:tc>
        <w:tc>
          <w:tcPr>
            <w:tcW w:w="425" w:type="dxa"/>
          </w:tcPr>
          <w:p w14:paraId="5D938910" w14:textId="77777777" w:rsidR="006A75DC" w:rsidRDefault="006A75DC" w:rsidP="006A75DC">
            <w:pPr>
              <w:spacing w:after="0"/>
            </w:pPr>
            <w:r w:rsidRPr="003E1A02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11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Muscular stress (repetitive movement with low muscle load, awkward posture) </w:t>
            </w:r>
          </w:p>
        </w:tc>
        <w:tc>
          <w:tcPr>
            <w:tcW w:w="426" w:type="dxa"/>
          </w:tcPr>
          <w:p w14:paraId="5D938912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13" w14:textId="77777777" w:rsidR="006A75DC" w:rsidRPr="004D220C" w:rsidRDefault="006A75DC" w:rsidP="006A75DC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Other and multiple mechanisms of injury</w:t>
            </w:r>
          </w:p>
        </w:tc>
      </w:tr>
      <w:tr w:rsidR="006A75DC" w14:paraId="5D938916" w14:textId="77777777" w:rsidTr="006A75DC">
        <w:tc>
          <w:tcPr>
            <w:tcW w:w="10881" w:type="dxa"/>
            <w:gridSpan w:val="6"/>
            <w:shd w:val="clear" w:color="auto" w:fill="E1E1E1"/>
            <w:vAlign w:val="center"/>
          </w:tcPr>
          <w:p w14:paraId="5D938915" w14:textId="77777777" w:rsidR="006A75DC" w:rsidRPr="00620B53" w:rsidRDefault="006A75DC" w:rsidP="006A75DC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620B53">
              <w:rPr>
                <w:rFonts w:eastAsia="Calibri" w:cs="Arial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5D938978" wp14:editId="5D938979">
                      <wp:simplePos x="0" y="0"/>
                      <wp:positionH relativeFrom="column">
                        <wp:posOffset>6560492</wp:posOffset>
                      </wp:positionH>
                      <wp:positionV relativeFrom="paragraph">
                        <wp:posOffset>52558</wp:posOffset>
                      </wp:positionV>
                      <wp:extent cx="171450" cy="158750"/>
                      <wp:effectExtent l="0" t="0" r="19050" b="31750"/>
                      <wp:wrapNone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29" name="Oval 12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ight Arrow 13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1BD91" id="Group 128" o:spid="_x0000_s1026" style="position:absolute;margin-left:516.55pt;margin-top:4.15pt;width:13.5pt;height:12.5pt;z-index:25164595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">
                      <v:oval id="Oval 12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" fillcolor="red" strokecolor="red" strokeweight="2pt"/>
                      <v:shape id="Right Arrow 13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" adj="10800" fillcolor="window" strokecolor="window" strokeweight="2pt"/>
                    </v:group>
                  </w:pict>
                </mc:Fallback>
              </mc:AlternateContent>
            </w:r>
            <w:r w:rsidRPr="00620B53">
              <w:rPr>
                <w:rFonts w:eastAsia="Calibri" w:cs="Arial"/>
                <w:b/>
                <w:sz w:val="20"/>
              </w:rPr>
              <w:t xml:space="preserve">What </w:t>
            </w:r>
            <w:r>
              <w:rPr>
                <w:rFonts w:eastAsia="Calibri" w:cs="Arial"/>
                <w:b/>
                <w:sz w:val="20"/>
              </w:rPr>
              <w:t>do you believe is the most likely cause of this hazard?:</w:t>
            </w:r>
          </w:p>
        </w:tc>
      </w:tr>
      <w:tr w:rsidR="00673B44" w14:paraId="5D93891D" w14:textId="77777777" w:rsidTr="00673B44">
        <w:trPr>
          <w:trHeight w:val="440"/>
        </w:trPr>
        <w:tc>
          <w:tcPr>
            <w:tcW w:w="392" w:type="dxa"/>
          </w:tcPr>
          <w:p w14:paraId="5D938917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lastRenderedPageBreak/>
              <w:t>☐</w:t>
            </w:r>
          </w:p>
        </w:tc>
        <w:tc>
          <w:tcPr>
            <w:tcW w:w="3402" w:type="dxa"/>
          </w:tcPr>
          <w:p w14:paraId="5D938918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Biological agencies (infectious disease, parasite)</w:t>
            </w:r>
          </w:p>
        </w:tc>
        <w:tc>
          <w:tcPr>
            <w:tcW w:w="425" w:type="dxa"/>
          </w:tcPr>
          <w:p w14:paraId="5D938919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1A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eastAsia="MS Gothic" w:cs="Arial"/>
                <w:sz w:val="20"/>
              </w:rPr>
              <w:t>Mobile plant</w:t>
            </w:r>
          </w:p>
        </w:tc>
        <w:tc>
          <w:tcPr>
            <w:tcW w:w="426" w:type="dxa"/>
          </w:tcPr>
          <w:p w14:paraId="5D93891B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1C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Other transport (e.g. aviation, marine) </w:t>
            </w:r>
          </w:p>
        </w:tc>
      </w:tr>
      <w:tr w:rsidR="00673B44" w14:paraId="5D938924" w14:textId="77777777" w:rsidTr="00673B44">
        <w:trPr>
          <w:trHeight w:val="439"/>
        </w:trPr>
        <w:tc>
          <w:tcPr>
            <w:tcW w:w="392" w:type="dxa"/>
          </w:tcPr>
          <w:p w14:paraId="5D93891E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1F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Hand tools</w:t>
            </w:r>
          </w:p>
        </w:tc>
        <w:tc>
          <w:tcPr>
            <w:tcW w:w="425" w:type="dxa"/>
          </w:tcPr>
          <w:p w14:paraId="5D938920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21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Non-living animals</w:t>
            </w:r>
          </w:p>
        </w:tc>
        <w:tc>
          <w:tcPr>
            <w:tcW w:w="426" w:type="dxa"/>
          </w:tcPr>
          <w:p w14:paraId="5D938922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23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Outdoor environment (U.V light, wind, water</w:t>
            </w:r>
          </w:p>
        </w:tc>
      </w:tr>
      <w:tr w:rsidR="00673B44" w14:paraId="5D93892B" w14:textId="77777777" w:rsidTr="00673B44">
        <w:trPr>
          <w:trHeight w:val="147"/>
        </w:trPr>
        <w:tc>
          <w:tcPr>
            <w:tcW w:w="392" w:type="dxa"/>
          </w:tcPr>
          <w:p w14:paraId="5D938925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26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Hazardous Chemicals</w:t>
            </w:r>
          </w:p>
        </w:tc>
        <w:tc>
          <w:tcPr>
            <w:tcW w:w="425" w:type="dxa"/>
          </w:tcPr>
          <w:p w14:paraId="5D938927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28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Non-metallic substances</w:t>
            </w:r>
          </w:p>
        </w:tc>
        <w:tc>
          <w:tcPr>
            <w:tcW w:w="426" w:type="dxa"/>
          </w:tcPr>
          <w:p w14:paraId="5D938929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2A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Powered equipment, tools and appliances</w:t>
            </w:r>
          </w:p>
        </w:tc>
      </w:tr>
      <w:tr w:rsidR="00673B44" w14:paraId="5D938932" w14:textId="77777777" w:rsidTr="00673B44">
        <w:trPr>
          <w:trHeight w:val="64"/>
        </w:trPr>
        <w:tc>
          <w:tcPr>
            <w:tcW w:w="392" w:type="dxa"/>
          </w:tcPr>
          <w:p w14:paraId="5D93892C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2D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cs="Arial"/>
                <w:bCs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Human agencies </w:t>
            </w:r>
          </w:p>
        </w:tc>
        <w:tc>
          <w:tcPr>
            <w:tcW w:w="425" w:type="dxa"/>
          </w:tcPr>
          <w:p w14:paraId="5D93892E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2F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Non-physical agencies</w:t>
            </w:r>
          </w:p>
        </w:tc>
        <w:tc>
          <w:tcPr>
            <w:tcW w:w="426" w:type="dxa"/>
          </w:tcPr>
          <w:p w14:paraId="5D938930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31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Road transport</w:t>
            </w:r>
          </w:p>
        </w:tc>
      </w:tr>
      <w:tr w:rsidR="00673B44" w14:paraId="5D938939" w14:textId="77777777" w:rsidTr="00673B44">
        <w:trPr>
          <w:trHeight w:val="64"/>
        </w:trPr>
        <w:tc>
          <w:tcPr>
            <w:tcW w:w="392" w:type="dxa"/>
          </w:tcPr>
          <w:p w14:paraId="5D938933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34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Indoor environment (e.g. lighting,</w: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4D220C">
              <w:rPr>
                <w:rFonts w:eastAsia="MS Gothic" w:cs="Arial"/>
                <w:sz w:val="20"/>
              </w:rPr>
              <w:t>thermal comfort)</w:t>
            </w:r>
          </w:p>
        </w:tc>
        <w:tc>
          <w:tcPr>
            <w:tcW w:w="425" w:type="dxa"/>
          </w:tcPr>
          <w:p w14:paraId="5D938935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36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Non-powered equipment</w:t>
            </w:r>
          </w:p>
        </w:tc>
        <w:tc>
          <w:tcPr>
            <w:tcW w:w="426" w:type="dxa"/>
          </w:tcPr>
          <w:p w14:paraId="5D938937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976" w:type="dxa"/>
          </w:tcPr>
          <w:p w14:paraId="5D938938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Underground transport</w:t>
            </w:r>
          </w:p>
        </w:tc>
      </w:tr>
      <w:tr w:rsidR="00673B44" w14:paraId="5D938940" w14:textId="77777777" w:rsidTr="00673B44">
        <w:trPr>
          <w:trHeight w:val="279"/>
        </w:trPr>
        <w:tc>
          <w:tcPr>
            <w:tcW w:w="392" w:type="dxa"/>
          </w:tcPr>
          <w:p w14:paraId="5D93893A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3B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Live animals</w:t>
            </w:r>
          </w:p>
        </w:tc>
        <w:tc>
          <w:tcPr>
            <w:tcW w:w="425" w:type="dxa"/>
          </w:tcPr>
          <w:p w14:paraId="5D93893C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3D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Other agencies</w:t>
            </w:r>
          </w:p>
        </w:tc>
        <w:tc>
          <w:tcPr>
            <w:tcW w:w="426" w:type="dxa"/>
          </w:tcPr>
          <w:p w14:paraId="5D93893E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</w:p>
        </w:tc>
        <w:tc>
          <w:tcPr>
            <w:tcW w:w="2976" w:type="dxa"/>
          </w:tcPr>
          <w:p w14:paraId="5D93893F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</w:p>
        </w:tc>
      </w:tr>
      <w:tr w:rsidR="00673B44" w14:paraId="5D938947" w14:textId="77777777" w:rsidTr="00673B44">
        <w:trPr>
          <w:trHeight w:val="278"/>
        </w:trPr>
        <w:tc>
          <w:tcPr>
            <w:tcW w:w="392" w:type="dxa"/>
          </w:tcPr>
          <w:p w14:paraId="5D938941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402" w:type="dxa"/>
          </w:tcPr>
          <w:p w14:paraId="5D938942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>Machinery and fixed plant</w:t>
            </w:r>
          </w:p>
        </w:tc>
        <w:tc>
          <w:tcPr>
            <w:tcW w:w="425" w:type="dxa"/>
          </w:tcPr>
          <w:p w14:paraId="5D938943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  <w:r w:rsidRPr="004D220C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260" w:type="dxa"/>
          </w:tcPr>
          <w:p w14:paraId="5D938944" w14:textId="77777777" w:rsidR="00673B44" w:rsidRPr="00673B44" w:rsidRDefault="00673B44" w:rsidP="00673B44">
            <w:pPr>
              <w:adjustRightInd/>
              <w:snapToGrid/>
              <w:spacing w:after="0" w:line="240" w:lineRule="auto"/>
              <w:rPr>
                <w:rFonts w:eastAsia="MS Gothic" w:cs="Arial"/>
                <w:sz w:val="20"/>
              </w:rPr>
            </w:pPr>
            <w:r w:rsidRPr="004D220C">
              <w:rPr>
                <w:rFonts w:eastAsia="MS Gothic" w:cs="Arial"/>
                <w:sz w:val="20"/>
              </w:rPr>
              <w:t xml:space="preserve">Other materials, substances or </w:t>
            </w:r>
            <w:r>
              <w:rPr>
                <w:rFonts w:eastAsia="MS Gothic" w:cs="Arial"/>
                <w:sz w:val="20"/>
              </w:rPr>
              <w:t>o</w:t>
            </w:r>
            <w:r w:rsidRPr="004D220C">
              <w:rPr>
                <w:rFonts w:eastAsia="MS Gothic" w:cs="Arial"/>
                <w:sz w:val="20"/>
              </w:rPr>
              <w:t>bjects</w:t>
            </w:r>
          </w:p>
        </w:tc>
        <w:tc>
          <w:tcPr>
            <w:tcW w:w="426" w:type="dxa"/>
          </w:tcPr>
          <w:p w14:paraId="5D938945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</w:p>
        </w:tc>
        <w:tc>
          <w:tcPr>
            <w:tcW w:w="2976" w:type="dxa"/>
          </w:tcPr>
          <w:p w14:paraId="5D938946" w14:textId="77777777" w:rsidR="00673B44" w:rsidRPr="004D220C" w:rsidRDefault="00673B44" w:rsidP="00673B44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20"/>
              </w:rPr>
            </w:pPr>
          </w:p>
        </w:tc>
      </w:tr>
      <w:tr w:rsidR="00673B44" w:rsidRPr="00864BAF" w14:paraId="5D938949" w14:textId="77777777" w:rsidTr="006A75DC">
        <w:trPr>
          <w:trHeight w:val="480"/>
        </w:trPr>
        <w:tc>
          <w:tcPr>
            <w:tcW w:w="10881" w:type="dxa"/>
            <w:gridSpan w:val="6"/>
            <w:shd w:val="clear" w:color="auto" w:fill="E60028"/>
            <w:vAlign w:val="center"/>
          </w:tcPr>
          <w:p w14:paraId="5D938948" w14:textId="77777777" w:rsidR="00673B44" w:rsidRPr="00864BAF" w:rsidRDefault="00673B44" w:rsidP="00673B44">
            <w:pPr>
              <w:adjustRightInd/>
              <w:snapToGrid/>
              <w:spacing w:after="0" w:line="276" w:lineRule="auto"/>
              <w:rPr>
                <w:rFonts w:eastAsia="Calibri"/>
                <w:b/>
                <w:color w:val="FFFFFF" w:themeColor="background1"/>
                <w:sz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</w:rPr>
              <w:t xml:space="preserve">Hazard </w:t>
            </w:r>
            <w:r w:rsidRPr="00DC04D4">
              <w:rPr>
                <w:rFonts w:eastAsia="Calibri"/>
                <w:b/>
                <w:color w:val="FFFFFF" w:themeColor="background1"/>
                <w:sz w:val="20"/>
              </w:rPr>
              <w:t>Assign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>ed</w:t>
            </w:r>
            <w:r w:rsidRPr="00DC04D4">
              <w:rPr>
                <w:rFonts w:eastAsia="Calibri"/>
                <w:b/>
                <w:color w:val="FFFFFF" w:themeColor="background1"/>
                <w:sz w:val="20"/>
              </w:rPr>
              <w:t xml:space="preserve"> to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>:</w:t>
            </w:r>
            <w:r w:rsidRPr="00864BAF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73B44" w:rsidRPr="00864BAF" w14:paraId="5D93894C" w14:textId="77777777" w:rsidTr="006A75DC">
        <w:trPr>
          <w:trHeight w:val="364"/>
        </w:trPr>
        <w:tc>
          <w:tcPr>
            <w:tcW w:w="10881" w:type="dxa"/>
            <w:gridSpan w:val="6"/>
            <w:shd w:val="clear" w:color="auto" w:fill="auto"/>
          </w:tcPr>
          <w:p w14:paraId="5D93894A" w14:textId="77777777" w:rsidR="00673B44" w:rsidRPr="008F1C75" w:rsidRDefault="00673B44" w:rsidP="00673B44">
            <w:pPr>
              <w:adjustRightInd/>
              <w:snapToGrid/>
              <w:spacing w:after="200" w:line="276" w:lineRule="auto"/>
              <w:rPr>
                <w:rFonts w:eastAsia="MS Gothic" w:cs="Arial"/>
                <w:sz w:val="20"/>
              </w:rPr>
            </w:pPr>
            <w:r w:rsidRPr="00FD2BC7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012544" behindDoc="0" locked="0" layoutInCell="1" allowOverlap="1" wp14:anchorId="5D93897A" wp14:editId="5D93897B">
                      <wp:simplePos x="0" y="0"/>
                      <wp:positionH relativeFrom="column">
                        <wp:posOffset>6602499</wp:posOffset>
                      </wp:positionH>
                      <wp:positionV relativeFrom="paragraph">
                        <wp:posOffset>69239</wp:posOffset>
                      </wp:positionV>
                      <wp:extent cx="171450" cy="158750"/>
                      <wp:effectExtent l="0" t="0" r="19050" b="31750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3" name="Oval 15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ight Arrow 15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F200E" id="Group 152" o:spid="_x0000_s1026" style="position:absolute;margin-left:519.9pt;margin-top:5.45pt;width:13.5pt;height:12.5pt;z-index:25201254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iV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">
                      <v:oval id="Oval 15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" fillcolor="red" strokecolor="red" strokeweight="2pt"/>
                      <v:shape id="Right Arrow 15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FD2BC7">
              <w:rPr>
                <w:rFonts w:eastAsia="MS Gothic" w:cs="Arial"/>
                <w:b/>
                <w:sz w:val="20"/>
              </w:rPr>
              <w:t>Name of Manager</w:t>
            </w:r>
            <w:r w:rsidRPr="008F1C75">
              <w:rPr>
                <w:rFonts w:eastAsia="MS Gothic" w:cs="Arial"/>
                <w:b/>
                <w:sz w:val="20"/>
              </w:rPr>
              <w:t>/Supervisor</w:t>
            </w:r>
            <w:r w:rsidRPr="008F1C75">
              <w:rPr>
                <w:rFonts w:eastAsia="MS Gothic" w:cs="Arial"/>
                <w:sz w:val="20"/>
              </w:rPr>
              <w:t>:</w:t>
            </w:r>
          </w:p>
          <w:p w14:paraId="5D93894B" w14:textId="77777777" w:rsidR="00673B44" w:rsidRPr="008F1C75" w:rsidRDefault="0002567F" w:rsidP="00673B44">
            <w:pPr>
              <w:adjustRightInd/>
              <w:snapToGrid/>
              <w:spacing w:after="200" w:line="276" w:lineRule="auto"/>
              <w:rPr>
                <w:rFonts w:eastAsia="MS Gothic"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-1628075437"/>
                <w:placeholder>
                  <w:docPart w:val="7F54E8D52A704B46AFCCA04DDC0FA96B"/>
                </w:placeholder>
                <w:showingPlcHdr/>
              </w:sdtPr>
              <w:sdtEndPr/>
              <w:sdtContent>
                <w:r w:rsidR="00673B44" w:rsidRPr="00092552">
                  <w:rPr>
                    <w:rStyle w:val="PlaceholderText"/>
                  </w:rPr>
                  <w:t>Click here to enter text.</w:t>
                </w:r>
              </w:sdtContent>
            </w:sdt>
            <w:r w:rsidR="00673B44" w:rsidRPr="003C6119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015616" behindDoc="0" locked="0" layoutInCell="1" allowOverlap="1" wp14:anchorId="5D93897C" wp14:editId="5D93897D">
                      <wp:simplePos x="0" y="0"/>
                      <wp:positionH relativeFrom="column">
                        <wp:posOffset>6600776</wp:posOffset>
                      </wp:positionH>
                      <wp:positionV relativeFrom="paragraph">
                        <wp:posOffset>41275</wp:posOffset>
                      </wp:positionV>
                      <wp:extent cx="171450" cy="158750"/>
                      <wp:effectExtent l="0" t="0" r="19050" b="3175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ight Arrow 5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94C2C" id="Group 56" o:spid="_x0000_s1026" style="position:absolute;margin-left:519.75pt;margin-top:3.25pt;width:13.5pt;height:12.5pt;z-index:25201561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2VBg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">
                      <v:oval id="Oval 5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" fillcolor="red" strokecolor="red" strokeweight="2pt"/>
                      <v:shape id="Right Arrow 5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" adj="10800" fillcolor="window" strokecolor="window" strokeweight="2pt"/>
                    </v:group>
                  </w:pict>
                </mc:Fallback>
              </mc:AlternateContent>
            </w:r>
          </w:p>
        </w:tc>
      </w:tr>
      <w:tr w:rsidR="00673B44" w:rsidRPr="003C4BB1" w14:paraId="5D93894E" w14:textId="77777777" w:rsidTr="006A75DC">
        <w:tc>
          <w:tcPr>
            <w:tcW w:w="10881" w:type="dxa"/>
            <w:gridSpan w:val="6"/>
            <w:shd w:val="clear" w:color="auto" w:fill="CDCDCD"/>
          </w:tcPr>
          <w:p w14:paraId="5D93894D" w14:textId="77777777" w:rsidR="00673B44" w:rsidRPr="00631847" w:rsidRDefault="00673B44" w:rsidP="00673B44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Details of who you reported this hazard to?: </w:t>
            </w:r>
          </w:p>
        </w:tc>
      </w:tr>
      <w:tr w:rsidR="00673B44" w:rsidRPr="003C4BB1" w14:paraId="5D938951" w14:textId="77777777" w:rsidTr="006A75DC">
        <w:tc>
          <w:tcPr>
            <w:tcW w:w="10881" w:type="dxa"/>
            <w:gridSpan w:val="6"/>
            <w:shd w:val="clear" w:color="auto" w:fill="auto"/>
          </w:tcPr>
          <w:p w14:paraId="5D93894F" w14:textId="77777777" w:rsidR="00673B44" w:rsidRPr="00FD2BC7" w:rsidRDefault="00673B44" w:rsidP="00673B44">
            <w:pPr>
              <w:adjustRightInd/>
              <w:snapToGrid/>
              <w:spacing w:after="200" w:line="276" w:lineRule="auto"/>
              <w:rPr>
                <w:rFonts w:eastAsia="MS Gothic" w:cs="Arial"/>
                <w:b/>
                <w:sz w:val="20"/>
              </w:rPr>
            </w:pPr>
            <w:r w:rsidRPr="00FD2BC7">
              <w:rPr>
                <w:rFonts w:eastAsia="Calibri"/>
                <w:b/>
                <w:i/>
                <w:noProof/>
                <w:sz w:val="16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016640" behindDoc="0" locked="0" layoutInCell="1" allowOverlap="1" wp14:anchorId="5D93897E" wp14:editId="5D93897F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69850</wp:posOffset>
                      </wp:positionV>
                      <wp:extent cx="171450" cy="158750"/>
                      <wp:effectExtent l="0" t="0" r="19050" b="31750"/>
                      <wp:wrapNone/>
                      <wp:docPr id="175" name="Group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76" name="Oval 17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Right Arrow 17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578BC1" id="Group 175" o:spid="_x0000_s1026" style="position:absolute;margin-left:518.5pt;margin-top:5.5pt;width:13.5pt;height:12.5pt;z-index:25201664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O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">
                      <v:oval id="Oval 17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" fillcolor="red" strokecolor="red" strokeweight="2pt"/>
                      <v:shape id="Right Arrow 17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FD2BC7">
              <w:rPr>
                <w:rFonts w:eastAsia="Calibri"/>
                <w:b/>
                <w:sz w:val="20"/>
              </w:rPr>
              <w:t xml:space="preserve">Name of </w:t>
            </w:r>
            <w:r w:rsidRPr="00FD2BC7">
              <w:rPr>
                <w:rFonts w:eastAsia="MS Gothic" w:cs="Arial"/>
                <w:b/>
                <w:sz w:val="20"/>
              </w:rPr>
              <w:t>staff:</w:t>
            </w:r>
            <w:r w:rsidRPr="00FD2BC7">
              <w:rPr>
                <w:rFonts w:eastAsia="Calibri"/>
                <w:b/>
                <w:i/>
                <w:noProof/>
                <w:sz w:val="16"/>
                <w:lang w:eastAsia="en-AU"/>
              </w:rPr>
              <w:t xml:space="preserve"> </w: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instrText xml:space="preserve"> FORMTEXT </w:instrTex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fldChar w:fldCharType="separate"/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t> </w: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t> </w: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t> </w: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t> </w: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t> </w:t>
            </w:r>
            <w:r>
              <w:rPr>
                <w:rFonts w:eastAsia="Calibri"/>
                <w:b/>
                <w:i/>
                <w:noProof/>
                <w:sz w:val="16"/>
                <w:lang w:eastAsia="en-AU"/>
              </w:rPr>
              <w:fldChar w:fldCharType="end"/>
            </w:r>
            <w:bookmarkEnd w:id="5"/>
          </w:p>
          <w:p w14:paraId="5D938950" w14:textId="77777777" w:rsidR="00673B44" w:rsidRPr="00631847" w:rsidRDefault="00673B44" w:rsidP="00673B44">
            <w:pPr>
              <w:adjustRightInd/>
              <w:snapToGrid/>
              <w:spacing w:after="200" w:line="276" w:lineRule="auto"/>
              <w:rPr>
                <w:rFonts w:eastAsia="Calibri"/>
                <w:b/>
                <w:sz w:val="20"/>
              </w:rPr>
            </w:pPr>
            <w:r w:rsidRPr="00FD2BC7">
              <w:rPr>
                <w:rFonts w:eastAsia="Calibri"/>
                <w:b/>
                <w:i/>
                <w:noProof/>
                <w:sz w:val="16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017664" behindDoc="0" locked="0" layoutInCell="1" allowOverlap="1" wp14:anchorId="5D938980" wp14:editId="5D938981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36219</wp:posOffset>
                      </wp:positionV>
                      <wp:extent cx="171450" cy="158750"/>
                      <wp:effectExtent l="0" t="0" r="19050" b="31750"/>
                      <wp:wrapNone/>
                      <wp:docPr id="178" name="Group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79" name="Oval 17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Right Arrow 18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2DB21" id="Group 178" o:spid="_x0000_s1026" style="position:absolute;margin-left:517.75pt;margin-top:2.85pt;width:13.5pt;height:12.5pt;z-index:2520176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">
                      <v:oval id="Oval 17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" fillcolor="red" strokecolor="red" strokeweight="2pt"/>
                      <v:shape id="Right Arrow 18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" adj="10800" fillcolor="window" strokecolor="window" strokeweight="2pt"/>
                    </v:group>
                  </w:pict>
                </mc:Fallback>
              </mc:AlternateContent>
            </w:r>
            <w:r w:rsidRPr="00FD2BC7">
              <w:rPr>
                <w:rFonts w:eastAsia="MS Gothic" w:cs="Arial"/>
                <w:b/>
                <w:sz w:val="20"/>
              </w:rPr>
              <w:t>Date and time that hazard was reported:</w:t>
            </w:r>
            <w:r>
              <w:rPr>
                <w:rFonts w:eastAsia="MS Gothic" w:cs="Arial"/>
                <w:b/>
                <w:sz w:val="20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20"/>
                </w:rPr>
                <w:id w:val="-1049214027"/>
                <w:placeholder>
                  <w:docPart w:val="12C17802B8324A4496F788B2F76FFC1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92552">
                  <w:rPr>
                    <w:rStyle w:val="PlaceholderText"/>
                  </w:rPr>
                  <w:t>Click here to enter a date.</w:t>
                </w:r>
              </w:sdtContent>
            </w:sdt>
            <w:r w:rsidRPr="00FD2BC7">
              <w:rPr>
                <w:rFonts w:eastAsia="Calibri"/>
                <w:b/>
                <w:sz w:val="20"/>
              </w:rPr>
              <w:t xml:space="preserve"> </w:t>
            </w:r>
            <w:sdt>
              <w:sdtPr>
                <w:rPr>
                  <w:rFonts w:eastAsia="Calibri"/>
                  <w:b/>
                  <w:sz w:val="20"/>
                </w:rPr>
                <w:id w:val="-406925463"/>
                <w:placeholder>
                  <w:docPart w:val="7F54E8D52A704B46AFCCA04DDC0FA96B"/>
                </w:placeholder>
                <w:showingPlcHdr/>
              </w:sdtPr>
              <w:sdtEndPr/>
              <w:sdtContent>
                <w:r w:rsidRPr="00092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3B44" w:rsidRPr="003C4BB1" w14:paraId="5D938953" w14:textId="77777777" w:rsidTr="006A75DC">
        <w:tc>
          <w:tcPr>
            <w:tcW w:w="10881" w:type="dxa"/>
            <w:gridSpan w:val="6"/>
            <w:shd w:val="clear" w:color="auto" w:fill="CDCDCD"/>
          </w:tcPr>
          <w:p w14:paraId="5D938952" w14:textId="77777777" w:rsidR="00673B44" w:rsidRPr="00E17A46" w:rsidRDefault="00673B44" w:rsidP="00673B44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sz w:val="20"/>
              </w:rPr>
            </w:pPr>
            <w:r w:rsidRPr="00631847">
              <w:rPr>
                <w:rFonts w:eastAsia="Calibri"/>
                <w:b/>
                <w:sz w:val="20"/>
              </w:rPr>
              <w:t>Immediate Action</w:t>
            </w:r>
            <w:r>
              <w:rPr>
                <w:rFonts w:eastAsia="Calibri"/>
                <w:b/>
                <w:sz w:val="20"/>
              </w:rPr>
              <w:t xml:space="preserve"> taken to remove hazard</w:t>
            </w:r>
            <w:r w:rsidRPr="00631847">
              <w:rPr>
                <w:rFonts w:eastAsia="Calibri"/>
                <w:b/>
                <w:sz w:val="20"/>
              </w:rPr>
              <w:t>:</w:t>
            </w:r>
          </w:p>
        </w:tc>
      </w:tr>
      <w:tr w:rsidR="00673B44" w:rsidRPr="00864BAF" w14:paraId="5D938956" w14:textId="77777777" w:rsidTr="006A75DC">
        <w:trPr>
          <w:trHeight w:val="364"/>
        </w:trPr>
        <w:tc>
          <w:tcPr>
            <w:tcW w:w="10881" w:type="dxa"/>
            <w:gridSpan w:val="6"/>
            <w:shd w:val="clear" w:color="auto" w:fill="auto"/>
          </w:tcPr>
          <w:p w14:paraId="5D938954" w14:textId="77777777" w:rsidR="00673B44" w:rsidRPr="00FD2BC7" w:rsidRDefault="00673B44" w:rsidP="00673B44">
            <w:pPr>
              <w:adjustRightInd/>
              <w:snapToGrid/>
              <w:spacing w:before="120" w:after="120" w:line="240" w:lineRule="auto"/>
              <w:rPr>
                <w:rFonts w:cs="Arial"/>
                <w:b/>
                <w:sz w:val="20"/>
                <w:lang w:eastAsia="en-AU"/>
              </w:rPr>
            </w:pPr>
            <w:r w:rsidRPr="00FD2BC7">
              <w:rPr>
                <w:rFonts w:eastAsia="Calibri"/>
                <w:b/>
                <w:i/>
                <w:noProof/>
                <w:sz w:val="16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013568" behindDoc="0" locked="0" layoutInCell="1" allowOverlap="1" wp14:anchorId="5D938982" wp14:editId="5D938983">
                      <wp:simplePos x="0" y="0"/>
                      <wp:positionH relativeFrom="column">
                        <wp:posOffset>6579981</wp:posOffset>
                      </wp:positionH>
                      <wp:positionV relativeFrom="paragraph">
                        <wp:posOffset>85114</wp:posOffset>
                      </wp:positionV>
                      <wp:extent cx="171450" cy="158750"/>
                      <wp:effectExtent l="0" t="0" r="19050" b="31750"/>
                      <wp:wrapNone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0" name="Oval 15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ight Arrow 15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FBEF5" id="Group 149" o:spid="_x0000_s1026" style="position:absolute;margin-left:518.1pt;margin-top:6.7pt;width:13.5pt;height:12.5pt;z-index:25201356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H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">
                      <v:oval id="Oval 15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" fillcolor="red" strokecolor="red" strokeweight="2pt"/>
                      <v:shape id="Right Arrow 15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FD2BC7">
              <w:rPr>
                <w:rFonts w:cs="Arial"/>
                <w:b/>
                <w:sz w:val="20"/>
                <w:lang w:eastAsia="en-AU"/>
              </w:rPr>
              <w:t xml:space="preserve">What immediate action, if any has been taken (please give details)? </w:t>
            </w:r>
          </w:p>
          <w:sdt>
            <w:sdtPr>
              <w:rPr>
                <w:rFonts w:eastAsia="MS Gothic" w:cs="Arial"/>
                <w:sz w:val="20"/>
              </w:rPr>
              <w:id w:val="-899517762"/>
              <w:placeholder>
                <w:docPart w:val="7F54E8D52A704B46AFCCA04DDC0FA96B"/>
              </w:placeholder>
              <w:showingPlcHdr/>
            </w:sdtPr>
            <w:sdtEndPr/>
            <w:sdtContent>
              <w:p w14:paraId="5D938955" w14:textId="77777777" w:rsidR="00673B44" w:rsidRPr="00E17A46" w:rsidRDefault="00673B44" w:rsidP="00673B44">
                <w:pPr>
                  <w:adjustRightInd/>
                  <w:snapToGrid/>
                  <w:spacing w:after="200" w:line="276" w:lineRule="auto"/>
                  <w:rPr>
                    <w:rFonts w:eastAsia="MS Gothic" w:cs="Arial"/>
                    <w:sz w:val="20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3B44" w:rsidRPr="003C4BB1" w14:paraId="5D938958" w14:textId="77777777" w:rsidTr="006A75DC">
        <w:tc>
          <w:tcPr>
            <w:tcW w:w="10881" w:type="dxa"/>
            <w:gridSpan w:val="6"/>
            <w:shd w:val="clear" w:color="auto" w:fill="CDCDCD"/>
          </w:tcPr>
          <w:p w14:paraId="5D938957" w14:textId="77777777" w:rsidR="00673B44" w:rsidRPr="003C4BB1" w:rsidRDefault="00673B44" w:rsidP="00673B44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 w:rsidRPr="008F1C75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014592" behindDoc="0" locked="0" layoutInCell="1" allowOverlap="1" wp14:anchorId="5D938984" wp14:editId="5D938985">
                      <wp:simplePos x="0" y="0"/>
                      <wp:positionH relativeFrom="column">
                        <wp:posOffset>6551443</wp:posOffset>
                      </wp:positionH>
                      <wp:positionV relativeFrom="paragraph">
                        <wp:posOffset>53975</wp:posOffset>
                      </wp:positionV>
                      <wp:extent cx="171450" cy="158750"/>
                      <wp:effectExtent l="0" t="0" r="19050" b="3175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1" name="Oval 5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ight Arrow 5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7D3AC" id="Group 50" o:spid="_x0000_s1026" style="position:absolute;margin-left:515.85pt;margin-top:4.25pt;width:13.5pt;height:12.5pt;z-index:25201459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SjBA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">
                      <v:oval id="Oval 5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" fillcolor="red" strokecolor="red" strokeweight="2pt"/>
                      <v:shape id="Right Arrow 5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  <w:sz w:val="20"/>
              </w:rPr>
              <w:t>What additional actions do you think are required to remove or reduce the hazard?:</w:t>
            </w:r>
            <w:r w:rsidRPr="00476A60">
              <w:rPr>
                <w:rFonts w:eastAsia="MS Gothic" w:cs="Arial"/>
                <w:b/>
                <w:sz w:val="20"/>
              </w:rPr>
              <w:t xml:space="preserve"> </w:t>
            </w:r>
          </w:p>
        </w:tc>
      </w:tr>
      <w:tr w:rsidR="00673B44" w:rsidRPr="003C4BB1" w14:paraId="5D93895B" w14:textId="77777777" w:rsidTr="006A75DC">
        <w:tc>
          <w:tcPr>
            <w:tcW w:w="10881" w:type="dxa"/>
            <w:gridSpan w:val="6"/>
            <w:shd w:val="clear" w:color="auto" w:fill="auto"/>
          </w:tcPr>
          <w:p w14:paraId="5D938959" w14:textId="77777777" w:rsidR="00673B44" w:rsidRDefault="00673B44" w:rsidP="00673B44">
            <w:pPr>
              <w:adjustRightInd/>
              <w:snapToGrid/>
              <w:spacing w:before="120" w:after="120" w:line="240" w:lineRule="auto"/>
              <w:rPr>
                <w:rFonts w:eastAsia="Calibri"/>
                <w:noProof/>
                <w:sz w:val="20"/>
                <w:lang w:eastAsia="en-AU"/>
              </w:rPr>
            </w:pPr>
            <w:r w:rsidRPr="00313B33">
              <w:rPr>
                <w:rFonts w:eastAsia="Calibri"/>
                <w:noProof/>
                <w:sz w:val="20"/>
                <w:lang w:eastAsia="en-AU"/>
              </w:rPr>
              <w:t>Please provide details:</w:t>
            </w:r>
          </w:p>
          <w:sdt>
            <w:sdtPr>
              <w:rPr>
                <w:rFonts w:eastAsia="Calibri"/>
                <w:noProof/>
                <w:sz w:val="20"/>
                <w:lang w:eastAsia="en-AU"/>
              </w:rPr>
              <w:id w:val="898250180"/>
              <w:placeholder>
                <w:docPart w:val="7F54E8D52A704B46AFCCA04DDC0FA96B"/>
              </w:placeholder>
              <w:showingPlcHdr/>
            </w:sdtPr>
            <w:sdtEndPr/>
            <w:sdtContent>
              <w:p w14:paraId="5D93895A" w14:textId="77777777" w:rsidR="00673B44" w:rsidRPr="00E17A46" w:rsidRDefault="00673B44" w:rsidP="00673B44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  <w:noProof/>
                    <w:sz w:val="20"/>
                    <w:lang w:eastAsia="en-AU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D93895C" w14:textId="77777777" w:rsidR="00107F96" w:rsidRDefault="00107F96" w:rsidP="008C32EA">
      <w:pPr>
        <w:tabs>
          <w:tab w:val="left" w:pos="8730"/>
        </w:tabs>
      </w:pPr>
    </w:p>
    <w:p w14:paraId="5D93895D" w14:textId="77777777" w:rsidR="005636FB" w:rsidRDefault="008C32EA" w:rsidP="008C32EA">
      <w:pPr>
        <w:tabs>
          <w:tab w:val="left" w:pos="8730"/>
        </w:tabs>
      </w:pPr>
      <w:r>
        <w:tab/>
      </w:r>
    </w:p>
    <w:sectPr w:rsidR="005636FB" w:rsidSect="003B5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20" w:bottom="73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FF91" w14:textId="77777777" w:rsidR="00342132" w:rsidRDefault="00342132" w:rsidP="0062691D">
      <w:pPr>
        <w:spacing w:after="0"/>
      </w:pPr>
      <w:r>
        <w:separator/>
      </w:r>
    </w:p>
  </w:endnote>
  <w:endnote w:type="continuationSeparator" w:id="0">
    <w:p w14:paraId="31B741A2" w14:textId="77777777" w:rsidR="00342132" w:rsidRDefault="00342132" w:rsidP="00626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D0AB" w14:textId="77777777" w:rsidR="0002567F" w:rsidRDefault="00025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0709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3569"/>
      <w:gridCol w:w="3570"/>
      <w:gridCol w:w="3570"/>
    </w:tblGrid>
    <w:tr w:rsidR="00C64C73" w14:paraId="5D938994" w14:textId="77777777" w:rsidTr="004C57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29"/>
      </w:trPr>
      <w:tc>
        <w:tcPr>
          <w:tcW w:w="3569" w:type="dxa"/>
          <w:tcBorders>
            <w:top w:val="single" w:sz="12" w:space="0" w:color="auto"/>
          </w:tcBorders>
        </w:tcPr>
        <w:p w14:paraId="5D93898F" w14:textId="77777777" w:rsidR="00C64C73" w:rsidRPr="00CC3467" w:rsidRDefault="00C64C73" w:rsidP="00CC3467">
          <w:pPr>
            <w:pStyle w:val="Footer"/>
            <w:spacing w:before="120" w:after="120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Prepared by: </w:t>
          </w:r>
        </w:p>
        <w:p w14:paraId="5D938990" w14:textId="77777777" w:rsidR="00C64C73" w:rsidRPr="00CC3467" w:rsidRDefault="00C64C73" w:rsidP="00CC3467">
          <w:pPr>
            <w:pStyle w:val="Footer"/>
            <w:spacing w:before="120" w:after="120"/>
            <w:rPr>
              <w:b w:val="0"/>
              <w:color w:val="auto"/>
              <w:sz w:val="14"/>
            </w:rPr>
          </w:pPr>
          <w:r w:rsidRPr="00CC3467">
            <w:rPr>
              <w:b w:val="0"/>
              <w:color w:val="auto"/>
              <w:sz w:val="14"/>
            </w:rPr>
            <w:t>Health, Safety &amp; Wellbeing</w:t>
          </w:r>
        </w:p>
      </w:tc>
      <w:tc>
        <w:tcPr>
          <w:tcW w:w="3570" w:type="dxa"/>
          <w:tcBorders>
            <w:top w:val="single" w:sz="12" w:space="0" w:color="auto"/>
          </w:tcBorders>
        </w:tcPr>
        <w:p w14:paraId="5D938991" w14:textId="77777777" w:rsidR="00C64C73" w:rsidRPr="00CC3467" w:rsidRDefault="00C64C73" w:rsidP="00BB0B8E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Printed </w:t>
          </w:r>
          <w:r>
            <w:rPr>
              <w:color w:val="auto"/>
              <w:sz w:val="14"/>
            </w:rPr>
            <w:t>c</w:t>
          </w:r>
          <w:r w:rsidRPr="00CC3467">
            <w:rPr>
              <w:color w:val="auto"/>
              <w:sz w:val="14"/>
            </w:rPr>
            <w:t>opies are considered uncontrolled</w:t>
          </w:r>
        </w:p>
      </w:tc>
      <w:tc>
        <w:tcPr>
          <w:tcW w:w="3570" w:type="dxa"/>
          <w:tcBorders>
            <w:top w:val="single" w:sz="12" w:space="0" w:color="auto"/>
          </w:tcBorders>
        </w:tcPr>
        <w:p w14:paraId="5D938992" w14:textId="77777777" w:rsidR="00C64C73" w:rsidRPr="00CC3467" w:rsidRDefault="00C64C73" w:rsidP="00CC3467">
          <w:pPr>
            <w:pStyle w:val="Footer"/>
            <w:spacing w:before="120" w:after="120"/>
            <w:jc w:val="right"/>
            <w:rPr>
              <w:b w:val="0"/>
              <w:color w:val="auto"/>
              <w:sz w:val="14"/>
            </w:rPr>
          </w:pPr>
          <w:r>
            <w:rPr>
              <w:color w:val="auto"/>
              <w:sz w:val="14"/>
            </w:rPr>
            <w:t xml:space="preserve">              </w:t>
          </w:r>
          <w:r w:rsidRPr="00CC3467">
            <w:rPr>
              <w:color w:val="auto"/>
              <w:sz w:val="14"/>
            </w:rPr>
            <w:t>Rev:</w:t>
          </w:r>
          <w:r w:rsidR="00F504F4">
            <w:rPr>
              <w:color w:val="auto"/>
              <w:sz w:val="14"/>
            </w:rPr>
            <w:t>1.0</w:t>
          </w:r>
        </w:p>
        <w:p w14:paraId="5D938993" w14:textId="77777777" w:rsidR="00C64C73" w:rsidRPr="00BB0B8E" w:rsidRDefault="00C64C73" w:rsidP="00BB0B8E">
          <w:pPr>
            <w:pStyle w:val="Footer"/>
            <w:jc w:val="right"/>
            <w:rPr>
              <w:b w:val="0"/>
              <w:color w:val="auto"/>
              <w:sz w:val="14"/>
            </w:rPr>
          </w:pPr>
          <w:r w:rsidRPr="00CC3467">
            <w:rPr>
              <w:color w:val="auto"/>
              <w:sz w:val="14"/>
            </w:rPr>
            <w:t>Page:</w:t>
          </w:r>
          <w:r>
            <w:rPr>
              <w:color w:val="auto"/>
              <w:sz w:val="14"/>
            </w:rPr>
            <w:t xml:space="preserve"> </w:t>
          </w:r>
          <w:sdt>
            <w:sdtPr>
              <w:id w:val="-141429929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</w:rPr>
            </w:sdtEndPr>
            <w:sdtContent>
              <w:sdt>
                <w:sdt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4"/>
                  </w:rPr>
                </w:sdtEndPr>
                <w:sdtContent>
                  <w:r w:rsidRPr="00BB0B8E">
                    <w:rPr>
                      <w:b w:val="0"/>
                      <w:color w:val="auto"/>
                      <w:sz w:val="14"/>
                    </w:rPr>
                    <w:t xml:space="preserve">Page </w:t>
                  </w:r>
                  <w:r w:rsidRPr="00BB0B8E">
                    <w:rPr>
                      <w:sz w:val="14"/>
                    </w:rPr>
                    <w:fldChar w:fldCharType="begin"/>
                  </w:r>
                  <w:r w:rsidRPr="00BB0B8E">
                    <w:rPr>
                      <w:b w:val="0"/>
                      <w:color w:val="auto"/>
                      <w:sz w:val="14"/>
                    </w:rPr>
                    <w:instrText xml:space="preserve"> PAGE </w:instrText>
                  </w:r>
                  <w:r w:rsidRPr="00BB0B8E">
                    <w:rPr>
                      <w:sz w:val="14"/>
                    </w:rPr>
                    <w:fldChar w:fldCharType="separate"/>
                  </w:r>
                  <w:r w:rsidR="003A18F1">
                    <w:rPr>
                      <w:b w:val="0"/>
                      <w:noProof/>
                      <w:color w:val="auto"/>
                      <w:sz w:val="14"/>
                    </w:rPr>
                    <w:t>2</w:t>
                  </w:r>
                  <w:r w:rsidRPr="00BB0B8E">
                    <w:rPr>
                      <w:sz w:val="14"/>
                    </w:rPr>
                    <w:fldChar w:fldCharType="end"/>
                  </w:r>
                  <w:r w:rsidRPr="00BB0B8E">
                    <w:rPr>
                      <w:b w:val="0"/>
                      <w:color w:val="auto"/>
                      <w:sz w:val="14"/>
                    </w:rPr>
                    <w:t xml:space="preserve"> of </w:t>
                  </w:r>
                  <w:r w:rsidRPr="00BB0B8E">
                    <w:rPr>
                      <w:sz w:val="14"/>
                    </w:rPr>
                    <w:fldChar w:fldCharType="begin"/>
                  </w:r>
                  <w:r w:rsidRPr="00BB0B8E">
                    <w:rPr>
                      <w:b w:val="0"/>
                      <w:color w:val="auto"/>
                      <w:sz w:val="14"/>
                    </w:rPr>
                    <w:instrText xml:space="preserve"> NUMPAGES  </w:instrText>
                  </w:r>
                  <w:r w:rsidRPr="00BB0B8E">
                    <w:rPr>
                      <w:sz w:val="14"/>
                    </w:rPr>
                    <w:fldChar w:fldCharType="separate"/>
                  </w:r>
                  <w:r w:rsidR="003A18F1">
                    <w:rPr>
                      <w:b w:val="0"/>
                      <w:noProof/>
                      <w:color w:val="auto"/>
                      <w:sz w:val="14"/>
                    </w:rPr>
                    <w:t>2</w:t>
                  </w:r>
                  <w:r w:rsidRPr="00BB0B8E">
                    <w:rPr>
                      <w:sz w:val="1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5D938995" w14:textId="77777777" w:rsidR="00C64C73" w:rsidRDefault="00C64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B850" w14:textId="77777777" w:rsidR="0002567F" w:rsidRDefault="00025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CAF" w14:textId="77777777" w:rsidR="00342132" w:rsidRDefault="00342132" w:rsidP="0062691D">
      <w:pPr>
        <w:spacing w:after="0"/>
      </w:pPr>
      <w:r>
        <w:separator/>
      </w:r>
    </w:p>
  </w:footnote>
  <w:footnote w:type="continuationSeparator" w:id="0">
    <w:p w14:paraId="59D5BB85" w14:textId="77777777" w:rsidR="00342132" w:rsidRDefault="00342132" w:rsidP="00626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D42" w14:textId="77777777" w:rsidR="0002567F" w:rsidRDefault="00025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0721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7645"/>
      <w:gridCol w:w="3076"/>
    </w:tblGrid>
    <w:tr w:rsidR="00C64C73" w14:paraId="5D93898D" w14:textId="77777777" w:rsidTr="003B5E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14"/>
        <w:tblHeader/>
      </w:trPr>
      <w:tc>
        <w:tcPr>
          <w:tcW w:w="7645" w:type="dxa"/>
          <w:tcBorders>
            <w:bottom w:val="single" w:sz="18" w:space="0" w:color="E60028"/>
          </w:tcBorders>
        </w:tcPr>
        <w:p w14:paraId="5D93898A" w14:textId="77777777" w:rsidR="00C64C73" w:rsidRDefault="00C64C73" w:rsidP="003B5E26">
          <w:pPr>
            <w:pStyle w:val="TableHeaders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 xml:space="preserve">Hazard Report </w:t>
          </w:r>
          <w:r w:rsidR="00F504F4">
            <w:rPr>
              <w:b/>
              <w:sz w:val="28"/>
              <w:lang w:val="en-US"/>
            </w:rPr>
            <w:t>Form</w:t>
          </w:r>
        </w:p>
        <w:p w14:paraId="5D93898B" w14:textId="77777777" w:rsidR="00C64C73" w:rsidRPr="00CC3467" w:rsidRDefault="00C64C73" w:rsidP="00C62429">
          <w:pPr>
            <w:pStyle w:val="TableHeaders"/>
            <w:rPr>
              <w:szCs w:val="24"/>
              <w:lang w:val="en-US"/>
            </w:rPr>
          </w:pPr>
          <w:r w:rsidRPr="008C6006">
            <w:rPr>
              <w:b/>
              <w:sz w:val="28"/>
              <w:szCs w:val="24"/>
              <w:lang w:val="en-US"/>
            </w:rPr>
            <w:t>HSW-PR</w:t>
          </w:r>
          <w:r>
            <w:rPr>
              <w:b/>
              <w:sz w:val="28"/>
              <w:szCs w:val="24"/>
              <w:lang w:val="en-US"/>
            </w:rPr>
            <w:t>10</w:t>
          </w:r>
          <w:r w:rsidRPr="008C6006">
            <w:rPr>
              <w:b/>
              <w:sz w:val="28"/>
              <w:szCs w:val="24"/>
              <w:lang w:val="en-US"/>
            </w:rPr>
            <w:t>-</w:t>
          </w:r>
          <w:r>
            <w:rPr>
              <w:b/>
              <w:sz w:val="28"/>
              <w:szCs w:val="24"/>
              <w:lang w:val="en-US"/>
            </w:rPr>
            <w:t>FR</w:t>
          </w:r>
          <w:r w:rsidRPr="008C6006">
            <w:rPr>
              <w:b/>
              <w:sz w:val="28"/>
              <w:szCs w:val="24"/>
              <w:lang w:val="en-US"/>
            </w:rPr>
            <w:t>0</w:t>
          </w:r>
          <w:r>
            <w:rPr>
              <w:b/>
              <w:sz w:val="28"/>
              <w:szCs w:val="24"/>
              <w:lang w:val="en-US"/>
            </w:rPr>
            <w:t>2</w:t>
          </w:r>
        </w:p>
      </w:tc>
      <w:tc>
        <w:tcPr>
          <w:tcW w:w="3076" w:type="dxa"/>
          <w:tcBorders>
            <w:bottom w:val="single" w:sz="18" w:space="0" w:color="E60028"/>
          </w:tcBorders>
        </w:tcPr>
        <w:p w14:paraId="5D93898C" w14:textId="77777777" w:rsidR="00C64C73" w:rsidRDefault="00C64C73" w:rsidP="00CC3467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D938996" wp14:editId="5D938997">
                <wp:extent cx="1440000" cy="5760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I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93898E" w14:textId="77777777" w:rsidR="00C64C73" w:rsidRDefault="00C64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EBF3" w14:textId="77777777" w:rsidR="0002567F" w:rsidRDefault="00025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D66"/>
    <w:multiLevelType w:val="hybridMultilevel"/>
    <w:tmpl w:val="C302C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0131"/>
    <w:multiLevelType w:val="multilevel"/>
    <w:tmpl w:val="5B44AD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17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006142"/>
    <w:multiLevelType w:val="hybridMultilevel"/>
    <w:tmpl w:val="8C32CE90"/>
    <w:lvl w:ilvl="0" w:tplc="054C9B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5586">
    <w:abstractNumId w:val="1"/>
  </w:num>
  <w:num w:numId="2" w16cid:durableId="1685588412">
    <w:abstractNumId w:val="2"/>
  </w:num>
  <w:num w:numId="3" w16cid:durableId="19958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ocumentProtection w:edit="forms" w:enforcement="1" w:cryptProviderType="rsaAES" w:cryptAlgorithmClass="hash" w:cryptAlgorithmType="typeAny" w:cryptAlgorithmSid="14" w:cryptSpinCount="100000" w:hash="snXNoe+NG27/8uSngRTNdl3cpO/LivX9RLw7APkNOInWDMPMium/MTaBOkATKxJk4B0lvQ+15E2Xm4dEpe1t6Q==" w:salt="TMy3GdRO5PGNi3E+yOL5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0EA"/>
    <w:rsid w:val="000022AC"/>
    <w:rsid w:val="0002567F"/>
    <w:rsid w:val="00057308"/>
    <w:rsid w:val="00057933"/>
    <w:rsid w:val="000A7DAE"/>
    <w:rsid w:val="000F33DE"/>
    <w:rsid w:val="00105BC9"/>
    <w:rsid w:val="001073BE"/>
    <w:rsid w:val="00107F96"/>
    <w:rsid w:val="00123B7B"/>
    <w:rsid w:val="00130537"/>
    <w:rsid w:val="00146264"/>
    <w:rsid w:val="00173E2B"/>
    <w:rsid w:val="00184A59"/>
    <w:rsid w:val="00190F17"/>
    <w:rsid w:val="001A76DF"/>
    <w:rsid w:val="001B3048"/>
    <w:rsid w:val="001D3990"/>
    <w:rsid w:val="001E2DF4"/>
    <w:rsid w:val="001E53FA"/>
    <w:rsid w:val="001F7F8F"/>
    <w:rsid w:val="0020232D"/>
    <w:rsid w:val="002403A1"/>
    <w:rsid w:val="00250F64"/>
    <w:rsid w:val="00254018"/>
    <w:rsid w:val="002A7D77"/>
    <w:rsid w:val="002E0C55"/>
    <w:rsid w:val="002E0FF3"/>
    <w:rsid w:val="002F7E2F"/>
    <w:rsid w:val="00310291"/>
    <w:rsid w:val="00313B33"/>
    <w:rsid w:val="00330905"/>
    <w:rsid w:val="00342132"/>
    <w:rsid w:val="00345ED3"/>
    <w:rsid w:val="003750C3"/>
    <w:rsid w:val="003772C0"/>
    <w:rsid w:val="00383955"/>
    <w:rsid w:val="003976EA"/>
    <w:rsid w:val="003A18F1"/>
    <w:rsid w:val="003B5E26"/>
    <w:rsid w:val="003C44F5"/>
    <w:rsid w:val="003C4BB1"/>
    <w:rsid w:val="003C6119"/>
    <w:rsid w:val="004250EA"/>
    <w:rsid w:val="00476A60"/>
    <w:rsid w:val="0048793D"/>
    <w:rsid w:val="004B0A63"/>
    <w:rsid w:val="004C5762"/>
    <w:rsid w:val="004D220C"/>
    <w:rsid w:val="004D5A3C"/>
    <w:rsid w:val="004F6615"/>
    <w:rsid w:val="0056275A"/>
    <w:rsid w:val="005636FB"/>
    <w:rsid w:val="005B041E"/>
    <w:rsid w:val="005C38F8"/>
    <w:rsid w:val="005F3A48"/>
    <w:rsid w:val="00602862"/>
    <w:rsid w:val="00620B53"/>
    <w:rsid w:val="006214B0"/>
    <w:rsid w:val="0062691D"/>
    <w:rsid w:val="00631847"/>
    <w:rsid w:val="00656394"/>
    <w:rsid w:val="00666494"/>
    <w:rsid w:val="00673B44"/>
    <w:rsid w:val="006A75DC"/>
    <w:rsid w:val="006B01CE"/>
    <w:rsid w:val="007134C5"/>
    <w:rsid w:val="00755F41"/>
    <w:rsid w:val="00763DA4"/>
    <w:rsid w:val="00794CF7"/>
    <w:rsid w:val="007A1DCD"/>
    <w:rsid w:val="007A58A8"/>
    <w:rsid w:val="007F441B"/>
    <w:rsid w:val="00852D75"/>
    <w:rsid w:val="00864BAF"/>
    <w:rsid w:val="008A18B0"/>
    <w:rsid w:val="008B0CB5"/>
    <w:rsid w:val="008B2B43"/>
    <w:rsid w:val="008B52FB"/>
    <w:rsid w:val="008C0E8B"/>
    <w:rsid w:val="008C32EA"/>
    <w:rsid w:val="008C3505"/>
    <w:rsid w:val="008C6006"/>
    <w:rsid w:val="008C6A59"/>
    <w:rsid w:val="008E17E7"/>
    <w:rsid w:val="008F1C75"/>
    <w:rsid w:val="009003FD"/>
    <w:rsid w:val="009122E5"/>
    <w:rsid w:val="0093691F"/>
    <w:rsid w:val="0094760B"/>
    <w:rsid w:val="009622BF"/>
    <w:rsid w:val="00984456"/>
    <w:rsid w:val="00995A2B"/>
    <w:rsid w:val="009A3029"/>
    <w:rsid w:val="009B02B8"/>
    <w:rsid w:val="009E326E"/>
    <w:rsid w:val="009F6B2C"/>
    <w:rsid w:val="00A07843"/>
    <w:rsid w:val="00A24358"/>
    <w:rsid w:val="00A37B8D"/>
    <w:rsid w:val="00A44488"/>
    <w:rsid w:val="00A61022"/>
    <w:rsid w:val="00AB6075"/>
    <w:rsid w:val="00AD1A8C"/>
    <w:rsid w:val="00AE257C"/>
    <w:rsid w:val="00AF2942"/>
    <w:rsid w:val="00AF7735"/>
    <w:rsid w:val="00B15A47"/>
    <w:rsid w:val="00B70C60"/>
    <w:rsid w:val="00B7568A"/>
    <w:rsid w:val="00B951FB"/>
    <w:rsid w:val="00BB0B8E"/>
    <w:rsid w:val="00BB487B"/>
    <w:rsid w:val="00BC2C4E"/>
    <w:rsid w:val="00C02599"/>
    <w:rsid w:val="00C15709"/>
    <w:rsid w:val="00C51169"/>
    <w:rsid w:val="00C51785"/>
    <w:rsid w:val="00C57AA5"/>
    <w:rsid w:val="00C62429"/>
    <w:rsid w:val="00C64C73"/>
    <w:rsid w:val="00C811AC"/>
    <w:rsid w:val="00C9088B"/>
    <w:rsid w:val="00CC3467"/>
    <w:rsid w:val="00CF4DFE"/>
    <w:rsid w:val="00D1683A"/>
    <w:rsid w:val="00D175D4"/>
    <w:rsid w:val="00D700CB"/>
    <w:rsid w:val="00DC04D4"/>
    <w:rsid w:val="00E17A46"/>
    <w:rsid w:val="00E17C93"/>
    <w:rsid w:val="00E24269"/>
    <w:rsid w:val="00E30F9E"/>
    <w:rsid w:val="00E334F6"/>
    <w:rsid w:val="00E63172"/>
    <w:rsid w:val="00ED4B43"/>
    <w:rsid w:val="00ED4E91"/>
    <w:rsid w:val="00ED6F63"/>
    <w:rsid w:val="00EF0CC2"/>
    <w:rsid w:val="00EF44F1"/>
    <w:rsid w:val="00F20EA8"/>
    <w:rsid w:val="00F504F4"/>
    <w:rsid w:val="00FC49AE"/>
    <w:rsid w:val="00FC6A00"/>
    <w:rsid w:val="00FD2BC7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388B2"/>
  <w15:docId w15:val="{7C5F0CE5-1CFF-4652-8163-676B277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E7"/>
    <w:pPr>
      <w:adjustRightInd w:val="0"/>
      <w:snapToGrid w:val="0"/>
      <w:spacing w:after="500" w:line="360" w:lineRule="auto"/>
    </w:pPr>
    <w:rPr>
      <w:rFonts w:ascii="Arial" w:hAnsi="Arial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C6006"/>
    <w:pPr>
      <w:keepNext/>
      <w:numPr>
        <w:numId w:val="1"/>
      </w:numPr>
      <w:spacing w:before="360"/>
      <w:ind w:left="851" w:hanging="851"/>
      <w:outlineLvl w:val="0"/>
    </w:pPr>
    <w:rPr>
      <w:rFonts w:cs="Arial"/>
      <w:b/>
      <w:bCs/>
      <w:color w:val="000054"/>
      <w:sz w:val="28"/>
    </w:rPr>
  </w:style>
  <w:style w:type="paragraph" w:styleId="Heading2">
    <w:name w:val="heading 2"/>
    <w:basedOn w:val="Heading1"/>
    <w:next w:val="Normal"/>
    <w:link w:val="Heading2Char"/>
    <w:qFormat/>
    <w:rsid w:val="008E17E7"/>
    <w:pPr>
      <w:numPr>
        <w:ilvl w:val="1"/>
      </w:numPr>
      <w:spacing w:before="24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62691D"/>
    <w:pPr>
      <w:numPr>
        <w:ilvl w:val="2"/>
      </w:numPr>
      <w:spacing w:after="60"/>
      <w:ind w:left="504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2691D"/>
    <w:pPr>
      <w:numPr>
        <w:ilvl w:val="3"/>
      </w:numPr>
      <w:ind w:left="851" w:hanging="85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4456"/>
    <w:pPr>
      <w:spacing w:after="0" w:line="240" w:lineRule="auto"/>
    </w:pPr>
    <w:rPr>
      <w:rFonts w:ascii="Arial" w:hAnsi="Arial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4" w:space="0" w:color="54585A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A7A8AA"/>
      </w:tcPr>
    </w:tblStylePr>
    <w:tblStylePr w:type="band2Horz">
      <w:rPr>
        <w:rFonts w:ascii="Arial" w:hAnsi="Arial"/>
        <w:sz w:val="20"/>
      </w:rPr>
    </w:tblStylePr>
  </w:style>
  <w:style w:type="table" w:customStyle="1" w:styleId="ProcedureTemplate">
    <w:name w:val="Procedure Template"/>
    <w:basedOn w:val="TableNormal"/>
    <w:uiPriority w:val="99"/>
    <w:rsid w:val="00984456"/>
    <w:pPr>
      <w:spacing w:before="100" w:beforeAutospacing="1" w:after="100" w:afterAutospacing="1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569BBE"/>
        <w:left w:val="single" w:sz="4" w:space="0" w:color="569BBE"/>
        <w:bottom w:val="single" w:sz="4" w:space="0" w:color="569BBE"/>
        <w:right w:val="single" w:sz="4" w:space="0" w:color="569BBE"/>
        <w:insideH w:val="single" w:sz="4" w:space="0" w:color="569BBE"/>
        <w:insideV w:val="single" w:sz="4" w:space="0" w:color="569BBE"/>
      </w:tblBorders>
    </w:tblPr>
    <w:tblStylePr w:type="firstRow">
      <w:rPr>
        <w:rFonts w:ascii="Zurich BT" w:hAnsi="Zurich BT"/>
        <w:b/>
        <w:i w:val="0"/>
        <w:sz w:val="20"/>
      </w:rPr>
      <w:tblPr/>
      <w:tcPr>
        <w:tcBorders>
          <w:bottom w:val="single" w:sz="12" w:space="0" w:color="569BBE"/>
        </w:tcBorders>
        <w:shd w:val="clear" w:color="auto" w:fill="ECECED"/>
      </w:tcPr>
    </w:tblStylePr>
    <w:tblStylePr w:type="firstCol">
      <w:rPr>
        <w:b w:val="0"/>
      </w:rPr>
    </w:tblStylePr>
  </w:style>
  <w:style w:type="table" w:customStyle="1" w:styleId="ProcessTemplate">
    <w:name w:val="Process Template"/>
    <w:basedOn w:val="TableNormal"/>
    <w:uiPriority w:val="99"/>
    <w:rsid w:val="000A7DAE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D"/>
  </w:style>
  <w:style w:type="paragraph" w:styleId="Footer">
    <w:name w:val="footer"/>
    <w:basedOn w:val="Normal"/>
    <w:link w:val="Foot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D"/>
  </w:style>
  <w:style w:type="character" w:customStyle="1" w:styleId="Heading1Char">
    <w:name w:val="Heading 1 Char"/>
    <w:basedOn w:val="DefaultParagraphFont"/>
    <w:link w:val="Heading1"/>
    <w:rsid w:val="008C6006"/>
    <w:rPr>
      <w:rFonts w:ascii="Arial" w:hAnsi="Arial" w:cs="Arial"/>
      <w:b/>
      <w:bCs/>
      <w:color w:val="000054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7E7"/>
    <w:rPr>
      <w:rFonts w:ascii="Arial" w:hAnsi="Arial" w:cs="Arial"/>
      <w:b/>
      <w:bCs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62691D"/>
    <w:rPr>
      <w:rFonts w:ascii="Arial" w:hAnsi="Arial" w:cs="Arial"/>
      <w:bCs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62691D"/>
    <w:rPr>
      <w:rFonts w:ascii="Arial" w:hAnsi="Arial" w:cs="Arial"/>
      <w:bCs/>
      <w:sz w:val="24"/>
      <w:szCs w:val="20"/>
      <w:lang w:eastAsia="ja-JP"/>
    </w:rPr>
  </w:style>
  <w:style w:type="paragraph" w:styleId="ListBullet">
    <w:name w:val="List Bullet"/>
    <w:basedOn w:val="ListParagraph"/>
    <w:qFormat/>
    <w:rsid w:val="008E17E7"/>
    <w:pPr>
      <w:numPr>
        <w:numId w:val="2"/>
      </w:numPr>
      <w:tabs>
        <w:tab w:val="num" w:pos="360"/>
      </w:tabs>
      <w:ind w:left="714" w:hanging="357"/>
    </w:pPr>
  </w:style>
  <w:style w:type="paragraph" w:styleId="ListParagraph">
    <w:name w:val="List Paragraph"/>
    <w:basedOn w:val="Normal"/>
    <w:uiPriority w:val="34"/>
    <w:rsid w:val="0062691D"/>
    <w:pPr>
      <w:ind w:left="720"/>
      <w:contextualSpacing/>
    </w:pPr>
  </w:style>
  <w:style w:type="character" w:styleId="Emphasis">
    <w:name w:val="Emphasis"/>
    <w:aliases w:val="Reference"/>
    <w:basedOn w:val="DefaultParagraphFont"/>
    <w:uiPriority w:val="20"/>
    <w:qFormat/>
    <w:rsid w:val="00173E2B"/>
    <w:rPr>
      <w:rFonts w:ascii="Arial" w:hAnsi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7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aliases w:val="Table Header"/>
    <w:next w:val="Normal"/>
    <w:uiPriority w:val="1"/>
    <w:rsid w:val="000A7DAE"/>
    <w:pPr>
      <w:adjustRightInd w:val="0"/>
      <w:snapToGrid w:val="0"/>
      <w:spacing w:before="120" w:after="120" w:line="240" w:lineRule="auto"/>
    </w:pPr>
    <w:rPr>
      <w:rFonts w:ascii="Arial" w:hAnsi="Arial" w:cs="Times New Roman"/>
      <w:b/>
      <w:color w:val="DC291E"/>
      <w:szCs w:val="20"/>
      <w:lang w:eastAsia="ja-JP"/>
    </w:rPr>
  </w:style>
  <w:style w:type="paragraph" w:customStyle="1" w:styleId="TableHeaders">
    <w:name w:val="Table Headers"/>
    <w:basedOn w:val="Normal"/>
    <w:qFormat/>
    <w:rsid w:val="008C6006"/>
    <w:pPr>
      <w:spacing w:before="120" w:after="120" w:line="240" w:lineRule="auto"/>
    </w:pPr>
    <w:rPr>
      <w:rFonts w:cs="Arial"/>
      <w:b/>
      <w:color w:val="E60028"/>
    </w:rPr>
  </w:style>
  <w:style w:type="paragraph" w:customStyle="1" w:styleId="TableText">
    <w:name w:val="Table Text"/>
    <w:basedOn w:val="TableHeaders"/>
    <w:next w:val="Normal"/>
    <w:qFormat/>
    <w:rsid w:val="000A7DAE"/>
    <w:rPr>
      <w:b w:val="0"/>
      <w:color w:val="auto"/>
    </w:rPr>
  </w:style>
  <w:style w:type="table" w:customStyle="1" w:styleId="ProcessTemplate1">
    <w:name w:val="Process Template1"/>
    <w:basedOn w:val="TableNormal"/>
    <w:uiPriority w:val="99"/>
    <w:rsid w:val="003B5E2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/>
        <w:color w:val="DC291E"/>
        <w:sz w:val="20"/>
      </w:rPr>
    </w:tblStylePr>
  </w:style>
  <w:style w:type="table" w:customStyle="1" w:styleId="TableGrid2">
    <w:name w:val="Table Grid2"/>
    <w:basedOn w:val="TableNormal"/>
    <w:next w:val="TableGrid"/>
    <w:rsid w:val="007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1B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048"/>
    <w:rPr>
      <w:color w:val="808080"/>
    </w:rPr>
  </w:style>
  <w:style w:type="table" w:customStyle="1" w:styleId="TableGrid22">
    <w:name w:val="Table Grid22"/>
    <w:basedOn w:val="TableNormal"/>
    <w:next w:val="TableGrid"/>
    <w:rsid w:val="00D7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2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1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9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1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0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95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7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10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49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9567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508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95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7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513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38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328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4692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7965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ople%20and%20Culture\OH%20&amp;S\Global%20Safety%20Model%20-%20Finals\01.%20GSM%20Management%20System%20&amp;%20Document%20Control\HSW-PR01-TM01%20-%20Process%20Template%20Rev%202.0%20-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A2D2-F7F6-4868-BF8D-C94286D734D9}"/>
      </w:docPartPr>
      <w:docPartBody>
        <w:p w:rsidR="008E79D1" w:rsidRDefault="00DC4A8D">
          <w:r w:rsidRPr="00092552">
            <w:rPr>
              <w:rStyle w:val="PlaceholderText"/>
            </w:rPr>
            <w:t>Click here to enter text.</w:t>
          </w:r>
        </w:p>
      </w:docPartBody>
    </w:docPart>
    <w:docPart>
      <w:docPartPr>
        <w:name w:val="7F54E8D52A704B46AFCCA04DDC0F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A79A-42E2-4FFE-8C92-44B842F8A65E}"/>
      </w:docPartPr>
      <w:docPartBody>
        <w:p w:rsidR="008E79D1" w:rsidRDefault="00DC4A8D" w:rsidP="00DC4A8D">
          <w:pPr>
            <w:pStyle w:val="7F54E8D52A704B46AFCCA04DDC0FA96B"/>
          </w:pPr>
          <w:r w:rsidRPr="00092552">
            <w:rPr>
              <w:rStyle w:val="PlaceholderText"/>
            </w:rPr>
            <w:t>Click here to enter text.</w:t>
          </w:r>
        </w:p>
      </w:docPartBody>
    </w:docPart>
    <w:docPart>
      <w:docPartPr>
        <w:name w:val="12C17802B8324A4496F788B2F76F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0981-E793-417F-9C08-5EA28C5B4157}"/>
      </w:docPartPr>
      <w:docPartBody>
        <w:p w:rsidR="008E79D1" w:rsidRDefault="00DC4A8D" w:rsidP="00DC4A8D">
          <w:pPr>
            <w:pStyle w:val="12C17802B8324A4496F788B2F76FFC1C"/>
          </w:pPr>
          <w:r w:rsidRPr="000925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8D"/>
    <w:rsid w:val="005C49A4"/>
    <w:rsid w:val="008E79D1"/>
    <w:rsid w:val="00D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A8D"/>
    <w:rPr>
      <w:color w:val="808080"/>
    </w:rPr>
  </w:style>
  <w:style w:type="paragraph" w:customStyle="1" w:styleId="7F54E8D52A704B46AFCCA04DDC0FA96B">
    <w:name w:val="7F54E8D52A704B46AFCCA04DDC0FA96B"/>
    <w:rsid w:val="00DC4A8D"/>
  </w:style>
  <w:style w:type="paragraph" w:customStyle="1" w:styleId="12C17802B8324A4496F788B2F76FFC1C">
    <w:name w:val="12C17802B8324A4496F788B2F76FFC1C"/>
    <w:rsid w:val="00DC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B2E0-98FF-4017-B473-53E403A15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D39D6-AA61-4F39-9AA1-6B41790F5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C20A3-CE14-496F-AD57-FF3C531AEF8D}">
  <ds:schemaRefs>
    <ds:schemaRef ds:uri="http://schemas.microsoft.com/office/2006/documentManagement/types"/>
    <ds:schemaRef ds:uri="f127fd94-23cd-422b-a1e4-580507f2fafe"/>
    <ds:schemaRef ds:uri="398e5a35-a3ce-4043-a07a-c42450623f73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2102803-A259-4B98-95DC-46326EC1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HSW-PR01-TM01 - Process Template Rev 2.0 - Final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HSW-PR10-FR02- Hazard Report Form - Final</vt:lpstr>
    </vt:vector>
  </TitlesOfParts>
  <Manager>susie.birdsall@rmit.edu.au</Manager>
  <Company>RMIT University</Company>
  <LinksUpToDate>false</LinksUpToDate>
  <CharactersWithSpaces>3773</CharactersWithSpaces>
  <SharedDoc>false</SharedDoc>
  <HyperlinkBase>N/A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HSW-PR10-FR02- Hazard Report Form - Final</dc:title>
  <dc:subject>Health, Safety &amp; Wellbeing</dc:subject>
  <dc:creator>Jocelyn Saunders</dc:creator>
  <cp:keywords>HSW</cp:keywords>
  <dc:description>Health Safety &amp; Wellbeing Document</dc:description>
  <cp:lastModifiedBy>Rudi Janusko</cp:lastModifiedBy>
  <cp:revision>2</cp:revision>
  <cp:lastPrinted>2017-07-28T05:13:00Z</cp:lastPrinted>
  <dcterms:created xsi:type="dcterms:W3CDTF">2023-02-07T06:49:00Z</dcterms:created>
  <dcterms:modified xsi:type="dcterms:W3CDTF">2023-02-07T06:49:00Z</dcterms:modified>
  <cp:category>HSW Process / Guidance Material</cp:category>
  <cp:contentStatus>Final as at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SIP_Label_8c3d088b-6243-4963-a2e2-8b321ab7f8fc_Enabled">
    <vt:lpwstr>true</vt:lpwstr>
  </property>
  <property fmtid="{D5CDD505-2E9C-101B-9397-08002B2CF9AE}" pid="11" name="MSIP_Label_8c3d088b-6243-4963-a2e2-8b321ab7f8fc_SetDate">
    <vt:lpwstr>2023-02-07T06:48:59Z</vt:lpwstr>
  </property>
  <property fmtid="{D5CDD505-2E9C-101B-9397-08002B2CF9AE}" pid="12" name="MSIP_Label_8c3d088b-6243-4963-a2e2-8b321ab7f8fc_Method">
    <vt:lpwstr>Standard</vt:lpwstr>
  </property>
  <property fmtid="{D5CDD505-2E9C-101B-9397-08002B2CF9AE}" pid="13" name="MSIP_Label_8c3d088b-6243-4963-a2e2-8b321ab7f8fc_Name">
    <vt:lpwstr>Trusted</vt:lpwstr>
  </property>
  <property fmtid="{D5CDD505-2E9C-101B-9397-08002B2CF9AE}" pid="14" name="MSIP_Label_8c3d088b-6243-4963-a2e2-8b321ab7f8fc_SiteId">
    <vt:lpwstr>d1323671-cdbe-4417-b4d4-bdb24b51316b</vt:lpwstr>
  </property>
  <property fmtid="{D5CDD505-2E9C-101B-9397-08002B2CF9AE}" pid="15" name="MSIP_Label_8c3d088b-6243-4963-a2e2-8b321ab7f8fc_ActionId">
    <vt:lpwstr>68611c67-7178-4c10-abea-083eec7e3129</vt:lpwstr>
  </property>
  <property fmtid="{D5CDD505-2E9C-101B-9397-08002B2CF9AE}" pid="16" name="MSIP_Label_8c3d088b-6243-4963-a2e2-8b321ab7f8fc_ContentBits">
    <vt:lpwstr>1</vt:lpwstr>
  </property>
</Properties>
</file>