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539" w:rsidRDefault="002C5539" w:rsidP="00192C52">
      <w:pPr>
        <w:rPr>
          <w:b/>
          <w:highlight w:val="yellow"/>
        </w:rPr>
      </w:pPr>
      <w:r>
        <w:rPr>
          <w:b/>
          <w:highlight w:val="yellow"/>
        </w:rPr>
        <w:t>Student transition letter t</w:t>
      </w:r>
      <w:r w:rsidR="00B015B6">
        <w:rPr>
          <w:b/>
          <w:highlight w:val="yellow"/>
        </w:rPr>
        <w:t xml:space="preserve">emplate </w:t>
      </w:r>
      <w:r w:rsidR="00421FE3">
        <w:rPr>
          <w:b/>
          <w:highlight w:val="yellow"/>
        </w:rPr>
        <w:t>3</w:t>
      </w:r>
      <w:r>
        <w:rPr>
          <w:b/>
          <w:highlight w:val="yellow"/>
        </w:rPr>
        <w:t>:</w:t>
      </w:r>
    </w:p>
    <w:p w:rsidR="002C5539" w:rsidRDefault="002C5539" w:rsidP="002C5539">
      <w:pPr>
        <w:spacing w:before="120"/>
        <w:rPr>
          <w:b/>
          <w:highlight w:val="yellow"/>
        </w:rPr>
      </w:pPr>
      <w:r>
        <w:rPr>
          <w:b/>
          <w:highlight w:val="yellow"/>
        </w:rPr>
        <w:t>W</w:t>
      </w:r>
      <w:r w:rsidR="009600E5" w:rsidRPr="009600E5">
        <w:rPr>
          <w:b/>
          <w:highlight w:val="yellow"/>
        </w:rPr>
        <w:t xml:space="preserve">hen a vocational education qualification </w:t>
      </w:r>
      <w:r w:rsidR="00421FE3">
        <w:rPr>
          <w:b/>
          <w:highlight w:val="yellow"/>
        </w:rPr>
        <w:t>expires without replacement, and the University has two years to teach it out.</w:t>
      </w:r>
    </w:p>
    <w:p w:rsidR="00832C90" w:rsidRPr="009600E5" w:rsidRDefault="009457E7" w:rsidP="002C5539">
      <w:pPr>
        <w:spacing w:before="120"/>
        <w:rPr>
          <w:b/>
        </w:rPr>
      </w:pPr>
      <w:r>
        <w:rPr>
          <w:b/>
          <w:highlight w:val="yellow"/>
        </w:rPr>
        <w:t>&lt;</w:t>
      </w:r>
      <w:r w:rsidR="002C5539">
        <w:rPr>
          <w:b/>
          <w:highlight w:val="yellow"/>
        </w:rPr>
        <w:t>D</w:t>
      </w:r>
      <w:r w:rsidR="009600E5" w:rsidRPr="009600E5">
        <w:rPr>
          <w:b/>
          <w:highlight w:val="yellow"/>
        </w:rPr>
        <w:t>elete this heading before sending to students</w:t>
      </w:r>
      <w:r w:rsidR="002C5539">
        <w:rPr>
          <w:b/>
          <w:highlight w:val="yellow"/>
        </w:rPr>
        <w:t>.</w:t>
      </w:r>
      <w:r>
        <w:rPr>
          <w:b/>
          <w:highlight w:val="yellow"/>
        </w:rPr>
        <w:t>&gt;</w:t>
      </w:r>
    </w:p>
    <w:p w:rsidR="009600E5" w:rsidRDefault="009600E5" w:rsidP="00192C52"/>
    <w:p w:rsidR="00192C52" w:rsidRDefault="00832C90" w:rsidP="00192C52">
      <w:r>
        <w:t>Date</w:t>
      </w:r>
    </w:p>
    <w:p w:rsidR="00192C52" w:rsidRDefault="00192C52" w:rsidP="00192C52"/>
    <w:p w:rsidR="009600E5" w:rsidRPr="009600E5" w:rsidRDefault="009600E5" w:rsidP="00192C52">
      <w:pPr>
        <w:rPr>
          <w:b/>
        </w:rPr>
      </w:pPr>
      <w:r>
        <w:rPr>
          <w:b/>
        </w:rPr>
        <w:t xml:space="preserve">Re:  </w:t>
      </w:r>
      <w:r w:rsidR="0078120C">
        <w:rPr>
          <w:b/>
        </w:rPr>
        <w:t>Expiry and teach-out</w:t>
      </w:r>
      <w:r>
        <w:rPr>
          <w:b/>
        </w:rPr>
        <w:t xml:space="preserve"> of </w:t>
      </w:r>
      <w:r w:rsidR="009457E7">
        <w:rPr>
          <w:b/>
          <w:highlight w:val="yellow"/>
        </w:rPr>
        <w:t>&lt;</w:t>
      </w:r>
      <w:r w:rsidRPr="009600E5">
        <w:rPr>
          <w:b/>
          <w:highlight w:val="yellow"/>
        </w:rPr>
        <w:t>program national code</w:t>
      </w:r>
      <w:r w:rsidR="009457E7">
        <w:rPr>
          <w:b/>
          <w:highlight w:val="yellow"/>
        </w:rPr>
        <w:t>&gt;</w:t>
      </w:r>
      <w:r w:rsidRPr="009600E5">
        <w:rPr>
          <w:b/>
          <w:highlight w:val="yellow"/>
        </w:rPr>
        <w:t xml:space="preserve"> </w:t>
      </w:r>
      <w:r w:rsidR="009457E7">
        <w:rPr>
          <w:b/>
          <w:highlight w:val="yellow"/>
        </w:rPr>
        <w:t>&lt;</w:t>
      </w:r>
      <w:r w:rsidRPr="009600E5">
        <w:rPr>
          <w:b/>
          <w:highlight w:val="yellow"/>
        </w:rPr>
        <w:t>program title</w:t>
      </w:r>
      <w:r w:rsidR="009457E7">
        <w:rPr>
          <w:b/>
          <w:highlight w:val="yellow"/>
        </w:rPr>
        <w:t>&gt;</w:t>
      </w:r>
    </w:p>
    <w:p w:rsidR="00192C52" w:rsidRDefault="00192C52" w:rsidP="00192C52"/>
    <w:p w:rsidR="00192C52" w:rsidRDefault="00192C52" w:rsidP="00192C52">
      <w:r>
        <w:t xml:space="preserve">Dear </w:t>
      </w:r>
      <w:r w:rsidR="009457E7">
        <w:t>&lt;</w:t>
      </w:r>
      <w:r w:rsidR="00D1005B">
        <w:t>name</w:t>
      </w:r>
      <w:r w:rsidR="009457E7">
        <w:t>&gt;</w:t>
      </w:r>
      <w:r w:rsidR="004828EF">
        <w:t>,</w:t>
      </w:r>
    </w:p>
    <w:p w:rsidR="005A379A" w:rsidRDefault="00832C90" w:rsidP="00D1005B">
      <w:pPr>
        <w:spacing w:before="160" w:after="120"/>
      </w:pPr>
      <w:r>
        <w:t xml:space="preserve">This letter is to inform you that </w:t>
      </w:r>
      <w:r w:rsidR="00350259">
        <w:t>the</w:t>
      </w:r>
      <w:r>
        <w:t xml:space="preserve"> </w:t>
      </w:r>
      <w:r w:rsidR="009457E7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program national code</w:t>
      </w:r>
      <w:r w:rsidR="009457E7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Pr="00D1005B">
        <w:t xml:space="preserve"> </w:t>
      </w:r>
      <w:r>
        <w:t>program</w:t>
      </w:r>
      <w:r w:rsidR="00897438">
        <w:t xml:space="preserve">, </w:t>
      </w:r>
      <w:r w:rsidR="009457E7">
        <w:rPr>
          <w:highlight w:val="yellow"/>
        </w:rPr>
        <w:t>&lt;</w:t>
      </w:r>
      <w:r w:rsidR="00897438" w:rsidRPr="00897438">
        <w:rPr>
          <w:highlight w:val="yellow"/>
        </w:rPr>
        <w:t>CRICOS code</w:t>
      </w:r>
      <w:r w:rsidR="009457E7">
        <w:rPr>
          <w:highlight w:val="yellow"/>
        </w:rPr>
        <w:t>&gt;</w:t>
      </w:r>
      <w:r>
        <w:t xml:space="preserve"> </w:t>
      </w:r>
      <w:r w:rsidR="003B0BBA">
        <w:t xml:space="preserve">in which </w:t>
      </w:r>
      <w:r>
        <w:t xml:space="preserve">you are currently enrolled at RMIT University </w:t>
      </w:r>
      <w:r w:rsidR="00421FE3">
        <w:t>has expired and will no longer be on the national register of vocational education qualifications that can be offered</w:t>
      </w:r>
      <w:r w:rsidR="00D3337A">
        <w:t xml:space="preserve">. </w:t>
      </w:r>
      <w:r w:rsidR="005A379A">
        <w:t xml:space="preserve">This </w:t>
      </w:r>
      <w:r w:rsidR="00421FE3">
        <w:t>decision has been made by the National Skills Council responsible for this qualification</w:t>
      </w:r>
      <w:r w:rsidR="005A379A">
        <w:t>.</w:t>
      </w:r>
    </w:p>
    <w:p w:rsidR="00832C90" w:rsidRDefault="005A379A" w:rsidP="00897438">
      <w:pPr>
        <w:spacing w:before="160"/>
      </w:pPr>
      <w:r>
        <w:t xml:space="preserve">This </w:t>
      </w:r>
      <w:r w:rsidR="00421FE3">
        <w:t>should</w:t>
      </w:r>
      <w:r>
        <w:t xml:space="preserve"> not affect your current </w:t>
      </w:r>
      <w:r w:rsidRPr="005E333F">
        <w:t>studies</w:t>
      </w:r>
      <w:r w:rsidR="005E333F">
        <w:t xml:space="preserve"> or</w:t>
      </w:r>
      <w:r w:rsidR="005E333F" w:rsidRPr="005E333F">
        <w:t xml:space="preserve"> your prospects for </w:t>
      </w:r>
      <w:r w:rsidR="0078120C">
        <w:t xml:space="preserve">further study </w:t>
      </w:r>
      <w:r w:rsidR="00702E83">
        <w:t>and</w:t>
      </w:r>
      <w:r w:rsidR="0078120C">
        <w:t xml:space="preserve"> </w:t>
      </w:r>
      <w:r w:rsidR="005E333F" w:rsidRPr="005E333F">
        <w:t>employment</w:t>
      </w:r>
      <w:r w:rsidR="00421FE3">
        <w:t xml:space="preserve">. </w:t>
      </w:r>
      <w:r w:rsidRPr="005E333F">
        <w:t xml:space="preserve">RMIT will continue to deliver the </w:t>
      </w:r>
      <w:r w:rsidR="009457E7">
        <w:rPr>
          <w:shd w:val="clear" w:color="auto" w:fill="FFFF00"/>
        </w:rPr>
        <w:t>&lt;</w:t>
      </w:r>
      <w:r w:rsidR="004F2B33" w:rsidRPr="00D1005B">
        <w:rPr>
          <w:shd w:val="clear" w:color="auto" w:fill="FFFF00"/>
        </w:rPr>
        <w:t>program national code</w:t>
      </w:r>
      <w:r w:rsidR="009457E7">
        <w:rPr>
          <w:shd w:val="clear" w:color="auto" w:fill="FFFF00"/>
        </w:rPr>
        <w:t>&gt;</w:t>
      </w:r>
      <w:r w:rsidR="004F2B33" w:rsidRPr="00D1005B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E630AE" w:rsidRPr="00D1005B">
        <w:rPr>
          <w:shd w:val="clear" w:color="auto" w:fill="FFFF00"/>
        </w:rPr>
        <w:t xml:space="preserve">program </w:t>
      </w:r>
      <w:r w:rsidR="004F2B33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="00E630AE" w:rsidRPr="00D1005B">
        <w:t xml:space="preserve"> </w:t>
      </w:r>
      <w:r w:rsidRPr="005E333F">
        <w:t>program as usual</w:t>
      </w:r>
      <w:r w:rsidR="00702E83">
        <w:t xml:space="preserve"> until the end of </w:t>
      </w:r>
      <w:r w:rsidR="009457E7">
        <w:rPr>
          <w:shd w:val="clear" w:color="auto" w:fill="FFFF00"/>
        </w:rPr>
        <w:t>&lt;</w:t>
      </w:r>
      <w:r w:rsidR="00421FE3">
        <w:rPr>
          <w:shd w:val="clear" w:color="auto" w:fill="FFFF00"/>
        </w:rPr>
        <w:t>teaching period before</w:t>
      </w:r>
      <w:r w:rsidR="009600E5">
        <w:rPr>
          <w:shd w:val="clear" w:color="auto" w:fill="FFFF00"/>
        </w:rPr>
        <w:t xml:space="preserve"> deadline</w:t>
      </w:r>
      <w:r w:rsidR="00421FE3">
        <w:rPr>
          <w:shd w:val="clear" w:color="auto" w:fill="FFFF00"/>
        </w:rPr>
        <w:t xml:space="preserve"> for teach-out</w:t>
      </w:r>
      <w:r w:rsidR="009457E7">
        <w:rPr>
          <w:shd w:val="clear" w:color="auto" w:fill="FFFF00"/>
        </w:rPr>
        <w:t>&gt;</w:t>
      </w:r>
      <w:r>
        <w:t>.</w:t>
      </w:r>
      <w:r w:rsidR="00832C90">
        <w:t xml:space="preserve"> </w:t>
      </w:r>
      <w:r w:rsidR="00897438">
        <w:t>If necessary t</w:t>
      </w:r>
      <w:r>
        <w:t xml:space="preserve">o </w:t>
      </w:r>
      <w:r w:rsidR="002C5539">
        <w:t>aid</w:t>
      </w:r>
      <w:r>
        <w:t xml:space="preserve"> </w:t>
      </w:r>
      <w:r w:rsidR="00D1005B">
        <w:t xml:space="preserve">your </w:t>
      </w:r>
      <w:r>
        <w:t>completion, an individual study plan will b</w:t>
      </w:r>
      <w:r w:rsidR="00897438">
        <w:t>e developed for you</w:t>
      </w:r>
      <w:r>
        <w:t>.</w:t>
      </w:r>
    </w:p>
    <w:p w:rsidR="00832C90" w:rsidRDefault="00421FE3" w:rsidP="00897438">
      <w:pPr>
        <w:spacing w:before="160"/>
      </w:pPr>
      <w:r>
        <w:t>Please note</w:t>
      </w:r>
      <w:r w:rsidR="0078120C">
        <w:t>, however,</w:t>
      </w:r>
      <w:r>
        <w:t xml:space="preserve"> that </w:t>
      </w:r>
      <w:r w:rsidR="0078120C">
        <w:t xml:space="preserve">if you do not </w:t>
      </w:r>
      <w:r>
        <w:t>complete</w:t>
      </w:r>
      <w:r w:rsidR="00897438">
        <w:t xml:space="preserve"> </w:t>
      </w:r>
      <w:r w:rsidR="0078120C">
        <w:t xml:space="preserve">the </w:t>
      </w:r>
      <w:r w:rsidR="0078120C">
        <w:rPr>
          <w:shd w:val="clear" w:color="auto" w:fill="FFFF00"/>
        </w:rPr>
        <w:t>&lt;</w:t>
      </w:r>
      <w:r w:rsidR="0078120C" w:rsidRPr="00D1005B">
        <w:rPr>
          <w:shd w:val="clear" w:color="auto" w:fill="FFFF00"/>
        </w:rPr>
        <w:t>program national code</w:t>
      </w:r>
      <w:r w:rsidR="0078120C">
        <w:rPr>
          <w:shd w:val="clear" w:color="auto" w:fill="FFFF00"/>
        </w:rPr>
        <w:t>&gt;</w:t>
      </w:r>
      <w:r w:rsidR="0078120C" w:rsidRPr="00D1005B">
        <w:rPr>
          <w:shd w:val="clear" w:color="auto" w:fill="FFFF00"/>
        </w:rPr>
        <w:t xml:space="preserve"> </w:t>
      </w:r>
      <w:r w:rsidR="0078120C">
        <w:rPr>
          <w:shd w:val="clear" w:color="auto" w:fill="FFFF00"/>
        </w:rPr>
        <w:t>&lt;</w:t>
      </w:r>
      <w:r w:rsidR="0078120C" w:rsidRPr="00D1005B">
        <w:rPr>
          <w:shd w:val="clear" w:color="auto" w:fill="FFFF00"/>
        </w:rPr>
        <w:t xml:space="preserve">program </w:t>
      </w:r>
      <w:r w:rsidR="0078120C">
        <w:rPr>
          <w:shd w:val="clear" w:color="auto" w:fill="FFFF00"/>
        </w:rPr>
        <w:t>title&gt;</w:t>
      </w:r>
      <w:r w:rsidR="0078120C" w:rsidRPr="00D1005B">
        <w:t xml:space="preserve"> </w:t>
      </w:r>
      <w:r w:rsidR="0078120C" w:rsidRPr="005E333F">
        <w:t>program</w:t>
      </w:r>
      <w:r w:rsidR="0078120C">
        <w:t xml:space="preserve"> by the end of</w:t>
      </w:r>
      <w:r w:rsidR="0078120C">
        <w:rPr>
          <w:highlight w:val="yellow"/>
        </w:rPr>
        <w:t xml:space="preserve"> </w:t>
      </w:r>
      <w:r w:rsidR="009457E7">
        <w:rPr>
          <w:highlight w:val="yellow"/>
        </w:rPr>
        <w:t>&lt;</w:t>
      </w:r>
      <w:r w:rsidR="00897438" w:rsidRPr="00897438">
        <w:rPr>
          <w:highlight w:val="yellow"/>
        </w:rPr>
        <w:t xml:space="preserve">teaching period </w:t>
      </w:r>
      <w:r w:rsidR="00702E83">
        <w:rPr>
          <w:highlight w:val="yellow"/>
        </w:rPr>
        <w:t>before</w:t>
      </w:r>
      <w:r w:rsidR="00897438" w:rsidRPr="00897438">
        <w:rPr>
          <w:highlight w:val="yellow"/>
        </w:rPr>
        <w:t xml:space="preserve"> deadline</w:t>
      </w:r>
      <w:r w:rsidR="00702E83">
        <w:rPr>
          <w:highlight w:val="yellow"/>
        </w:rPr>
        <w:t xml:space="preserve"> for teach-out</w:t>
      </w:r>
      <w:r w:rsidR="009457E7">
        <w:rPr>
          <w:highlight w:val="yellow"/>
        </w:rPr>
        <w:t>&gt;</w:t>
      </w:r>
      <w:r w:rsidR="0078120C">
        <w:t xml:space="preserve">, it will not be </w:t>
      </w:r>
      <w:r w:rsidR="002F33FF">
        <w:t xml:space="preserve">possible for you to complete it, as </w:t>
      </w:r>
      <w:r w:rsidR="0078120C">
        <w:t xml:space="preserve">RMIT University will no longer be </w:t>
      </w:r>
      <w:r w:rsidR="00702E83">
        <w:t>permitted</w:t>
      </w:r>
      <w:r w:rsidR="0078120C">
        <w:t xml:space="preserve"> to offer it</w:t>
      </w:r>
      <w:r w:rsidR="002F33FF">
        <w:t xml:space="preserve"> after that</w:t>
      </w:r>
      <w:r w:rsidR="0078120C">
        <w:t>. In the unlikely event that you do not complete</w:t>
      </w:r>
      <w:r w:rsidR="00702E83">
        <w:t xml:space="preserve"> in time</w:t>
      </w:r>
      <w:r w:rsidR="0078120C">
        <w:t>, the University will provide you with counselling on possible study and career options.</w:t>
      </w:r>
    </w:p>
    <w:p w:rsidR="00832C90" w:rsidRDefault="00832C90" w:rsidP="00D1005B">
      <w:pPr>
        <w:spacing w:before="160"/>
      </w:pPr>
      <w:r>
        <w:t xml:space="preserve">If you have questions </w:t>
      </w:r>
      <w:r w:rsidR="005B5927">
        <w:t>on</w:t>
      </w:r>
      <w:r>
        <w:t xml:space="preserve"> this</w:t>
      </w:r>
      <w:r w:rsidR="00B26255">
        <w:t xml:space="preserve"> matter</w:t>
      </w:r>
      <w:r>
        <w:t xml:space="preserve">, please contact </w:t>
      </w:r>
      <w:r w:rsidR="009457E7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>contact name</w:t>
      </w:r>
      <w:r w:rsidR="009457E7">
        <w:rPr>
          <w:shd w:val="clear" w:color="auto" w:fill="FFFF00"/>
        </w:rPr>
        <w:t>&gt;</w:t>
      </w:r>
      <w:r w:rsidR="009600E5">
        <w:t xml:space="preserve">, </w:t>
      </w:r>
      <w:r w:rsidR="009457E7">
        <w:rPr>
          <w:shd w:val="clear" w:color="auto" w:fill="FFFF00"/>
        </w:rPr>
        <w:t>&lt;</w:t>
      </w:r>
      <w:r w:rsidR="009600E5" w:rsidRPr="00D1005B">
        <w:rPr>
          <w:shd w:val="clear" w:color="auto" w:fill="FFFF00"/>
        </w:rPr>
        <w:t>position title</w:t>
      </w:r>
      <w:r w:rsidR="009457E7">
        <w:rPr>
          <w:shd w:val="clear" w:color="auto" w:fill="FFFF00"/>
        </w:rPr>
        <w:t>&gt;</w:t>
      </w:r>
      <w:r>
        <w:t xml:space="preserve"> (email: </w:t>
      </w:r>
      <w:r w:rsidR="009457E7">
        <w:rPr>
          <w:shd w:val="clear" w:color="auto" w:fill="FFFF00"/>
        </w:rPr>
        <w:t>&lt;</w:t>
      </w:r>
      <w:r w:rsidR="00D1005B" w:rsidRPr="00D1005B">
        <w:rPr>
          <w:shd w:val="clear" w:color="auto" w:fill="FFFF00"/>
        </w:rPr>
        <w:t>email</w:t>
      </w:r>
      <w:r w:rsidR="00D1005B" w:rsidRPr="00D1005B">
        <w:rPr>
          <w:rStyle w:val="Hyperlink"/>
          <w:color w:val="auto"/>
          <w:u w:val="none"/>
          <w:shd w:val="clear" w:color="auto" w:fill="FFFF00"/>
        </w:rPr>
        <w:t xml:space="preserve"> address</w:t>
      </w:r>
      <w:r w:rsidR="009457E7">
        <w:rPr>
          <w:rStyle w:val="Hyperlink"/>
          <w:color w:val="auto"/>
          <w:u w:val="none"/>
          <w:shd w:val="clear" w:color="auto" w:fill="FFFF00"/>
        </w:rPr>
        <w:t>&gt;</w:t>
      </w:r>
      <w:r w:rsidR="00D1005B" w:rsidRPr="00D1005B">
        <w:rPr>
          <w:rStyle w:val="Hyperlink"/>
          <w:color w:val="auto"/>
          <w:u w:val="none"/>
        </w:rPr>
        <w:t>;</w:t>
      </w:r>
      <w:r w:rsidR="00D1005B">
        <w:t xml:space="preserve"> phone: </w:t>
      </w:r>
      <w:r w:rsidR="009457E7">
        <w:rPr>
          <w:highlight w:val="yellow"/>
        </w:rPr>
        <w:t>&lt;</w:t>
      </w:r>
      <w:r w:rsidR="00D1005B" w:rsidRPr="009600E5">
        <w:rPr>
          <w:highlight w:val="yellow"/>
        </w:rPr>
        <w:t>phone number</w:t>
      </w:r>
      <w:r w:rsidR="009457E7">
        <w:rPr>
          <w:highlight w:val="yellow"/>
        </w:rPr>
        <w:t>&gt;</w:t>
      </w:r>
      <w:r w:rsidRPr="009600E5">
        <w:t>).</w:t>
      </w:r>
    </w:p>
    <w:p w:rsidR="00832C90" w:rsidRDefault="00832C90" w:rsidP="00D1005B">
      <w:pPr>
        <w:spacing w:before="160"/>
      </w:pPr>
      <w:r>
        <w:t xml:space="preserve">It is important that you can be contacted </w:t>
      </w:r>
      <w:r w:rsidR="00D1005B">
        <w:t xml:space="preserve">so we can </w:t>
      </w:r>
      <w:r>
        <w:t>update</w:t>
      </w:r>
      <w:r w:rsidR="00D1005B">
        <w:t xml:space="preserve"> you</w:t>
      </w:r>
      <w:r>
        <w:t xml:space="preserve"> on any issues related to your study. We therefore ask you to ensure </w:t>
      </w:r>
      <w:r w:rsidR="00D1005B">
        <w:t xml:space="preserve">that </w:t>
      </w:r>
      <w:r>
        <w:t xml:space="preserve">all </w:t>
      </w:r>
      <w:r w:rsidR="00D1005B">
        <w:t xml:space="preserve">your </w:t>
      </w:r>
      <w:r>
        <w:t xml:space="preserve">contact details are correct and up to date. The web-link for this is </w:t>
      </w:r>
      <w:hyperlink r:id="rId7" w:history="1">
        <w:r w:rsidR="007B0F53" w:rsidRPr="00324809">
          <w:rPr>
            <w:rStyle w:val="Hyperlink"/>
          </w:rPr>
          <w:t>https://www.rmit.edu.au/students/support-services/my-details-id-card/update-personal-details</w:t>
        </w:r>
      </w:hyperlink>
      <w:r>
        <w:t>.</w:t>
      </w:r>
    </w:p>
    <w:p w:rsidR="00832C90" w:rsidRDefault="00832C90" w:rsidP="00D1005B">
      <w:pPr>
        <w:spacing w:before="160"/>
      </w:pPr>
      <w:r>
        <w:t xml:space="preserve">We look forward to working with you as you progress toward the successful completion of your </w:t>
      </w:r>
      <w:r w:rsidR="009457E7">
        <w:rPr>
          <w:shd w:val="clear" w:color="auto" w:fill="FFFF00"/>
        </w:rPr>
        <w:t>&lt;</w:t>
      </w:r>
      <w:r w:rsidR="002842FD" w:rsidRPr="004F2B33">
        <w:rPr>
          <w:shd w:val="clear" w:color="auto" w:fill="FFFF00"/>
        </w:rPr>
        <w:t>national program code</w:t>
      </w:r>
      <w:r w:rsidR="009457E7">
        <w:rPr>
          <w:shd w:val="clear" w:color="auto" w:fill="FFFF00"/>
        </w:rPr>
        <w:t>&gt;</w:t>
      </w:r>
      <w:r w:rsidR="002842FD" w:rsidRPr="004F2B33">
        <w:rPr>
          <w:shd w:val="clear" w:color="auto" w:fill="FFFF00"/>
        </w:rPr>
        <w:t xml:space="preserve"> </w:t>
      </w:r>
      <w:r w:rsidR="009457E7">
        <w:rPr>
          <w:shd w:val="clear" w:color="auto" w:fill="FFFF00"/>
        </w:rPr>
        <w:t>&lt;</w:t>
      </w:r>
      <w:r w:rsidR="00D1005B" w:rsidRPr="004F2B33">
        <w:rPr>
          <w:shd w:val="clear" w:color="auto" w:fill="FFFF00"/>
        </w:rPr>
        <w:t xml:space="preserve">program </w:t>
      </w:r>
      <w:r w:rsidR="002842FD">
        <w:rPr>
          <w:shd w:val="clear" w:color="auto" w:fill="FFFF00"/>
        </w:rPr>
        <w:t>title</w:t>
      </w:r>
      <w:r w:rsidR="009457E7">
        <w:rPr>
          <w:shd w:val="clear" w:color="auto" w:fill="FFFF00"/>
        </w:rPr>
        <w:t>&gt;</w:t>
      </w:r>
      <w:r w:rsidR="00D1005B">
        <w:t xml:space="preserve"> </w:t>
      </w:r>
      <w:r w:rsidR="008135B6">
        <w:t xml:space="preserve">qualification </w:t>
      </w:r>
      <w:r>
        <w:t>at RMIT University.</w:t>
      </w:r>
    </w:p>
    <w:p w:rsidR="00192C52" w:rsidRDefault="00192C52" w:rsidP="00D1005B">
      <w:pPr>
        <w:spacing w:before="160"/>
      </w:pPr>
      <w:r>
        <w:t>Sincerely</w:t>
      </w:r>
    </w:p>
    <w:p w:rsidR="00192C52" w:rsidRDefault="00192C52" w:rsidP="00192C52"/>
    <w:p w:rsidR="00192C52" w:rsidRDefault="00192C52" w:rsidP="00192C52"/>
    <w:p w:rsidR="00192C52" w:rsidRDefault="00192C52" w:rsidP="00192C52"/>
    <w:p w:rsidR="00192C52" w:rsidRDefault="00192C52" w:rsidP="00192C52"/>
    <w:p w:rsidR="00AA5A30" w:rsidRPr="00897438" w:rsidRDefault="009457E7" w:rsidP="00B16440">
      <w:pPr>
        <w:rPr>
          <w:highlight w:val="yellow"/>
        </w:rPr>
      </w:pPr>
      <w:r>
        <w:rPr>
          <w:highlight w:val="yellow"/>
        </w:rPr>
        <w:t>&lt;</w:t>
      </w:r>
      <w:r w:rsidR="00897438" w:rsidRPr="00897438">
        <w:rPr>
          <w:highlight w:val="yellow"/>
        </w:rPr>
        <w:t>Name</w:t>
      </w:r>
      <w:r>
        <w:rPr>
          <w:highlight w:val="yellow"/>
        </w:rPr>
        <w:t>&gt;</w:t>
      </w:r>
    </w:p>
    <w:p w:rsidR="004828EF" w:rsidRPr="00897438" w:rsidRDefault="009457E7" w:rsidP="00B16440">
      <w:pPr>
        <w:rPr>
          <w:highlight w:val="yellow"/>
        </w:rPr>
      </w:pPr>
      <w:r>
        <w:rPr>
          <w:highlight w:val="yellow"/>
        </w:rPr>
        <w:t>&lt;</w:t>
      </w:r>
      <w:r w:rsidR="00897438" w:rsidRPr="00897438">
        <w:rPr>
          <w:highlight w:val="yellow"/>
        </w:rPr>
        <w:t>Position title</w:t>
      </w:r>
      <w:r>
        <w:rPr>
          <w:highlight w:val="yellow"/>
        </w:rPr>
        <w:t>&gt;</w:t>
      </w:r>
    </w:p>
    <w:p w:rsidR="00F95739" w:rsidRDefault="009457E7" w:rsidP="00B16440">
      <w:r>
        <w:rPr>
          <w:highlight w:val="yellow"/>
        </w:rPr>
        <w:t>&lt;</w:t>
      </w:r>
      <w:r w:rsidR="00897438" w:rsidRPr="00897438">
        <w:rPr>
          <w:highlight w:val="yellow"/>
        </w:rPr>
        <w:t>School</w:t>
      </w:r>
      <w:r>
        <w:rPr>
          <w:highlight w:val="yellow"/>
        </w:rPr>
        <w:t>&gt;</w:t>
      </w:r>
    </w:p>
    <w:p w:rsidR="005B5927" w:rsidRDefault="00F95739" w:rsidP="005B5927">
      <w:r>
        <w:t xml:space="preserve">RMIT University </w:t>
      </w:r>
    </w:p>
    <w:p w:rsidR="005B5927" w:rsidRDefault="005B5927" w:rsidP="005B5927">
      <w:pPr>
        <w:rPr>
          <w:sz w:val="18"/>
        </w:rPr>
      </w:pPr>
    </w:p>
    <w:p w:rsidR="005B5927" w:rsidRDefault="005B5927" w:rsidP="005B5927">
      <w:pPr>
        <w:rPr>
          <w:sz w:val="18"/>
        </w:rPr>
      </w:pPr>
    </w:p>
    <w:p w:rsidR="00F95739" w:rsidRPr="005B5927" w:rsidRDefault="005B5927" w:rsidP="005B5927">
      <w:pPr>
        <w:rPr>
          <w:sz w:val="18"/>
        </w:rPr>
      </w:pPr>
      <w:r>
        <w:rPr>
          <w:sz w:val="18"/>
        </w:rPr>
        <w:t>CRICOS provider code 00122A     RTO code 3046</w:t>
      </w:r>
    </w:p>
    <w:sectPr w:rsidR="00F95739" w:rsidRPr="005B5927" w:rsidSect="008D5472">
      <w:footerReference w:type="default" r:id="rId8"/>
      <w:headerReference w:type="first" r:id="rId9"/>
      <w:type w:val="continuous"/>
      <w:pgSz w:w="11906" w:h="16838"/>
      <w:pgMar w:top="2268" w:right="1134" w:bottom="851" w:left="1134" w:header="89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362A" w:rsidRDefault="0032362A">
      <w:r>
        <w:separator/>
      </w:r>
    </w:p>
  </w:endnote>
  <w:endnote w:type="continuationSeparator" w:id="0">
    <w:p w:rsidR="0032362A" w:rsidRDefault="0032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FE3" w:rsidRPr="005527D1" w:rsidRDefault="00421FE3" w:rsidP="003965EC">
    <w:pPr>
      <w:pStyle w:val="Footer"/>
      <w:pBdr>
        <w:top w:val="single" w:sz="4" w:space="1" w:color="auto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="00421FE3" w:rsidRPr="005527D1" w:rsidTr="00831161">
      <w:tc>
        <w:tcPr>
          <w:tcW w:w="1666" w:type="pct"/>
        </w:tcPr>
        <w:p w:rsidR="00421FE3" w:rsidRDefault="00421FE3" w:rsidP="003965EC">
          <w:pPr>
            <w:pStyle w:val="Foo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 wp14:anchorId="6A0B3D5E" wp14:editId="4C3E32C3">
                <wp:simplePos x="0" y="0"/>
                <wp:positionH relativeFrom="column">
                  <wp:posOffset>2540</wp:posOffset>
                </wp:positionH>
                <wp:positionV relativeFrom="paragraph">
                  <wp:posOffset>-594995</wp:posOffset>
                </wp:positionV>
                <wp:extent cx="723900" cy="257175"/>
                <wp:effectExtent l="0" t="0" r="0" b="9525"/>
                <wp:wrapNone/>
                <wp:docPr id="9" name="Picture 9" descr="RMIT logo 20mm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MIT logo 20mm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257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21FE3" w:rsidRPr="005527D1" w:rsidRDefault="00421FE3" w:rsidP="003965EC">
          <w:pPr>
            <w:pStyle w:val="Footer"/>
          </w:pPr>
        </w:p>
        <w:p w:rsidR="00421FE3" w:rsidRPr="005527D1" w:rsidRDefault="00421FE3" w:rsidP="003965EC">
          <w:pPr>
            <w:pStyle w:val="Footer"/>
          </w:pPr>
        </w:p>
        <w:p w:rsidR="00421FE3" w:rsidRPr="005527D1" w:rsidRDefault="00421FE3" w:rsidP="003965EC">
          <w:pPr>
            <w:pStyle w:val="Footer"/>
          </w:pPr>
        </w:p>
        <w:p w:rsidR="00421FE3" w:rsidRPr="005527D1" w:rsidRDefault="00000000" w:rsidP="003965EC">
          <w:pPr>
            <w:pStyle w:val="Footer"/>
            <w:rPr>
              <w:szCs w:val="12"/>
            </w:rPr>
          </w:pPr>
          <w:fldSimple w:instr=" DOCPROPERTY  Company  \* MERGEFORMAT ">
            <w:r w:rsidR="00421FE3">
              <w:t>School/Department/Area</w:t>
            </w:r>
          </w:fldSimple>
        </w:p>
      </w:tc>
      <w:tc>
        <w:tcPr>
          <w:tcW w:w="1667" w:type="pct"/>
        </w:tcPr>
        <w:p w:rsidR="00421FE3" w:rsidRPr="005527D1" w:rsidRDefault="00421FE3" w:rsidP="003965EC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421FE3" w:rsidRDefault="00421FE3" w:rsidP="003965EC">
          <w:pPr>
            <w:pStyle w:val="Footer"/>
            <w:jc w:val="right"/>
            <w:rPr>
              <w:szCs w:val="12"/>
            </w:rPr>
          </w:pPr>
        </w:p>
        <w:p w:rsidR="00421FE3" w:rsidRDefault="00421FE3" w:rsidP="003965EC">
          <w:pPr>
            <w:pStyle w:val="Footer"/>
            <w:jc w:val="right"/>
            <w:rPr>
              <w:szCs w:val="12"/>
            </w:rPr>
          </w:pPr>
        </w:p>
        <w:p w:rsidR="00421FE3" w:rsidRDefault="00421FE3" w:rsidP="003965EC">
          <w:pPr>
            <w:pStyle w:val="Footer"/>
            <w:jc w:val="right"/>
            <w:rPr>
              <w:szCs w:val="12"/>
            </w:rPr>
          </w:pPr>
        </w:p>
        <w:p w:rsidR="00421FE3" w:rsidRDefault="00421FE3" w:rsidP="003965EC">
          <w:pPr>
            <w:pStyle w:val="Footer"/>
            <w:jc w:val="right"/>
            <w:rPr>
              <w:szCs w:val="12"/>
            </w:rPr>
          </w:pPr>
        </w:p>
        <w:p w:rsidR="00421FE3" w:rsidRPr="005527D1" w:rsidRDefault="00421FE3" w:rsidP="003965EC">
          <w:pPr>
            <w:pStyle w:val="Footer"/>
            <w:jc w:val="right"/>
            <w:rPr>
              <w:szCs w:val="12"/>
            </w:rPr>
          </w:pPr>
          <w:r w:rsidRPr="0053264D">
            <w:rPr>
              <w:szCs w:val="12"/>
            </w:rPr>
            <w:t xml:space="preserve">Page </w:t>
          </w:r>
          <w:r w:rsidRPr="0053264D">
            <w:rPr>
              <w:szCs w:val="12"/>
            </w:rPr>
            <w:fldChar w:fldCharType="begin"/>
          </w:r>
          <w:r w:rsidRPr="0053264D">
            <w:rPr>
              <w:szCs w:val="12"/>
            </w:rPr>
            <w:instrText xml:space="preserve"> PAGE </w:instrText>
          </w:r>
          <w:r w:rsidRPr="0053264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1</w:t>
          </w:r>
          <w:r w:rsidRPr="0053264D">
            <w:rPr>
              <w:szCs w:val="12"/>
            </w:rPr>
            <w:fldChar w:fldCharType="end"/>
          </w:r>
          <w:r w:rsidRPr="0053264D">
            <w:rPr>
              <w:szCs w:val="12"/>
            </w:rPr>
            <w:t xml:space="preserve"> of </w:t>
          </w:r>
          <w:r w:rsidRPr="0053264D">
            <w:rPr>
              <w:szCs w:val="12"/>
            </w:rPr>
            <w:fldChar w:fldCharType="begin"/>
          </w:r>
          <w:r w:rsidRPr="0053264D">
            <w:rPr>
              <w:szCs w:val="12"/>
            </w:rPr>
            <w:instrText xml:space="preserve"> NUMPAGES </w:instrText>
          </w:r>
          <w:r w:rsidRPr="0053264D">
            <w:rPr>
              <w:szCs w:val="12"/>
            </w:rPr>
            <w:fldChar w:fldCharType="separate"/>
          </w:r>
          <w:r>
            <w:rPr>
              <w:noProof/>
              <w:szCs w:val="12"/>
            </w:rPr>
            <w:t>1</w:t>
          </w:r>
          <w:r w:rsidRPr="0053264D">
            <w:rPr>
              <w:szCs w:val="12"/>
            </w:rPr>
            <w:fldChar w:fldCharType="end"/>
          </w:r>
        </w:p>
      </w:tc>
    </w:tr>
  </w:tbl>
  <w:p w:rsidR="00421FE3" w:rsidRPr="003965EC" w:rsidRDefault="00421FE3" w:rsidP="00396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362A" w:rsidRDefault="0032362A">
      <w:r>
        <w:separator/>
      </w:r>
    </w:p>
  </w:footnote>
  <w:footnote w:type="continuationSeparator" w:id="0">
    <w:p w:rsidR="0032362A" w:rsidRDefault="0032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FE3" w:rsidRDefault="00421FE3" w:rsidP="00832C90">
    <w:pPr>
      <w:pStyle w:val="Header"/>
      <w:tabs>
        <w:tab w:val="right" w:pos="9638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-45085</wp:posOffset>
          </wp:positionV>
          <wp:extent cx="1257300" cy="447675"/>
          <wp:effectExtent l="0" t="0" r="0" b="9525"/>
          <wp:wrapNone/>
          <wp:docPr id="17" name="Picture 17" descr="RMIT logo 35mm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MIT logo 35mm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276202">
    <w:abstractNumId w:val="9"/>
  </w:num>
  <w:num w:numId="2" w16cid:durableId="210073259">
    <w:abstractNumId w:val="7"/>
  </w:num>
  <w:num w:numId="3" w16cid:durableId="200359277">
    <w:abstractNumId w:val="6"/>
  </w:num>
  <w:num w:numId="4" w16cid:durableId="1245533531">
    <w:abstractNumId w:val="5"/>
  </w:num>
  <w:num w:numId="5" w16cid:durableId="1355377640">
    <w:abstractNumId w:val="4"/>
  </w:num>
  <w:num w:numId="6" w16cid:durableId="1337533385">
    <w:abstractNumId w:val="8"/>
  </w:num>
  <w:num w:numId="7" w16cid:durableId="932009448">
    <w:abstractNumId w:val="3"/>
  </w:num>
  <w:num w:numId="8" w16cid:durableId="1479952412">
    <w:abstractNumId w:val="2"/>
  </w:num>
  <w:num w:numId="9" w16cid:durableId="176123202">
    <w:abstractNumId w:val="1"/>
  </w:num>
  <w:num w:numId="10" w16cid:durableId="226769082">
    <w:abstractNumId w:val="0"/>
  </w:num>
  <w:num w:numId="11" w16cid:durableId="868553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0E"/>
    <w:rsid w:val="000312FC"/>
    <w:rsid w:val="0006284A"/>
    <w:rsid w:val="00067FAB"/>
    <w:rsid w:val="000700A9"/>
    <w:rsid w:val="000845EC"/>
    <w:rsid w:val="000846B3"/>
    <w:rsid w:val="000923D6"/>
    <w:rsid w:val="000953AA"/>
    <w:rsid w:val="000A218B"/>
    <w:rsid w:val="000B7631"/>
    <w:rsid w:val="000C693D"/>
    <w:rsid w:val="000E0701"/>
    <w:rsid w:val="000E08CB"/>
    <w:rsid w:val="000E13B0"/>
    <w:rsid w:val="000F1DAC"/>
    <w:rsid w:val="000F5967"/>
    <w:rsid w:val="00101C58"/>
    <w:rsid w:val="00102067"/>
    <w:rsid w:val="00104EA6"/>
    <w:rsid w:val="00113B0E"/>
    <w:rsid w:val="00115621"/>
    <w:rsid w:val="00123C5C"/>
    <w:rsid w:val="001610C5"/>
    <w:rsid w:val="001714C1"/>
    <w:rsid w:val="00184F60"/>
    <w:rsid w:val="00192C52"/>
    <w:rsid w:val="001A5A7F"/>
    <w:rsid w:val="001B5D00"/>
    <w:rsid w:val="001D390E"/>
    <w:rsid w:val="001D491C"/>
    <w:rsid w:val="002133CA"/>
    <w:rsid w:val="00262B6E"/>
    <w:rsid w:val="00267E9B"/>
    <w:rsid w:val="00276551"/>
    <w:rsid w:val="002827AD"/>
    <w:rsid w:val="002842FD"/>
    <w:rsid w:val="00286936"/>
    <w:rsid w:val="0029270E"/>
    <w:rsid w:val="0029658A"/>
    <w:rsid w:val="00297033"/>
    <w:rsid w:val="002C5539"/>
    <w:rsid w:val="002D6245"/>
    <w:rsid w:val="002E08D0"/>
    <w:rsid w:val="002E2602"/>
    <w:rsid w:val="002E6DFA"/>
    <w:rsid w:val="002F33FF"/>
    <w:rsid w:val="00301448"/>
    <w:rsid w:val="00304DCB"/>
    <w:rsid w:val="0032362A"/>
    <w:rsid w:val="00324494"/>
    <w:rsid w:val="00330D6E"/>
    <w:rsid w:val="003458F7"/>
    <w:rsid w:val="00350259"/>
    <w:rsid w:val="00371820"/>
    <w:rsid w:val="003758E6"/>
    <w:rsid w:val="00383F61"/>
    <w:rsid w:val="00395DBB"/>
    <w:rsid w:val="003965EC"/>
    <w:rsid w:val="003B0BBA"/>
    <w:rsid w:val="003B27D4"/>
    <w:rsid w:val="003C0694"/>
    <w:rsid w:val="003C0B67"/>
    <w:rsid w:val="003C2F70"/>
    <w:rsid w:val="003D7B8F"/>
    <w:rsid w:val="0040367D"/>
    <w:rsid w:val="00403806"/>
    <w:rsid w:val="00406017"/>
    <w:rsid w:val="00421FE3"/>
    <w:rsid w:val="004220CA"/>
    <w:rsid w:val="00432EEC"/>
    <w:rsid w:val="00437CEB"/>
    <w:rsid w:val="00440803"/>
    <w:rsid w:val="004739E5"/>
    <w:rsid w:val="00482529"/>
    <w:rsid w:val="004828EF"/>
    <w:rsid w:val="00497CB0"/>
    <w:rsid w:val="004B344F"/>
    <w:rsid w:val="004C6BDB"/>
    <w:rsid w:val="004D4581"/>
    <w:rsid w:val="004E1D3B"/>
    <w:rsid w:val="004F1688"/>
    <w:rsid w:val="004F2B33"/>
    <w:rsid w:val="005313E4"/>
    <w:rsid w:val="0053173C"/>
    <w:rsid w:val="0053264D"/>
    <w:rsid w:val="00535E31"/>
    <w:rsid w:val="005434E4"/>
    <w:rsid w:val="00550F92"/>
    <w:rsid w:val="005527D1"/>
    <w:rsid w:val="00552EB3"/>
    <w:rsid w:val="00581CE6"/>
    <w:rsid w:val="005875D8"/>
    <w:rsid w:val="00596602"/>
    <w:rsid w:val="005A379A"/>
    <w:rsid w:val="005B5927"/>
    <w:rsid w:val="005E333F"/>
    <w:rsid w:val="005E4DBF"/>
    <w:rsid w:val="005E545F"/>
    <w:rsid w:val="005E7E56"/>
    <w:rsid w:val="005F352F"/>
    <w:rsid w:val="00604812"/>
    <w:rsid w:val="00627630"/>
    <w:rsid w:val="006719A5"/>
    <w:rsid w:val="0067633A"/>
    <w:rsid w:val="006860B9"/>
    <w:rsid w:val="006B3961"/>
    <w:rsid w:val="006B7267"/>
    <w:rsid w:val="006C67A9"/>
    <w:rsid w:val="006F42B3"/>
    <w:rsid w:val="00702E83"/>
    <w:rsid w:val="00720871"/>
    <w:rsid w:val="00734E79"/>
    <w:rsid w:val="007556F0"/>
    <w:rsid w:val="00772B09"/>
    <w:rsid w:val="0078120C"/>
    <w:rsid w:val="0079081C"/>
    <w:rsid w:val="007918D6"/>
    <w:rsid w:val="00795A7E"/>
    <w:rsid w:val="007969BC"/>
    <w:rsid w:val="007A49A9"/>
    <w:rsid w:val="007B0F53"/>
    <w:rsid w:val="007C5C51"/>
    <w:rsid w:val="007D76A8"/>
    <w:rsid w:val="008135B6"/>
    <w:rsid w:val="008141BE"/>
    <w:rsid w:val="00831161"/>
    <w:rsid w:val="0083241A"/>
    <w:rsid w:val="00832C90"/>
    <w:rsid w:val="00842E4D"/>
    <w:rsid w:val="00851E64"/>
    <w:rsid w:val="00897438"/>
    <w:rsid w:val="008B5E4C"/>
    <w:rsid w:val="008D5472"/>
    <w:rsid w:val="008E26D3"/>
    <w:rsid w:val="008E5CF0"/>
    <w:rsid w:val="0090489F"/>
    <w:rsid w:val="00914D0D"/>
    <w:rsid w:val="00920436"/>
    <w:rsid w:val="009457E7"/>
    <w:rsid w:val="009600E5"/>
    <w:rsid w:val="009A219E"/>
    <w:rsid w:val="009B4E0F"/>
    <w:rsid w:val="00A10492"/>
    <w:rsid w:val="00A27F5C"/>
    <w:rsid w:val="00A40C75"/>
    <w:rsid w:val="00A777F0"/>
    <w:rsid w:val="00A802FB"/>
    <w:rsid w:val="00A81202"/>
    <w:rsid w:val="00A97F64"/>
    <w:rsid w:val="00AA5A30"/>
    <w:rsid w:val="00AB5C1F"/>
    <w:rsid w:val="00AE21D4"/>
    <w:rsid w:val="00B015B6"/>
    <w:rsid w:val="00B1164D"/>
    <w:rsid w:val="00B16440"/>
    <w:rsid w:val="00B16979"/>
    <w:rsid w:val="00B26255"/>
    <w:rsid w:val="00B4447B"/>
    <w:rsid w:val="00B9014C"/>
    <w:rsid w:val="00BB74DC"/>
    <w:rsid w:val="00BD4136"/>
    <w:rsid w:val="00BE14EB"/>
    <w:rsid w:val="00C005E4"/>
    <w:rsid w:val="00C150D8"/>
    <w:rsid w:val="00C334DD"/>
    <w:rsid w:val="00C33797"/>
    <w:rsid w:val="00C4681B"/>
    <w:rsid w:val="00C5787F"/>
    <w:rsid w:val="00C64210"/>
    <w:rsid w:val="00C70E89"/>
    <w:rsid w:val="00C7723E"/>
    <w:rsid w:val="00CA1873"/>
    <w:rsid w:val="00CA3B30"/>
    <w:rsid w:val="00CB69A6"/>
    <w:rsid w:val="00D00041"/>
    <w:rsid w:val="00D02573"/>
    <w:rsid w:val="00D0425F"/>
    <w:rsid w:val="00D1005B"/>
    <w:rsid w:val="00D10DFF"/>
    <w:rsid w:val="00D17F3E"/>
    <w:rsid w:val="00D3337A"/>
    <w:rsid w:val="00D93CB4"/>
    <w:rsid w:val="00DB10E9"/>
    <w:rsid w:val="00DC2BA4"/>
    <w:rsid w:val="00DE755E"/>
    <w:rsid w:val="00DF14F8"/>
    <w:rsid w:val="00DF556B"/>
    <w:rsid w:val="00E028C2"/>
    <w:rsid w:val="00E03477"/>
    <w:rsid w:val="00E20A38"/>
    <w:rsid w:val="00E22DF3"/>
    <w:rsid w:val="00E427B7"/>
    <w:rsid w:val="00E508D4"/>
    <w:rsid w:val="00E53FDB"/>
    <w:rsid w:val="00E60639"/>
    <w:rsid w:val="00E630AE"/>
    <w:rsid w:val="00E63980"/>
    <w:rsid w:val="00E86BBC"/>
    <w:rsid w:val="00E92AEF"/>
    <w:rsid w:val="00E94635"/>
    <w:rsid w:val="00EB271B"/>
    <w:rsid w:val="00EB7BA2"/>
    <w:rsid w:val="00EF5800"/>
    <w:rsid w:val="00F068A5"/>
    <w:rsid w:val="00F07579"/>
    <w:rsid w:val="00F20DB3"/>
    <w:rsid w:val="00F35D76"/>
    <w:rsid w:val="00F45E56"/>
    <w:rsid w:val="00F6529F"/>
    <w:rsid w:val="00F77B66"/>
    <w:rsid w:val="00F83F1E"/>
    <w:rsid w:val="00F95739"/>
    <w:rsid w:val="00FA12BA"/>
    <w:rsid w:val="00FB5F09"/>
    <w:rsid w:val="00FC5E80"/>
    <w:rsid w:val="00FD2D7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262EC14A-AEA2-4CDF-8C7C-1B8F90A4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3961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customStyle="1" w:styleId="CM3">
    <w:name w:val="CM3"/>
    <w:basedOn w:val="Normal"/>
    <w:next w:val="Normal"/>
    <w:rsid w:val="003C2F70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rsid w:val="00E20A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mit.edu.au/students/support-services/my-details-id-card/update-personal-detai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48491\Desktop\Letter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Letter-Letterhead.dot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OUT/2008/00709</vt:lpstr>
    </vt:vector>
  </TitlesOfParts>
  <Company>School/Department/Area</Company>
  <LinksUpToDate>false</LinksUpToDate>
  <CharactersWithSpaces>2264</CharactersWithSpaces>
  <SharedDoc>false</SharedDoc>
  <HLinks>
    <vt:vector size="24" baseType="variant"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http://www.rmit.edu.au/students/forms</vt:lpwstr>
      </vt:variant>
      <vt:variant>
        <vt:lpwstr/>
      </vt:variant>
      <vt:variant>
        <vt:i4>2556021</vt:i4>
      </vt:variant>
      <vt:variant>
        <vt:i4>0</vt:i4>
      </vt:variant>
      <vt:variant>
        <vt:i4>0</vt:i4>
      </vt:variant>
      <vt:variant>
        <vt:i4>5</vt:i4>
      </vt:variant>
      <vt:variant>
        <vt:lpwstr>mailto:theresa.lyford@rmit.edu.au</vt:lpwstr>
      </vt:variant>
      <vt:variant>
        <vt:lpwstr/>
      </vt:variant>
      <vt:variant>
        <vt:i4>852019</vt:i4>
      </vt:variant>
      <vt:variant>
        <vt:i4>-1</vt:i4>
      </vt:variant>
      <vt:variant>
        <vt:i4>2057</vt:i4>
      </vt:variant>
      <vt:variant>
        <vt:i4>1</vt:i4>
      </vt:variant>
      <vt:variant>
        <vt:lpwstr>RMIT logo 20mm bw</vt:lpwstr>
      </vt:variant>
      <vt:variant>
        <vt:lpwstr/>
      </vt:variant>
      <vt:variant>
        <vt:i4>6619178</vt:i4>
      </vt:variant>
      <vt:variant>
        <vt:i4>-1</vt:i4>
      </vt:variant>
      <vt:variant>
        <vt:i4>2065</vt:i4>
      </vt:variant>
      <vt:variant>
        <vt:i4>1</vt:i4>
      </vt:variant>
      <vt:variant>
        <vt:lpwstr>RMIT logo 35mm 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OUT/2008/00709</dc:title>
  <dc:creator>Esther Tan</dc:creator>
  <cp:lastModifiedBy>TS</cp:lastModifiedBy>
  <cp:revision>3</cp:revision>
  <cp:lastPrinted>2015-08-13T08:20:00Z</cp:lastPrinted>
  <dcterms:created xsi:type="dcterms:W3CDTF">2019-03-08T00:21:00Z</dcterms:created>
  <dcterms:modified xsi:type="dcterms:W3CDTF">2023-06-14T06:31:00Z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</Properties>
</file>